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39AB" w14:textId="6CFDAF27" w:rsidR="009E0B95" w:rsidRPr="006F4EB1" w:rsidRDefault="00EE2607" w:rsidP="00823D88">
      <w:pPr>
        <w:pStyle w:val="NormalWeb"/>
        <w:ind w:right="63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Supplementary </w:t>
      </w:r>
      <w:r w:rsidR="00AE1A4C" w:rsidRPr="006F4EB1">
        <w:rPr>
          <w:b/>
          <w:bCs/>
          <w:color w:val="000000" w:themeColor="text1"/>
          <w:sz w:val="20"/>
          <w:szCs w:val="20"/>
        </w:rPr>
        <w:t xml:space="preserve">Table </w:t>
      </w:r>
      <w:r>
        <w:rPr>
          <w:b/>
          <w:bCs/>
          <w:color w:val="000000" w:themeColor="text1"/>
          <w:sz w:val="20"/>
          <w:szCs w:val="20"/>
        </w:rPr>
        <w:t>2</w:t>
      </w:r>
      <w:r w:rsidR="000C2FC9" w:rsidRPr="006F4EB1">
        <w:rPr>
          <w:b/>
          <w:bCs/>
          <w:color w:val="000000" w:themeColor="text1"/>
          <w:sz w:val="20"/>
          <w:szCs w:val="20"/>
        </w:rPr>
        <w:t>a</w:t>
      </w:r>
      <w:r w:rsidR="00AE1A4C" w:rsidRPr="006F4EB1">
        <w:rPr>
          <w:b/>
          <w:bCs/>
          <w:color w:val="000000" w:themeColor="text1"/>
          <w:sz w:val="20"/>
          <w:szCs w:val="20"/>
        </w:rPr>
        <w:t xml:space="preserve">: </w:t>
      </w:r>
      <w:r w:rsidR="00AE1A4C" w:rsidRPr="006F4EB1">
        <w:rPr>
          <w:color w:val="000000" w:themeColor="text1"/>
          <w:sz w:val="20"/>
          <w:szCs w:val="20"/>
        </w:rPr>
        <w:t xml:space="preserve">Adjusted odds ratios for </w:t>
      </w:r>
      <w:r w:rsidR="00297E69" w:rsidRPr="006F4EB1">
        <w:rPr>
          <w:color w:val="000000" w:themeColor="text1"/>
          <w:sz w:val="20"/>
          <w:szCs w:val="20"/>
        </w:rPr>
        <w:t xml:space="preserve">selected </w:t>
      </w:r>
      <w:r w:rsidR="00AE1A4C" w:rsidRPr="006F4EB1">
        <w:rPr>
          <w:color w:val="000000" w:themeColor="text1"/>
          <w:sz w:val="20"/>
          <w:szCs w:val="20"/>
        </w:rPr>
        <w:t>metabolic disorders prevalence by body mass index category and sex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070"/>
        <w:gridCol w:w="1890"/>
        <w:gridCol w:w="2070"/>
        <w:gridCol w:w="1980"/>
      </w:tblGrid>
      <w:tr w:rsidR="006F4EB1" w:rsidRPr="006F4EB1" w14:paraId="758E53B4" w14:textId="77777777" w:rsidTr="00120F87">
        <w:trPr>
          <w:trHeight w:val="368"/>
        </w:trPr>
        <w:tc>
          <w:tcPr>
            <w:tcW w:w="2245" w:type="dxa"/>
            <w:shd w:val="clear" w:color="auto" w:fill="D9D9D9" w:themeFill="background1" w:themeFillShade="D9"/>
          </w:tcPr>
          <w:p w14:paraId="5B381B4A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27BD6FD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Hypertension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F375B0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Diabetes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DF6A93F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Dyslipidemia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AC7943B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>≥2 Comorbidities</w:t>
            </w:r>
          </w:p>
        </w:tc>
      </w:tr>
      <w:tr w:rsidR="00077A6D" w:rsidRPr="006F4EB1" w14:paraId="47A115D3" w14:textId="77777777" w:rsidTr="00120F87">
        <w:tc>
          <w:tcPr>
            <w:tcW w:w="2245" w:type="dxa"/>
            <w:shd w:val="clear" w:color="auto" w:fill="D9D9D9" w:themeFill="background1" w:themeFillShade="D9"/>
          </w:tcPr>
          <w:p w14:paraId="702E0A09" w14:textId="77777777" w:rsidR="00077A6D" w:rsidRPr="006F4EB1" w:rsidRDefault="00077A6D" w:rsidP="00077A6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143FFF8" w14:textId="6AAE4994" w:rsidR="00077A6D" w:rsidRPr="006F4EB1" w:rsidRDefault="00077A6D" w:rsidP="00077A6D">
            <w:pPr>
              <w:pStyle w:val="NormalWe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F4EB1">
              <w:rPr>
                <w:color w:val="000000" w:themeColor="text1"/>
                <w:sz w:val="16"/>
                <w:szCs w:val="16"/>
              </w:rPr>
              <w:t>OR (95%CI)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8BF9AF2" w14:textId="151EA8DF" w:rsidR="00077A6D" w:rsidRPr="006F4EB1" w:rsidRDefault="00077A6D" w:rsidP="00077A6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F4EB1">
              <w:rPr>
                <w:color w:val="000000" w:themeColor="text1"/>
                <w:sz w:val="16"/>
                <w:szCs w:val="16"/>
              </w:rPr>
              <w:t>OR (95%CI)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A80531" w14:textId="65AFF593" w:rsidR="00077A6D" w:rsidRPr="006F4EB1" w:rsidRDefault="00077A6D" w:rsidP="00077A6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F4EB1">
              <w:rPr>
                <w:color w:val="000000" w:themeColor="text1"/>
                <w:sz w:val="16"/>
                <w:szCs w:val="16"/>
              </w:rPr>
              <w:t>OR (95%CI)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DDBE306" w14:textId="32FE7ED8" w:rsidR="00077A6D" w:rsidRPr="006F4EB1" w:rsidRDefault="00077A6D" w:rsidP="00077A6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F4EB1">
              <w:rPr>
                <w:color w:val="000000" w:themeColor="text1"/>
                <w:sz w:val="16"/>
                <w:szCs w:val="16"/>
              </w:rPr>
              <w:t>OR (95%CI)</w:t>
            </w:r>
          </w:p>
        </w:tc>
      </w:tr>
      <w:tr w:rsidR="006F4EB1" w:rsidRPr="006F4EB1" w14:paraId="2A3C5D34" w14:textId="77777777" w:rsidTr="00120F87">
        <w:tc>
          <w:tcPr>
            <w:tcW w:w="2245" w:type="dxa"/>
          </w:tcPr>
          <w:p w14:paraId="09CF25C9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Female </w:t>
            </w:r>
          </w:p>
        </w:tc>
        <w:tc>
          <w:tcPr>
            <w:tcW w:w="2070" w:type="dxa"/>
          </w:tcPr>
          <w:p w14:paraId="6AE9333C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5F6CE0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AE08C63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376A8F3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24063D4D" w14:textId="77777777" w:rsidTr="00120F87">
        <w:tc>
          <w:tcPr>
            <w:tcW w:w="2245" w:type="dxa"/>
          </w:tcPr>
          <w:p w14:paraId="68D04F28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Normal: 18</w:t>
            </w:r>
            <w:r w:rsidR="00EA0415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5 to &lt;25</w:t>
            </w:r>
          </w:p>
        </w:tc>
        <w:tc>
          <w:tcPr>
            <w:tcW w:w="2070" w:type="dxa"/>
          </w:tcPr>
          <w:p w14:paraId="1A79A55F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890" w:type="dxa"/>
          </w:tcPr>
          <w:p w14:paraId="47CA004F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2070" w:type="dxa"/>
          </w:tcPr>
          <w:p w14:paraId="2B7AA586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980" w:type="dxa"/>
          </w:tcPr>
          <w:p w14:paraId="1B2CE2D1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</w:tr>
      <w:tr w:rsidR="006F4EB1" w:rsidRPr="006F4EB1" w14:paraId="5210B0D3" w14:textId="77777777" w:rsidTr="00120F87">
        <w:tc>
          <w:tcPr>
            <w:tcW w:w="2245" w:type="dxa"/>
          </w:tcPr>
          <w:p w14:paraId="1E6A707E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Underweight: &lt;18</w:t>
            </w:r>
            <w:r w:rsidR="00EA0415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070" w:type="dxa"/>
          </w:tcPr>
          <w:p w14:paraId="746A4A1E" w14:textId="45F8387E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60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38-0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95)</w:t>
            </w:r>
          </w:p>
        </w:tc>
        <w:tc>
          <w:tcPr>
            <w:tcW w:w="1890" w:type="dxa"/>
          </w:tcPr>
          <w:p w14:paraId="2CAA5184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17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64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11)</w:t>
            </w:r>
          </w:p>
        </w:tc>
        <w:tc>
          <w:tcPr>
            <w:tcW w:w="2070" w:type="dxa"/>
          </w:tcPr>
          <w:p w14:paraId="1D060F18" w14:textId="77777777" w:rsidR="00EC73D3" w:rsidRPr="006F4EB1" w:rsidRDefault="00564B6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91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>6</w:t>
            </w:r>
            <w:r w:rsidRPr="006F4EB1">
              <w:rPr>
                <w:color w:val="000000" w:themeColor="text1"/>
                <w:sz w:val="16"/>
                <w:szCs w:val="16"/>
              </w:rPr>
              <w:t>6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46)</w:t>
            </w:r>
          </w:p>
        </w:tc>
        <w:tc>
          <w:tcPr>
            <w:tcW w:w="1980" w:type="dxa"/>
          </w:tcPr>
          <w:p w14:paraId="0C7DD2E7" w14:textId="77777777" w:rsidR="00EC73D3" w:rsidRPr="006F4EB1" w:rsidRDefault="00B7158F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59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20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73)</w:t>
            </w:r>
          </w:p>
        </w:tc>
      </w:tr>
      <w:tr w:rsidR="006F4EB1" w:rsidRPr="006F4EB1" w14:paraId="665BF148" w14:textId="77777777" w:rsidTr="00120F87">
        <w:tc>
          <w:tcPr>
            <w:tcW w:w="2245" w:type="dxa"/>
          </w:tcPr>
          <w:p w14:paraId="655C5E60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Overweight: 25 to &lt;30</w:t>
            </w:r>
          </w:p>
        </w:tc>
        <w:tc>
          <w:tcPr>
            <w:tcW w:w="2070" w:type="dxa"/>
          </w:tcPr>
          <w:p w14:paraId="239D6CE8" w14:textId="671FB1E3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58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20-2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08)</w:t>
            </w:r>
          </w:p>
        </w:tc>
        <w:tc>
          <w:tcPr>
            <w:tcW w:w="1890" w:type="dxa"/>
          </w:tcPr>
          <w:p w14:paraId="6967C690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43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95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15)</w:t>
            </w:r>
          </w:p>
        </w:tc>
        <w:tc>
          <w:tcPr>
            <w:tcW w:w="2070" w:type="dxa"/>
          </w:tcPr>
          <w:p w14:paraId="4D396AB0" w14:textId="60C83DB4" w:rsidR="00EC73D3" w:rsidRPr="006F4EB1" w:rsidRDefault="001C555E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06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(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59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-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89)</w:t>
            </w:r>
          </w:p>
        </w:tc>
        <w:tc>
          <w:tcPr>
            <w:tcW w:w="1980" w:type="dxa"/>
          </w:tcPr>
          <w:p w14:paraId="2EBEBCC1" w14:textId="38240F0B" w:rsidR="00EC73D3" w:rsidRPr="006F4EB1" w:rsidRDefault="00B7158F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90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56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5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38)</w:t>
            </w:r>
          </w:p>
        </w:tc>
      </w:tr>
      <w:tr w:rsidR="006F4EB1" w:rsidRPr="006F4EB1" w14:paraId="212015EF" w14:textId="77777777" w:rsidTr="00120F87">
        <w:tc>
          <w:tcPr>
            <w:tcW w:w="2245" w:type="dxa"/>
          </w:tcPr>
          <w:p w14:paraId="704447B2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Obese</w:t>
            </w:r>
            <w:r w:rsidR="009350BD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: 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BMI </w:t>
            </w:r>
            <w:r w:rsidRPr="006F4EB1">
              <w:rPr>
                <w:rStyle w:val="ff9"/>
                <w:color w:val="000000" w:themeColor="text1"/>
                <w:sz w:val="16"/>
                <w:szCs w:val="16"/>
              </w:rPr>
              <w:t>≥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070" w:type="dxa"/>
          </w:tcPr>
          <w:p w14:paraId="067F7120" w14:textId="7EC85988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49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80-3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45)</w:t>
            </w:r>
          </w:p>
        </w:tc>
        <w:tc>
          <w:tcPr>
            <w:tcW w:w="1890" w:type="dxa"/>
          </w:tcPr>
          <w:p w14:paraId="62239D08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48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92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39)</w:t>
            </w:r>
          </w:p>
        </w:tc>
        <w:tc>
          <w:tcPr>
            <w:tcW w:w="2070" w:type="dxa"/>
          </w:tcPr>
          <w:p w14:paraId="0B4C35E5" w14:textId="7CF406B7" w:rsidR="00EC73D3" w:rsidRPr="006F4EB1" w:rsidRDefault="001C555E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35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68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-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64B62" w:rsidRPr="006F4EB1">
              <w:rPr>
                <w:color w:val="000000" w:themeColor="text1"/>
                <w:sz w:val="16"/>
                <w:szCs w:val="16"/>
              </w:rPr>
              <w:t>19)</w:t>
            </w:r>
          </w:p>
        </w:tc>
        <w:tc>
          <w:tcPr>
            <w:tcW w:w="1980" w:type="dxa"/>
          </w:tcPr>
          <w:p w14:paraId="05BC3A95" w14:textId="38B2A300" w:rsidR="00EC73D3" w:rsidRPr="006F4EB1" w:rsidRDefault="00B7158F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5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77 (2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96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-</w:t>
            </w:r>
            <w:r w:rsidR="001C555E"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F4EB1">
              <w:rPr>
                <w:color w:val="000000" w:themeColor="text1"/>
                <w:sz w:val="16"/>
                <w:szCs w:val="16"/>
              </w:rPr>
              <w:t>11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21)</w:t>
            </w:r>
          </w:p>
        </w:tc>
      </w:tr>
      <w:tr w:rsidR="006F4EB1" w:rsidRPr="006F4EB1" w14:paraId="3F51B0D0" w14:textId="77777777" w:rsidTr="00120F87">
        <w:tc>
          <w:tcPr>
            <w:tcW w:w="2245" w:type="dxa"/>
          </w:tcPr>
          <w:p w14:paraId="66F64751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11AD1EF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CF479B1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9ED5A29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1A8AF17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08188BFB" w14:textId="77777777" w:rsidTr="00120F87">
        <w:trPr>
          <w:trHeight w:val="134"/>
        </w:trPr>
        <w:tc>
          <w:tcPr>
            <w:tcW w:w="2245" w:type="dxa"/>
          </w:tcPr>
          <w:p w14:paraId="3BF902E4" w14:textId="77777777" w:rsidR="00EC73D3" w:rsidRPr="006F4EB1" w:rsidRDefault="00EC73D3" w:rsidP="00823D8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2070" w:type="dxa"/>
          </w:tcPr>
          <w:p w14:paraId="5AF0B646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F8D8647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3652C61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B64763A" w14:textId="77777777" w:rsidR="00EC73D3" w:rsidRPr="006F4EB1" w:rsidRDefault="00EC73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42D52231" w14:textId="77777777" w:rsidTr="00120F87">
        <w:tc>
          <w:tcPr>
            <w:tcW w:w="2245" w:type="dxa"/>
          </w:tcPr>
          <w:p w14:paraId="30BEC7DE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Normal: 18</w:t>
            </w:r>
            <w:r w:rsidR="00EA0415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5 to &lt;25</w:t>
            </w:r>
          </w:p>
        </w:tc>
        <w:tc>
          <w:tcPr>
            <w:tcW w:w="2070" w:type="dxa"/>
          </w:tcPr>
          <w:p w14:paraId="22066585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890" w:type="dxa"/>
          </w:tcPr>
          <w:p w14:paraId="6A7158EF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2070" w:type="dxa"/>
          </w:tcPr>
          <w:p w14:paraId="196DBCD1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980" w:type="dxa"/>
          </w:tcPr>
          <w:p w14:paraId="21F1584C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</w:tr>
      <w:tr w:rsidR="006F4EB1" w:rsidRPr="006F4EB1" w14:paraId="46FCC8C8" w14:textId="77777777" w:rsidTr="00120F87">
        <w:tc>
          <w:tcPr>
            <w:tcW w:w="2245" w:type="dxa"/>
          </w:tcPr>
          <w:p w14:paraId="058D8FB1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Underweight: &lt;18</w:t>
            </w:r>
            <w:r w:rsidR="00EA0415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070" w:type="dxa"/>
          </w:tcPr>
          <w:p w14:paraId="22CE1D45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77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52-1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16)</w:t>
            </w:r>
          </w:p>
        </w:tc>
        <w:tc>
          <w:tcPr>
            <w:tcW w:w="1890" w:type="dxa"/>
          </w:tcPr>
          <w:p w14:paraId="58459ABC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24 (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71-2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20)</w:t>
            </w:r>
          </w:p>
        </w:tc>
        <w:tc>
          <w:tcPr>
            <w:tcW w:w="2070" w:type="dxa"/>
          </w:tcPr>
          <w:p w14:paraId="014E00C2" w14:textId="77777777" w:rsidR="00396AC1" w:rsidRPr="006F4EB1" w:rsidRDefault="00564B6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11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6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5</w:t>
            </w:r>
            <w:r w:rsidRPr="006F4EB1">
              <w:rPr>
                <w:color w:val="000000" w:themeColor="text1"/>
                <w:sz w:val="16"/>
                <w:szCs w:val="16"/>
              </w:rPr>
              <w:t>-1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29</w:t>
            </w:r>
            <w:r w:rsidRPr="006F4EB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287FB984" w14:textId="77777777" w:rsidR="00396AC1" w:rsidRPr="006F4EB1" w:rsidRDefault="007C738D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40 (0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11-1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41)</w:t>
            </w:r>
          </w:p>
        </w:tc>
      </w:tr>
      <w:tr w:rsidR="006F4EB1" w:rsidRPr="006F4EB1" w14:paraId="68F91F02" w14:textId="77777777" w:rsidTr="00120F87">
        <w:tc>
          <w:tcPr>
            <w:tcW w:w="2245" w:type="dxa"/>
          </w:tcPr>
          <w:p w14:paraId="6AAF7F1A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Overweight: 25 to &lt;30</w:t>
            </w:r>
          </w:p>
        </w:tc>
        <w:tc>
          <w:tcPr>
            <w:tcW w:w="2070" w:type="dxa"/>
          </w:tcPr>
          <w:p w14:paraId="69ABF3E4" w14:textId="12A92A4C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81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31-2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53)</w:t>
            </w:r>
          </w:p>
        </w:tc>
        <w:tc>
          <w:tcPr>
            <w:tcW w:w="1890" w:type="dxa"/>
          </w:tcPr>
          <w:p w14:paraId="04B85DCE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09 (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62-1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95)</w:t>
            </w:r>
          </w:p>
        </w:tc>
        <w:tc>
          <w:tcPr>
            <w:tcW w:w="2070" w:type="dxa"/>
          </w:tcPr>
          <w:p w14:paraId="2FF3517F" w14:textId="421702EF" w:rsidR="00396AC1" w:rsidRPr="006F4EB1" w:rsidRDefault="00564B6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88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(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35</w:t>
            </w:r>
            <w:r w:rsidRPr="006F4EB1">
              <w:rPr>
                <w:color w:val="000000" w:themeColor="text1"/>
                <w:sz w:val="16"/>
                <w:szCs w:val="16"/>
              </w:rPr>
              <w:t>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61</w:t>
            </w:r>
            <w:r w:rsidRPr="006F4EB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248A4EAE" w14:textId="5A61DCE1" w:rsidR="00396AC1" w:rsidRPr="006F4EB1" w:rsidRDefault="007C738D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54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31-4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91)</w:t>
            </w:r>
          </w:p>
        </w:tc>
      </w:tr>
      <w:tr w:rsidR="006F4EB1" w:rsidRPr="006F4EB1" w14:paraId="62691A38" w14:textId="77777777" w:rsidTr="00120F87">
        <w:tc>
          <w:tcPr>
            <w:tcW w:w="2245" w:type="dxa"/>
          </w:tcPr>
          <w:p w14:paraId="3827799A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Obese</w:t>
            </w:r>
            <w:r w:rsidR="009350BD"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: 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BMI </w:t>
            </w:r>
            <w:r w:rsidRPr="006F4EB1">
              <w:rPr>
                <w:rStyle w:val="ff9"/>
                <w:color w:val="000000" w:themeColor="text1"/>
                <w:sz w:val="16"/>
                <w:szCs w:val="16"/>
              </w:rPr>
              <w:t>≥</w:t>
            </w:r>
            <w:r w:rsidRPr="006F4EB1">
              <w:rPr>
                <w:color w:val="000000" w:themeColor="text1"/>
                <w:sz w:val="16"/>
                <w:szCs w:val="16"/>
                <w:shd w:val="clear" w:color="auto" w:fill="FFFFFF"/>
              </w:rPr>
              <w:t>30</w:t>
            </w:r>
            <w:r w:rsidRPr="006F4EB1">
              <w:rPr>
                <w:rStyle w:val="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5D70D5AC" w14:textId="07D85E5F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03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23-3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39)</w:t>
            </w:r>
          </w:p>
        </w:tc>
        <w:tc>
          <w:tcPr>
            <w:tcW w:w="1890" w:type="dxa"/>
          </w:tcPr>
          <w:p w14:paraId="4CC20153" w14:textId="77777777" w:rsidR="00396AC1" w:rsidRPr="006F4EB1" w:rsidRDefault="00396AC1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15 (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49-2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5E0E97" w:rsidRPr="006F4EB1">
              <w:rPr>
                <w:color w:val="000000" w:themeColor="text1"/>
                <w:sz w:val="16"/>
                <w:szCs w:val="16"/>
              </w:rPr>
              <w:t>74)</w:t>
            </w:r>
          </w:p>
        </w:tc>
        <w:tc>
          <w:tcPr>
            <w:tcW w:w="2070" w:type="dxa"/>
          </w:tcPr>
          <w:p w14:paraId="49B99ED3" w14:textId="7763934E" w:rsidR="00396AC1" w:rsidRPr="006F4EB1" w:rsidRDefault="00564B6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95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(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15</w:t>
            </w:r>
            <w:r w:rsidRPr="006F4EB1">
              <w:rPr>
                <w:color w:val="000000" w:themeColor="text1"/>
                <w:sz w:val="16"/>
                <w:szCs w:val="16"/>
              </w:rPr>
              <w:t>-3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E3429D" w:rsidRPr="006F4EB1">
              <w:rPr>
                <w:color w:val="000000" w:themeColor="text1"/>
                <w:sz w:val="16"/>
                <w:szCs w:val="16"/>
              </w:rPr>
              <w:t>30</w:t>
            </w:r>
            <w:r w:rsidRPr="006F4EB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710EDE0A" w14:textId="5DA55BF0" w:rsidR="00396AC1" w:rsidRPr="006F4EB1" w:rsidRDefault="007C738D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43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39-8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43)</w:t>
            </w:r>
          </w:p>
        </w:tc>
      </w:tr>
      <w:tr w:rsidR="00EC73D3" w:rsidRPr="006F4EB1" w14:paraId="5F5A22D8" w14:textId="77777777" w:rsidTr="00120F87">
        <w:trPr>
          <w:trHeight w:val="566"/>
        </w:trPr>
        <w:tc>
          <w:tcPr>
            <w:tcW w:w="10255" w:type="dxa"/>
            <w:gridSpan w:val="5"/>
          </w:tcPr>
          <w:p w14:paraId="751FC875" w14:textId="54687AB0" w:rsidR="00EC73D3" w:rsidRPr="004F4603" w:rsidRDefault="00FF18C8" w:rsidP="00823D88">
            <w:pPr>
              <w:pStyle w:val="NormalWeb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F4603">
              <w:rPr>
                <w:color w:val="000000" w:themeColor="text1"/>
                <w:sz w:val="20"/>
                <w:szCs w:val="20"/>
              </w:rPr>
              <w:t>BMI, Body mass index</w:t>
            </w:r>
            <w:r w:rsidR="00781B2B" w:rsidRPr="004F4603">
              <w:rPr>
                <w:color w:val="000000" w:themeColor="text1"/>
                <w:sz w:val="20"/>
                <w:szCs w:val="20"/>
              </w:rPr>
              <w:t>; AOR, adjusted odds ratio; CI, confidence interval</w:t>
            </w:r>
            <w:r w:rsidR="009350BD" w:rsidRPr="004F4603">
              <w:rPr>
                <w:color w:val="000000" w:themeColor="text1"/>
                <w:sz w:val="20"/>
                <w:szCs w:val="20"/>
              </w:rPr>
              <w:t>.</w:t>
            </w:r>
            <w:r w:rsidRPr="004F46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3427" w:rsidRPr="004F4603">
              <w:rPr>
                <w:color w:val="000000" w:themeColor="text1"/>
                <w:sz w:val="20"/>
                <w:szCs w:val="20"/>
              </w:rPr>
              <w:t xml:space="preserve">Adjusted for age, </w:t>
            </w:r>
            <w:r w:rsidR="0025452F" w:rsidRPr="004F4603">
              <w:rPr>
                <w:color w:val="000000" w:themeColor="text1"/>
                <w:sz w:val="20"/>
                <w:szCs w:val="20"/>
              </w:rPr>
              <w:t xml:space="preserve">marital status, </w:t>
            </w:r>
            <w:r w:rsidR="008C3427" w:rsidRPr="004F4603">
              <w:rPr>
                <w:color w:val="000000" w:themeColor="text1"/>
                <w:sz w:val="20"/>
                <w:szCs w:val="20"/>
              </w:rPr>
              <w:t>wealth, residence (rural vs</w:t>
            </w:r>
            <w:r w:rsidR="00EA0415" w:rsidRPr="004F4603">
              <w:rPr>
                <w:color w:val="000000" w:themeColor="text1"/>
                <w:sz w:val="20"/>
                <w:szCs w:val="20"/>
              </w:rPr>
              <w:t>·</w:t>
            </w:r>
            <w:r w:rsidR="008C3427" w:rsidRPr="004F4603">
              <w:rPr>
                <w:color w:val="000000" w:themeColor="text1"/>
                <w:sz w:val="20"/>
                <w:szCs w:val="20"/>
              </w:rPr>
              <w:t xml:space="preserve"> urban), physical activity, smoking, </w:t>
            </w:r>
            <w:r w:rsidR="005C3514">
              <w:rPr>
                <w:color w:val="000000" w:themeColor="text1"/>
                <w:sz w:val="20"/>
                <w:szCs w:val="20"/>
              </w:rPr>
              <w:t xml:space="preserve">and </w:t>
            </w:r>
            <w:r w:rsidR="008C3427" w:rsidRPr="004F4603">
              <w:rPr>
                <w:color w:val="000000" w:themeColor="text1"/>
                <w:sz w:val="20"/>
                <w:szCs w:val="20"/>
              </w:rPr>
              <w:t>alcohol intake</w:t>
            </w:r>
            <w:r w:rsidR="009350BD" w:rsidRPr="004F4603">
              <w:rPr>
                <w:color w:val="000000" w:themeColor="text1"/>
                <w:sz w:val="20"/>
                <w:szCs w:val="20"/>
              </w:rPr>
              <w:t>.</w:t>
            </w:r>
            <w:r w:rsidR="008C3427" w:rsidRPr="004F46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FF79981" w14:textId="77777777" w:rsidR="00EC73D3" w:rsidRPr="006F4EB1" w:rsidRDefault="00EC73D3" w:rsidP="00823D88">
      <w:pPr>
        <w:rPr>
          <w:color w:val="000000" w:themeColor="text1"/>
          <w:sz w:val="20"/>
          <w:szCs w:val="20"/>
        </w:rPr>
      </w:pPr>
    </w:p>
    <w:p w14:paraId="78C8A5F4" w14:textId="77777777" w:rsidR="00F1017D" w:rsidRPr="006F4EB1" w:rsidRDefault="00F1017D" w:rsidP="00823D88">
      <w:pPr>
        <w:jc w:val="both"/>
        <w:rPr>
          <w:color w:val="000000" w:themeColor="text1"/>
          <w:sz w:val="20"/>
          <w:szCs w:val="20"/>
        </w:rPr>
      </w:pPr>
    </w:p>
    <w:sectPr w:rsidR="00F1017D" w:rsidRPr="006F4EB1" w:rsidSect="00F46D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210BE" w14:textId="77777777" w:rsidR="002E44CB" w:rsidRDefault="002E44CB" w:rsidP="00BC2D6A">
      <w:r>
        <w:separator/>
      </w:r>
    </w:p>
  </w:endnote>
  <w:endnote w:type="continuationSeparator" w:id="0">
    <w:p w14:paraId="5C6DE983" w14:textId="77777777" w:rsidR="002E44CB" w:rsidRDefault="002E44CB" w:rsidP="00B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BD3F" w14:textId="77777777" w:rsidR="002E44CB" w:rsidRDefault="002E44CB" w:rsidP="00BC2D6A">
      <w:r>
        <w:separator/>
      </w:r>
    </w:p>
  </w:footnote>
  <w:footnote w:type="continuationSeparator" w:id="0">
    <w:p w14:paraId="5F63CDD2" w14:textId="77777777" w:rsidR="002E44CB" w:rsidRDefault="002E44CB" w:rsidP="00BC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454B" w14:textId="77777777" w:rsidR="00BB0ED2" w:rsidRDefault="00BB0ED2">
    <w:pPr>
      <w:pStyle w:val="Header"/>
    </w:pPr>
  </w:p>
  <w:p w14:paraId="58E816DA" w14:textId="77777777" w:rsidR="00BB0ED2" w:rsidRDefault="00BB0ED2">
    <w:pPr>
      <w:pStyle w:val="Header"/>
    </w:pPr>
  </w:p>
  <w:p w14:paraId="5AC18368" w14:textId="77777777" w:rsidR="00BB0ED2" w:rsidRDefault="00BB0ED2">
    <w:pPr>
      <w:pStyle w:val="Header"/>
    </w:pPr>
  </w:p>
  <w:p w14:paraId="4CDB214B" w14:textId="77777777" w:rsidR="00BB0ED2" w:rsidRDefault="00BB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3"/>
    <w:rsid w:val="00002340"/>
    <w:rsid w:val="000056FB"/>
    <w:rsid w:val="000150CE"/>
    <w:rsid w:val="00015451"/>
    <w:rsid w:val="00015916"/>
    <w:rsid w:val="00027C4C"/>
    <w:rsid w:val="00040B6D"/>
    <w:rsid w:val="00045F96"/>
    <w:rsid w:val="00046BB3"/>
    <w:rsid w:val="00052A5A"/>
    <w:rsid w:val="0006452B"/>
    <w:rsid w:val="000645E7"/>
    <w:rsid w:val="00066280"/>
    <w:rsid w:val="00077A6D"/>
    <w:rsid w:val="0008315D"/>
    <w:rsid w:val="00091937"/>
    <w:rsid w:val="0009619A"/>
    <w:rsid w:val="000968DB"/>
    <w:rsid w:val="000A2EF0"/>
    <w:rsid w:val="000A43F2"/>
    <w:rsid w:val="000A4F11"/>
    <w:rsid w:val="000A6911"/>
    <w:rsid w:val="000A75B8"/>
    <w:rsid w:val="000B2D67"/>
    <w:rsid w:val="000C29B3"/>
    <w:rsid w:val="000C2FC9"/>
    <w:rsid w:val="000D2F8F"/>
    <w:rsid w:val="000D44AA"/>
    <w:rsid w:val="000D606C"/>
    <w:rsid w:val="000E3056"/>
    <w:rsid w:val="000F04E4"/>
    <w:rsid w:val="000F22CE"/>
    <w:rsid w:val="000F5C4B"/>
    <w:rsid w:val="00100BD4"/>
    <w:rsid w:val="00103BBF"/>
    <w:rsid w:val="001049DF"/>
    <w:rsid w:val="00104C55"/>
    <w:rsid w:val="00105C88"/>
    <w:rsid w:val="001110C0"/>
    <w:rsid w:val="0011227E"/>
    <w:rsid w:val="00113755"/>
    <w:rsid w:val="00120F87"/>
    <w:rsid w:val="00121C68"/>
    <w:rsid w:val="00125BE6"/>
    <w:rsid w:val="00142E82"/>
    <w:rsid w:val="00143BE1"/>
    <w:rsid w:val="001535D2"/>
    <w:rsid w:val="00160204"/>
    <w:rsid w:val="00161F54"/>
    <w:rsid w:val="001622C1"/>
    <w:rsid w:val="00166998"/>
    <w:rsid w:val="0016788D"/>
    <w:rsid w:val="001710E7"/>
    <w:rsid w:val="00173839"/>
    <w:rsid w:val="00177E99"/>
    <w:rsid w:val="00184AA1"/>
    <w:rsid w:val="00187C4A"/>
    <w:rsid w:val="001947BA"/>
    <w:rsid w:val="00194A84"/>
    <w:rsid w:val="001974C8"/>
    <w:rsid w:val="001A096F"/>
    <w:rsid w:val="001A323B"/>
    <w:rsid w:val="001B0BE7"/>
    <w:rsid w:val="001B1D44"/>
    <w:rsid w:val="001B3D61"/>
    <w:rsid w:val="001C54C7"/>
    <w:rsid w:val="001C555E"/>
    <w:rsid w:val="001C60BC"/>
    <w:rsid w:val="001C7AA8"/>
    <w:rsid w:val="001D41AA"/>
    <w:rsid w:val="001D63E8"/>
    <w:rsid w:val="001D690E"/>
    <w:rsid w:val="001D74C5"/>
    <w:rsid w:val="001E2E0A"/>
    <w:rsid w:val="001E3BEC"/>
    <w:rsid w:val="001E5033"/>
    <w:rsid w:val="001E6659"/>
    <w:rsid w:val="001F3FAC"/>
    <w:rsid w:val="00203CF8"/>
    <w:rsid w:val="002057AB"/>
    <w:rsid w:val="00220E09"/>
    <w:rsid w:val="00221F39"/>
    <w:rsid w:val="002232E6"/>
    <w:rsid w:val="0024434B"/>
    <w:rsid w:val="00252745"/>
    <w:rsid w:val="0025452F"/>
    <w:rsid w:val="00254AC1"/>
    <w:rsid w:val="0025648C"/>
    <w:rsid w:val="002573F7"/>
    <w:rsid w:val="0026100A"/>
    <w:rsid w:val="002739AA"/>
    <w:rsid w:val="00295DA3"/>
    <w:rsid w:val="002963CB"/>
    <w:rsid w:val="00297E69"/>
    <w:rsid w:val="002A02D8"/>
    <w:rsid w:val="002A18A8"/>
    <w:rsid w:val="002A22A2"/>
    <w:rsid w:val="002A3B29"/>
    <w:rsid w:val="002A3D79"/>
    <w:rsid w:val="002B18EC"/>
    <w:rsid w:val="002C2C58"/>
    <w:rsid w:val="002C643F"/>
    <w:rsid w:val="002C6ED6"/>
    <w:rsid w:val="002D11A8"/>
    <w:rsid w:val="002D2473"/>
    <w:rsid w:val="002E0E9B"/>
    <w:rsid w:val="002E1496"/>
    <w:rsid w:val="002E39EB"/>
    <w:rsid w:val="002E44CB"/>
    <w:rsid w:val="002E6C4D"/>
    <w:rsid w:val="002F5545"/>
    <w:rsid w:val="002F5965"/>
    <w:rsid w:val="00304CF8"/>
    <w:rsid w:val="0031127F"/>
    <w:rsid w:val="003115A0"/>
    <w:rsid w:val="0031200D"/>
    <w:rsid w:val="00314ED5"/>
    <w:rsid w:val="00315291"/>
    <w:rsid w:val="00320737"/>
    <w:rsid w:val="003344A0"/>
    <w:rsid w:val="003422DF"/>
    <w:rsid w:val="00344B36"/>
    <w:rsid w:val="00353734"/>
    <w:rsid w:val="00353B0F"/>
    <w:rsid w:val="00355904"/>
    <w:rsid w:val="0035639A"/>
    <w:rsid w:val="00356E65"/>
    <w:rsid w:val="0036068E"/>
    <w:rsid w:val="00363462"/>
    <w:rsid w:val="00366480"/>
    <w:rsid w:val="003665ED"/>
    <w:rsid w:val="00366654"/>
    <w:rsid w:val="00372C7F"/>
    <w:rsid w:val="00381C6B"/>
    <w:rsid w:val="003944D9"/>
    <w:rsid w:val="00396217"/>
    <w:rsid w:val="00396AC1"/>
    <w:rsid w:val="003B170C"/>
    <w:rsid w:val="003C440D"/>
    <w:rsid w:val="003E00EA"/>
    <w:rsid w:val="003E1BFF"/>
    <w:rsid w:val="003F0D86"/>
    <w:rsid w:val="003F2DDD"/>
    <w:rsid w:val="00404AFF"/>
    <w:rsid w:val="00416455"/>
    <w:rsid w:val="0042034A"/>
    <w:rsid w:val="004210E6"/>
    <w:rsid w:val="00424209"/>
    <w:rsid w:val="004344EF"/>
    <w:rsid w:val="00440E74"/>
    <w:rsid w:val="004411DF"/>
    <w:rsid w:val="0044405E"/>
    <w:rsid w:val="00451998"/>
    <w:rsid w:val="00455B7A"/>
    <w:rsid w:val="0045752D"/>
    <w:rsid w:val="004729FB"/>
    <w:rsid w:val="00492D9F"/>
    <w:rsid w:val="0049572B"/>
    <w:rsid w:val="0049711F"/>
    <w:rsid w:val="00497EDC"/>
    <w:rsid w:val="004A21B5"/>
    <w:rsid w:val="004A2715"/>
    <w:rsid w:val="004C64AD"/>
    <w:rsid w:val="004D1DDC"/>
    <w:rsid w:val="004D22CA"/>
    <w:rsid w:val="004D3270"/>
    <w:rsid w:val="004D366E"/>
    <w:rsid w:val="004E1DBC"/>
    <w:rsid w:val="004E2A85"/>
    <w:rsid w:val="004E780E"/>
    <w:rsid w:val="004F4603"/>
    <w:rsid w:val="004F7D8F"/>
    <w:rsid w:val="00500121"/>
    <w:rsid w:val="00501500"/>
    <w:rsid w:val="0050421D"/>
    <w:rsid w:val="005066AC"/>
    <w:rsid w:val="00507DA4"/>
    <w:rsid w:val="005122F6"/>
    <w:rsid w:val="0051440A"/>
    <w:rsid w:val="0051706C"/>
    <w:rsid w:val="00540970"/>
    <w:rsid w:val="00540E67"/>
    <w:rsid w:val="00543B1E"/>
    <w:rsid w:val="00544E3D"/>
    <w:rsid w:val="00546411"/>
    <w:rsid w:val="00563E70"/>
    <w:rsid w:val="00564B62"/>
    <w:rsid w:val="00570C5C"/>
    <w:rsid w:val="00582D15"/>
    <w:rsid w:val="005839AC"/>
    <w:rsid w:val="00585061"/>
    <w:rsid w:val="005852FA"/>
    <w:rsid w:val="0059596C"/>
    <w:rsid w:val="005A1833"/>
    <w:rsid w:val="005B5163"/>
    <w:rsid w:val="005C034F"/>
    <w:rsid w:val="005C099A"/>
    <w:rsid w:val="005C0F41"/>
    <w:rsid w:val="005C3514"/>
    <w:rsid w:val="005D573C"/>
    <w:rsid w:val="005E0E97"/>
    <w:rsid w:val="005F4176"/>
    <w:rsid w:val="005F7534"/>
    <w:rsid w:val="006014BC"/>
    <w:rsid w:val="0060196A"/>
    <w:rsid w:val="00607481"/>
    <w:rsid w:val="006105BE"/>
    <w:rsid w:val="00624174"/>
    <w:rsid w:val="0062519A"/>
    <w:rsid w:val="006252F2"/>
    <w:rsid w:val="00631A80"/>
    <w:rsid w:val="006328E4"/>
    <w:rsid w:val="0063464D"/>
    <w:rsid w:val="00651941"/>
    <w:rsid w:val="00652464"/>
    <w:rsid w:val="00655AD9"/>
    <w:rsid w:val="006744DF"/>
    <w:rsid w:val="00674DCA"/>
    <w:rsid w:val="00677C23"/>
    <w:rsid w:val="00680530"/>
    <w:rsid w:val="00685810"/>
    <w:rsid w:val="0068603F"/>
    <w:rsid w:val="00691F88"/>
    <w:rsid w:val="0069473C"/>
    <w:rsid w:val="006A09B6"/>
    <w:rsid w:val="006B0C32"/>
    <w:rsid w:val="006D06C7"/>
    <w:rsid w:val="006D5039"/>
    <w:rsid w:val="006E70D4"/>
    <w:rsid w:val="006F4EB1"/>
    <w:rsid w:val="006F5006"/>
    <w:rsid w:val="00704B03"/>
    <w:rsid w:val="007066E5"/>
    <w:rsid w:val="00707CDF"/>
    <w:rsid w:val="00712194"/>
    <w:rsid w:val="007134A0"/>
    <w:rsid w:val="0071514B"/>
    <w:rsid w:val="0072206F"/>
    <w:rsid w:val="0072427D"/>
    <w:rsid w:val="007256AB"/>
    <w:rsid w:val="00726C56"/>
    <w:rsid w:val="00734350"/>
    <w:rsid w:val="00734EE9"/>
    <w:rsid w:val="00734F85"/>
    <w:rsid w:val="007353FA"/>
    <w:rsid w:val="00737D48"/>
    <w:rsid w:val="00741790"/>
    <w:rsid w:val="00747CFC"/>
    <w:rsid w:val="007571F2"/>
    <w:rsid w:val="00760BF1"/>
    <w:rsid w:val="00763B16"/>
    <w:rsid w:val="0077395A"/>
    <w:rsid w:val="00776FA5"/>
    <w:rsid w:val="00781B2B"/>
    <w:rsid w:val="00784A2C"/>
    <w:rsid w:val="00793D38"/>
    <w:rsid w:val="0079605C"/>
    <w:rsid w:val="007A1574"/>
    <w:rsid w:val="007A7C39"/>
    <w:rsid w:val="007B0FA9"/>
    <w:rsid w:val="007B5BD9"/>
    <w:rsid w:val="007B5E6F"/>
    <w:rsid w:val="007C738D"/>
    <w:rsid w:val="007D14A1"/>
    <w:rsid w:val="007D153E"/>
    <w:rsid w:val="007D1E8B"/>
    <w:rsid w:val="007E18E3"/>
    <w:rsid w:val="007E5EF3"/>
    <w:rsid w:val="007E707F"/>
    <w:rsid w:val="007F3FF4"/>
    <w:rsid w:val="007F6BA5"/>
    <w:rsid w:val="00801C31"/>
    <w:rsid w:val="00810CAD"/>
    <w:rsid w:val="008169A5"/>
    <w:rsid w:val="00821846"/>
    <w:rsid w:val="008218EA"/>
    <w:rsid w:val="00821FC6"/>
    <w:rsid w:val="0082239C"/>
    <w:rsid w:val="00823D88"/>
    <w:rsid w:val="0083043F"/>
    <w:rsid w:val="008316F7"/>
    <w:rsid w:val="008348E2"/>
    <w:rsid w:val="008348FF"/>
    <w:rsid w:val="008369C2"/>
    <w:rsid w:val="00842D3A"/>
    <w:rsid w:val="0084509E"/>
    <w:rsid w:val="008461DC"/>
    <w:rsid w:val="00855190"/>
    <w:rsid w:val="00856259"/>
    <w:rsid w:val="008616EA"/>
    <w:rsid w:val="00867C0C"/>
    <w:rsid w:val="00872025"/>
    <w:rsid w:val="00884363"/>
    <w:rsid w:val="008A0A70"/>
    <w:rsid w:val="008B012A"/>
    <w:rsid w:val="008B0967"/>
    <w:rsid w:val="008B2F9E"/>
    <w:rsid w:val="008B33A5"/>
    <w:rsid w:val="008B7496"/>
    <w:rsid w:val="008C3427"/>
    <w:rsid w:val="008C4C19"/>
    <w:rsid w:val="008D4417"/>
    <w:rsid w:val="008D5817"/>
    <w:rsid w:val="008D7777"/>
    <w:rsid w:val="008E1072"/>
    <w:rsid w:val="008E3CD2"/>
    <w:rsid w:val="008E74E7"/>
    <w:rsid w:val="008F1CB5"/>
    <w:rsid w:val="008F293A"/>
    <w:rsid w:val="008F7E65"/>
    <w:rsid w:val="00906119"/>
    <w:rsid w:val="00906D6D"/>
    <w:rsid w:val="00915101"/>
    <w:rsid w:val="00917708"/>
    <w:rsid w:val="00922C22"/>
    <w:rsid w:val="00925414"/>
    <w:rsid w:val="00927108"/>
    <w:rsid w:val="00931222"/>
    <w:rsid w:val="009350BD"/>
    <w:rsid w:val="00936A59"/>
    <w:rsid w:val="00946BD9"/>
    <w:rsid w:val="0094760D"/>
    <w:rsid w:val="009540D6"/>
    <w:rsid w:val="009565DF"/>
    <w:rsid w:val="00965479"/>
    <w:rsid w:val="00967516"/>
    <w:rsid w:val="009718E2"/>
    <w:rsid w:val="00977326"/>
    <w:rsid w:val="0098230D"/>
    <w:rsid w:val="00990A69"/>
    <w:rsid w:val="009920D0"/>
    <w:rsid w:val="00993F16"/>
    <w:rsid w:val="009949FC"/>
    <w:rsid w:val="009A45CA"/>
    <w:rsid w:val="009A7B66"/>
    <w:rsid w:val="009B0A6C"/>
    <w:rsid w:val="009B0D15"/>
    <w:rsid w:val="009B2B67"/>
    <w:rsid w:val="009B2D22"/>
    <w:rsid w:val="009C2330"/>
    <w:rsid w:val="009C363E"/>
    <w:rsid w:val="009C7713"/>
    <w:rsid w:val="009D255B"/>
    <w:rsid w:val="009D6BFD"/>
    <w:rsid w:val="009D7429"/>
    <w:rsid w:val="009E0B95"/>
    <w:rsid w:val="009E3A38"/>
    <w:rsid w:val="009E6012"/>
    <w:rsid w:val="009E78EA"/>
    <w:rsid w:val="009F1C3C"/>
    <w:rsid w:val="009F6D3C"/>
    <w:rsid w:val="00A00A21"/>
    <w:rsid w:val="00A021BE"/>
    <w:rsid w:val="00A02F75"/>
    <w:rsid w:val="00A0792A"/>
    <w:rsid w:val="00A15E40"/>
    <w:rsid w:val="00A2122D"/>
    <w:rsid w:val="00A2195A"/>
    <w:rsid w:val="00A22FE1"/>
    <w:rsid w:val="00A262E3"/>
    <w:rsid w:val="00A26BA4"/>
    <w:rsid w:val="00A35FEA"/>
    <w:rsid w:val="00A45E09"/>
    <w:rsid w:val="00A50B19"/>
    <w:rsid w:val="00A50B21"/>
    <w:rsid w:val="00A5314D"/>
    <w:rsid w:val="00A53153"/>
    <w:rsid w:val="00A5745B"/>
    <w:rsid w:val="00A579C2"/>
    <w:rsid w:val="00A60E70"/>
    <w:rsid w:val="00A65ED1"/>
    <w:rsid w:val="00A71629"/>
    <w:rsid w:val="00A724AF"/>
    <w:rsid w:val="00A74045"/>
    <w:rsid w:val="00A75FFB"/>
    <w:rsid w:val="00A81D8D"/>
    <w:rsid w:val="00A8298D"/>
    <w:rsid w:val="00A833E0"/>
    <w:rsid w:val="00A83A30"/>
    <w:rsid w:val="00A84CD0"/>
    <w:rsid w:val="00A87E86"/>
    <w:rsid w:val="00A94709"/>
    <w:rsid w:val="00AA1A67"/>
    <w:rsid w:val="00AA2B89"/>
    <w:rsid w:val="00AB19A3"/>
    <w:rsid w:val="00AB4325"/>
    <w:rsid w:val="00AC1B7C"/>
    <w:rsid w:val="00AC4A0D"/>
    <w:rsid w:val="00AC5734"/>
    <w:rsid w:val="00AC602E"/>
    <w:rsid w:val="00AD3689"/>
    <w:rsid w:val="00AE1A4C"/>
    <w:rsid w:val="00AE3DED"/>
    <w:rsid w:val="00AE4C25"/>
    <w:rsid w:val="00AE63E5"/>
    <w:rsid w:val="00AF3B34"/>
    <w:rsid w:val="00AF7D8F"/>
    <w:rsid w:val="00B04391"/>
    <w:rsid w:val="00B13A2C"/>
    <w:rsid w:val="00B14025"/>
    <w:rsid w:val="00B1491E"/>
    <w:rsid w:val="00B15168"/>
    <w:rsid w:val="00B16894"/>
    <w:rsid w:val="00B16D32"/>
    <w:rsid w:val="00B313C3"/>
    <w:rsid w:val="00B32416"/>
    <w:rsid w:val="00B332BB"/>
    <w:rsid w:val="00B3402F"/>
    <w:rsid w:val="00B40CDB"/>
    <w:rsid w:val="00B41A6D"/>
    <w:rsid w:val="00B47C42"/>
    <w:rsid w:val="00B6241C"/>
    <w:rsid w:val="00B66906"/>
    <w:rsid w:val="00B67344"/>
    <w:rsid w:val="00B7158F"/>
    <w:rsid w:val="00B717D3"/>
    <w:rsid w:val="00B73DDD"/>
    <w:rsid w:val="00B777FD"/>
    <w:rsid w:val="00B83E96"/>
    <w:rsid w:val="00B855F9"/>
    <w:rsid w:val="00B869FB"/>
    <w:rsid w:val="00B90B66"/>
    <w:rsid w:val="00B946F4"/>
    <w:rsid w:val="00B95333"/>
    <w:rsid w:val="00BA0F0A"/>
    <w:rsid w:val="00BB0ED2"/>
    <w:rsid w:val="00BB280D"/>
    <w:rsid w:val="00BB39BB"/>
    <w:rsid w:val="00BC2D6A"/>
    <w:rsid w:val="00BC315E"/>
    <w:rsid w:val="00BC3845"/>
    <w:rsid w:val="00BD32E0"/>
    <w:rsid w:val="00BD732F"/>
    <w:rsid w:val="00BE0623"/>
    <w:rsid w:val="00BE0812"/>
    <w:rsid w:val="00BE127C"/>
    <w:rsid w:val="00BE2609"/>
    <w:rsid w:val="00BF730A"/>
    <w:rsid w:val="00BF7634"/>
    <w:rsid w:val="00C0152D"/>
    <w:rsid w:val="00C0763F"/>
    <w:rsid w:val="00C1379F"/>
    <w:rsid w:val="00C17FE8"/>
    <w:rsid w:val="00C21E40"/>
    <w:rsid w:val="00C23139"/>
    <w:rsid w:val="00C254DF"/>
    <w:rsid w:val="00C27C14"/>
    <w:rsid w:val="00C331A3"/>
    <w:rsid w:val="00C3454E"/>
    <w:rsid w:val="00C367B4"/>
    <w:rsid w:val="00C42664"/>
    <w:rsid w:val="00C534B3"/>
    <w:rsid w:val="00C569AE"/>
    <w:rsid w:val="00C6254B"/>
    <w:rsid w:val="00C7382E"/>
    <w:rsid w:val="00C73CB8"/>
    <w:rsid w:val="00C7561E"/>
    <w:rsid w:val="00C75B91"/>
    <w:rsid w:val="00C769EC"/>
    <w:rsid w:val="00C77115"/>
    <w:rsid w:val="00C80521"/>
    <w:rsid w:val="00C87E73"/>
    <w:rsid w:val="00C9223D"/>
    <w:rsid w:val="00C924E4"/>
    <w:rsid w:val="00C92A0F"/>
    <w:rsid w:val="00C93FDF"/>
    <w:rsid w:val="00C9536D"/>
    <w:rsid w:val="00C958BA"/>
    <w:rsid w:val="00C968F8"/>
    <w:rsid w:val="00CA1D50"/>
    <w:rsid w:val="00CA26CE"/>
    <w:rsid w:val="00CC1F98"/>
    <w:rsid w:val="00CC62B6"/>
    <w:rsid w:val="00CC7390"/>
    <w:rsid w:val="00CD1FED"/>
    <w:rsid w:val="00CD7866"/>
    <w:rsid w:val="00CE341A"/>
    <w:rsid w:val="00CE751F"/>
    <w:rsid w:val="00CE77DE"/>
    <w:rsid w:val="00D07497"/>
    <w:rsid w:val="00D21284"/>
    <w:rsid w:val="00D359CA"/>
    <w:rsid w:val="00D42A42"/>
    <w:rsid w:val="00D53218"/>
    <w:rsid w:val="00D567B3"/>
    <w:rsid w:val="00D66025"/>
    <w:rsid w:val="00D72718"/>
    <w:rsid w:val="00D74EB4"/>
    <w:rsid w:val="00D75892"/>
    <w:rsid w:val="00D86780"/>
    <w:rsid w:val="00D87FCC"/>
    <w:rsid w:val="00D93558"/>
    <w:rsid w:val="00D95437"/>
    <w:rsid w:val="00D97F81"/>
    <w:rsid w:val="00DA2212"/>
    <w:rsid w:val="00DB0422"/>
    <w:rsid w:val="00DB2AD0"/>
    <w:rsid w:val="00DC02A4"/>
    <w:rsid w:val="00DC0B7F"/>
    <w:rsid w:val="00DC34C2"/>
    <w:rsid w:val="00DC3888"/>
    <w:rsid w:val="00DC4A19"/>
    <w:rsid w:val="00DC5303"/>
    <w:rsid w:val="00DD171B"/>
    <w:rsid w:val="00DD458C"/>
    <w:rsid w:val="00DD5528"/>
    <w:rsid w:val="00DD61BC"/>
    <w:rsid w:val="00DE04A9"/>
    <w:rsid w:val="00DE1B0D"/>
    <w:rsid w:val="00DF3428"/>
    <w:rsid w:val="00E047DF"/>
    <w:rsid w:val="00E0787E"/>
    <w:rsid w:val="00E13267"/>
    <w:rsid w:val="00E146C7"/>
    <w:rsid w:val="00E1659F"/>
    <w:rsid w:val="00E2113E"/>
    <w:rsid w:val="00E3029B"/>
    <w:rsid w:val="00E31F47"/>
    <w:rsid w:val="00E3429D"/>
    <w:rsid w:val="00E34A39"/>
    <w:rsid w:val="00E35029"/>
    <w:rsid w:val="00E412ED"/>
    <w:rsid w:val="00E41435"/>
    <w:rsid w:val="00E61DD6"/>
    <w:rsid w:val="00E67A7F"/>
    <w:rsid w:val="00E7062B"/>
    <w:rsid w:val="00E76E8D"/>
    <w:rsid w:val="00E910DD"/>
    <w:rsid w:val="00E916F4"/>
    <w:rsid w:val="00E95ED1"/>
    <w:rsid w:val="00E97FD8"/>
    <w:rsid w:val="00EA0415"/>
    <w:rsid w:val="00EA08C6"/>
    <w:rsid w:val="00EB098D"/>
    <w:rsid w:val="00EB140F"/>
    <w:rsid w:val="00EC193A"/>
    <w:rsid w:val="00EC1C29"/>
    <w:rsid w:val="00EC5EDA"/>
    <w:rsid w:val="00EC652C"/>
    <w:rsid w:val="00EC73D3"/>
    <w:rsid w:val="00ED0445"/>
    <w:rsid w:val="00ED2A20"/>
    <w:rsid w:val="00ED62BD"/>
    <w:rsid w:val="00ED648C"/>
    <w:rsid w:val="00EE2607"/>
    <w:rsid w:val="00EE35B7"/>
    <w:rsid w:val="00EF4AE1"/>
    <w:rsid w:val="00EF63A9"/>
    <w:rsid w:val="00EF6DB5"/>
    <w:rsid w:val="00EF72FA"/>
    <w:rsid w:val="00F00B56"/>
    <w:rsid w:val="00F03A1F"/>
    <w:rsid w:val="00F063CE"/>
    <w:rsid w:val="00F1017D"/>
    <w:rsid w:val="00F11D0F"/>
    <w:rsid w:val="00F13BC7"/>
    <w:rsid w:val="00F13DD7"/>
    <w:rsid w:val="00F25A11"/>
    <w:rsid w:val="00F31F5C"/>
    <w:rsid w:val="00F436C9"/>
    <w:rsid w:val="00F46DF9"/>
    <w:rsid w:val="00F51AB5"/>
    <w:rsid w:val="00F63840"/>
    <w:rsid w:val="00F657D2"/>
    <w:rsid w:val="00F84C7B"/>
    <w:rsid w:val="00F9703B"/>
    <w:rsid w:val="00F971B8"/>
    <w:rsid w:val="00F974A7"/>
    <w:rsid w:val="00FA11E1"/>
    <w:rsid w:val="00FB34A0"/>
    <w:rsid w:val="00FB3BBB"/>
    <w:rsid w:val="00FC000F"/>
    <w:rsid w:val="00FC04F5"/>
    <w:rsid w:val="00FC1A7A"/>
    <w:rsid w:val="00FC5B6C"/>
    <w:rsid w:val="00FD167A"/>
    <w:rsid w:val="00FD3102"/>
    <w:rsid w:val="00FE0C93"/>
    <w:rsid w:val="00FE11C2"/>
    <w:rsid w:val="00FF0B79"/>
    <w:rsid w:val="00FF18C8"/>
    <w:rsid w:val="00FF228F"/>
    <w:rsid w:val="00FF41D3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2EDE"/>
  <w15:docId w15:val="{75925D31-24D4-4C46-98ED-3973EE1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B669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90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906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66906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6906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0F04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6A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6894"/>
    <w:rPr>
      <w:b/>
      <w:bCs/>
    </w:rPr>
  </w:style>
  <w:style w:type="table" w:styleId="TableGrid">
    <w:name w:val="Table Grid"/>
    <w:basedOn w:val="TableNormal"/>
    <w:uiPriority w:val="59"/>
    <w:rsid w:val="00EF72F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_"/>
    <w:basedOn w:val="DefaultParagraphFont"/>
    <w:rsid w:val="009D255B"/>
  </w:style>
  <w:style w:type="character" w:customStyle="1" w:styleId="ff9">
    <w:name w:val="ff9"/>
    <w:basedOn w:val="DefaultParagraphFont"/>
    <w:rsid w:val="009D255B"/>
  </w:style>
  <w:style w:type="paragraph" w:customStyle="1" w:styleId="footnotes-for-supports-8pt-footnote-helv">
    <w:name w:val="footnotes-for-supports-8pt-footnote-helv"/>
    <w:basedOn w:val="Normal"/>
    <w:rsid w:val="00AA2B89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AA2B89"/>
  </w:style>
  <w:style w:type="character" w:customStyle="1" w:styleId="apple-converted-space">
    <w:name w:val="apple-converted-space"/>
    <w:basedOn w:val="DefaultParagraphFont"/>
    <w:rsid w:val="00AA2B89"/>
  </w:style>
  <w:style w:type="paragraph" w:styleId="NoSpacing">
    <w:name w:val="No Spacing"/>
    <w:uiPriority w:val="1"/>
    <w:qFormat/>
    <w:rsid w:val="000C29B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cla/Desktop/Obesity%20paper%20/Final%20materials/Tables%20and%20Figures%20SEPT17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C9BB-40D1-C041-A027-FB89CA3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Tables and Figures SEPT172020.dotx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cp:lastPrinted>2020-06-10T21:12:00Z</cp:lastPrinted>
  <dcterms:created xsi:type="dcterms:W3CDTF">2021-09-21T09:25:00Z</dcterms:created>
  <dcterms:modified xsi:type="dcterms:W3CDTF">2021-09-21T09:25:00Z</dcterms:modified>
</cp:coreProperties>
</file>