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8A5F4" w14:textId="77777777" w:rsidR="00F1017D" w:rsidRPr="006F4EB1" w:rsidRDefault="00F1017D" w:rsidP="00823D88">
      <w:pPr>
        <w:jc w:val="both"/>
        <w:rPr>
          <w:color w:val="000000" w:themeColor="text1"/>
          <w:sz w:val="20"/>
          <w:szCs w:val="20"/>
        </w:rPr>
      </w:pPr>
    </w:p>
    <w:p w14:paraId="44937568" w14:textId="1734DA25" w:rsidR="00F1017D" w:rsidRPr="006F4EB1" w:rsidRDefault="00EE2607" w:rsidP="00823D88">
      <w:pPr>
        <w:pStyle w:val="NormalWeb"/>
        <w:ind w:right="630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Supplementary </w:t>
      </w:r>
      <w:r w:rsidRPr="006F4EB1">
        <w:rPr>
          <w:b/>
          <w:bCs/>
          <w:color w:val="000000" w:themeColor="text1"/>
          <w:sz w:val="20"/>
          <w:szCs w:val="20"/>
        </w:rPr>
        <w:t xml:space="preserve">Table </w:t>
      </w:r>
      <w:r>
        <w:rPr>
          <w:b/>
          <w:bCs/>
          <w:color w:val="000000" w:themeColor="text1"/>
          <w:sz w:val="20"/>
          <w:szCs w:val="20"/>
        </w:rPr>
        <w:t>2b</w:t>
      </w:r>
      <w:r w:rsidR="00C27C14" w:rsidRPr="006F4EB1">
        <w:rPr>
          <w:b/>
          <w:bCs/>
          <w:color w:val="000000" w:themeColor="text1"/>
          <w:sz w:val="20"/>
          <w:szCs w:val="20"/>
        </w:rPr>
        <w:t>:</w:t>
      </w:r>
      <w:r w:rsidR="00C27C14" w:rsidRPr="006F4EB1">
        <w:rPr>
          <w:color w:val="000000" w:themeColor="text1"/>
          <w:sz w:val="20"/>
          <w:szCs w:val="20"/>
        </w:rPr>
        <w:t xml:space="preserve"> Adjusted </w:t>
      </w:r>
      <w:r w:rsidR="00AE1A4C" w:rsidRPr="006F4EB1">
        <w:rPr>
          <w:color w:val="000000" w:themeColor="text1"/>
          <w:sz w:val="20"/>
          <w:szCs w:val="20"/>
        </w:rPr>
        <w:t>o</w:t>
      </w:r>
      <w:r w:rsidR="00C27C14" w:rsidRPr="006F4EB1">
        <w:rPr>
          <w:color w:val="000000" w:themeColor="text1"/>
          <w:sz w:val="20"/>
          <w:szCs w:val="20"/>
        </w:rPr>
        <w:t xml:space="preserve">dds ratios for metabolic disorders prevalence by </w:t>
      </w:r>
      <w:r w:rsidR="00F46DF9" w:rsidRPr="006F4EB1">
        <w:rPr>
          <w:color w:val="000000" w:themeColor="text1"/>
          <w:sz w:val="20"/>
          <w:szCs w:val="20"/>
        </w:rPr>
        <w:t>w</w:t>
      </w:r>
      <w:r w:rsidR="00C27C14" w:rsidRPr="006F4EB1">
        <w:rPr>
          <w:color w:val="000000" w:themeColor="text1"/>
          <w:sz w:val="20"/>
          <w:szCs w:val="20"/>
        </w:rPr>
        <w:t xml:space="preserve">aist circumference </w:t>
      </w:r>
      <w:r w:rsidR="00A74045" w:rsidRPr="006F4EB1">
        <w:rPr>
          <w:color w:val="000000" w:themeColor="text1"/>
          <w:sz w:val="20"/>
          <w:szCs w:val="20"/>
        </w:rPr>
        <w:t>C</w:t>
      </w:r>
      <w:r w:rsidR="00C27C14" w:rsidRPr="006F4EB1">
        <w:rPr>
          <w:color w:val="000000" w:themeColor="text1"/>
          <w:sz w:val="20"/>
          <w:szCs w:val="20"/>
        </w:rPr>
        <w:t>ategory</w:t>
      </w:r>
      <w:r w:rsidR="00A74045" w:rsidRPr="006F4EB1">
        <w:rPr>
          <w:color w:val="000000" w:themeColor="text1"/>
          <w:sz w:val="20"/>
          <w:szCs w:val="20"/>
        </w:rPr>
        <w:t xml:space="preserve"> and </w:t>
      </w:r>
      <w:r w:rsidR="00AE1A4C" w:rsidRPr="006F4EB1">
        <w:rPr>
          <w:color w:val="000000" w:themeColor="text1"/>
          <w:sz w:val="20"/>
          <w:szCs w:val="20"/>
        </w:rPr>
        <w:t>s</w:t>
      </w:r>
      <w:r w:rsidR="00A74045" w:rsidRPr="006F4EB1">
        <w:rPr>
          <w:color w:val="000000" w:themeColor="text1"/>
          <w:sz w:val="20"/>
          <w:szCs w:val="20"/>
        </w:rPr>
        <w:t>ex</w:t>
      </w:r>
      <w:r w:rsidR="00677C23" w:rsidRPr="006F4EB1">
        <w:rPr>
          <w:b/>
          <w:bCs/>
          <w:color w:val="000000" w:themeColor="text1"/>
          <w:sz w:val="20"/>
          <w:szCs w:val="20"/>
        </w:rPr>
        <w:t xml:space="preserve"> 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245"/>
        <w:gridCol w:w="2070"/>
        <w:gridCol w:w="1890"/>
        <w:gridCol w:w="2070"/>
        <w:gridCol w:w="1980"/>
      </w:tblGrid>
      <w:tr w:rsidR="006F4EB1" w:rsidRPr="006F4EB1" w14:paraId="45E3DF9B" w14:textId="77777777" w:rsidTr="00120F87">
        <w:trPr>
          <w:trHeight w:val="368"/>
        </w:trPr>
        <w:tc>
          <w:tcPr>
            <w:tcW w:w="2245" w:type="dxa"/>
            <w:shd w:val="clear" w:color="auto" w:fill="D9D9D9" w:themeFill="background1" w:themeFillShade="D9"/>
          </w:tcPr>
          <w:p w14:paraId="680BE2AE" w14:textId="77777777" w:rsidR="00B717D3" w:rsidRPr="006F4EB1" w:rsidRDefault="00B717D3" w:rsidP="00823D88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2B042D7D" w14:textId="77777777" w:rsidR="00B717D3" w:rsidRPr="006F4EB1" w:rsidRDefault="00B717D3" w:rsidP="00823D88">
            <w:pPr>
              <w:jc w:val="both"/>
              <w:rPr>
                <w:b/>
                <w:bCs/>
                <w:color w:val="000000" w:themeColor="text1"/>
                <w:sz w:val="16"/>
                <w:szCs w:val="16"/>
                <w:vertAlign w:val="superscript"/>
              </w:rPr>
            </w:pPr>
            <w:r w:rsidRPr="006F4EB1">
              <w:rPr>
                <w:b/>
                <w:bCs/>
                <w:color w:val="000000" w:themeColor="text1"/>
                <w:sz w:val="16"/>
                <w:szCs w:val="16"/>
              </w:rPr>
              <w:t xml:space="preserve">Hypertension </w:t>
            </w:r>
            <w:r w:rsidRPr="006F4EB1">
              <w:rPr>
                <w:b/>
                <w:bCs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5A51ED0D" w14:textId="77777777" w:rsidR="00B717D3" w:rsidRPr="006F4EB1" w:rsidRDefault="00B717D3" w:rsidP="00823D88">
            <w:pPr>
              <w:jc w:val="both"/>
              <w:rPr>
                <w:b/>
                <w:bCs/>
                <w:color w:val="000000" w:themeColor="text1"/>
                <w:sz w:val="16"/>
                <w:szCs w:val="16"/>
                <w:vertAlign w:val="superscript"/>
              </w:rPr>
            </w:pPr>
            <w:r w:rsidRPr="006F4EB1">
              <w:rPr>
                <w:b/>
                <w:bCs/>
                <w:color w:val="000000" w:themeColor="text1"/>
                <w:sz w:val="16"/>
                <w:szCs w:val="16"/>
              </w:rPr>
              <w:t xml:space="preserve">Diabetes </w:t>
            </w:r>
            <w:r w:rsidRPr="006F4EB1">
              <w:rPr>
                <w:b/>
                <w:bCs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13FFE0FE" w14:textId="77777777" w:rsidR="00B717D3" w:rsidRPr="006F4EB1" w:rsidRDefault="00B717D3" w:rsidP="00823D88">
            <w:pPr>
              <w:jc w:val="both"/>
              <w:rPr>
                <w:b/>
                <w:bCs/>
                <w:color w:val="000000" w:themeColor="text1"/>
                <w:sz w:val="16"/>
                <w:szCs w:val="16"/>
                <w:vertAlign w:val="superscript"/>
              </w:rPr>
            </w:pPr>
            <w:r w:rsidRPr="006F4EB1">
              <w:rPr>
                <w:b/>
                <w:bCs/>
                <w:color w:val="000000" w:themeColor="text1"/>
                <w:sz w:val="16"/>
                <w:szCs w:val="16"/>
              </w:rPr>
              <w:t xml:space="preserve">Dyslipidemia </w:t>
            </w:r>
            <w:r w:rsidRPr="006F4EB1">
              <w:rPr>
                <w:b/>
                <w:bCs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A673EDF" w14:textId="77777777" w:rsidR="00B717D3" w:rsidRPr="006F4EB1" w:rsidRDefault="00B717D3" w:rsidP="00823D88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/>
                <w:bCs/>
                <w:color w:val="000000" w:themeColor="text1"/>
                <w:sz w:val="16"/>
                <w:szCs w:val="16"/>
              </w:rPr>
              <w:t>≥2 Comorbidities</w:t>
            </w:r>
          </w:p>
        </w:tc>
      </w:tr>
      <w:tr w:rsidR="006F4EB1" w:rsidRPr="006F4EB1" w14:paraId="5C98E251" w14:textId="77777777" w:rsidTr="00120F87">
        <w:tc>
          <w:tcPr>
            <w:tcW w:w="2245" w:type="dxa"/>
            <w:shd w:val="clear" w:color="auto" w:fill="D9D9D9" w:themeFill="background1" w:themeFillShade="D9"/>
          </w:tcPr>
          <w:p w14:paraId="52061B0B" w14:textId="77777777" w:rsidR="00B717D3" w:rsidRPr="006F4EB1" w:rsidRDefault="00B717D3" w:rsidP="00823D88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4F4857C0" w14:textId="77777777" w:rsidR="00B717D3" w:rsidRPr="006F4EB1" w:rsidRDefault="00B717D3" w:rsidP="00823D88">
            <w:pPr>
              <w:pStyle w:val="NormalWeb"/>
              <w:jc w:val="both"/>
              <w:rPr>
                <w:color w:val="000000" w:themeColor="text1"/>
                <w:sz w:val="16"/>
                <w:szCs w:val="16"/>
              </w:rPr>
            </w:pPr>
            <w:r w:rsidRPr="006F4EB1">
              <w:rPr>
                <w:color w:val="000000" w:themeColor="text1"/>
                <w:sz w:val="16"/>
                <w:szCs w:val="16"/>
              </w:rPr>
              <w:t>AOR (95%CI)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255B4A07" w14:textId="77777777" w:rsidR="00B717D3" w:rsidRPr="006F4EB1" w:rsidRDefault="00B717D3" w:rsidP="00823D88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6F4EB1">
              <w:rPr>
                <w:color w:val="000000" w:themeColor="text1"/>
                <w:sz w:val="16"/>
                <w:szCs w:val="16"/>
              </w:rPr>
              <w:t>AOR (95%CI)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3A33A9E3" w14:textId="77777777" w:rsidR="00B717D3" w:rsidRPr="006F4EB1" w:rsidRDefault="00B717D3" w:rsidP="00823D88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6F4EB1">
              <w:rPr>
                <w:color w:val="000000" w:themeColor="text1"/>
                <w:sz w:val="16"/>
                <w:szCs w:val="16"/>
              </w:rPr>
              <w:t>AOR (95%CI)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6B093DE8" w14:textId="77777777" w:rsidR="00B717D3" w:rsidRPr="006F4EB1" w:rsidRDefault="00B717D3" w:rsidP="00823D88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6F4EB1">
              <w:rPr>
                <w:color w:val="000000" w:themeColor="text1"/>
                <w:sz w:val="16"/>
                <w:szCs w:val="16"/>
              </w:rPr>
              <w:t>AOR (95%CI)</w:t>
            </w:r>
          </w:p>
        </w:tc>
      </w:tr>
      <w:tr w:rsidR="006F4EB1" w:rsidRPr="006F4EB1" w14:paraId="1D7448A3" w14:textId="77777777" w:rsidTr="00120F87">
        <w:tc>
          <w:tcPr>
            <w:tcW w:w="2245" w:type="dxa"/>
          </w:tcPr>
          <w:p w14:paraId="702F3323" w14:textId="77777777" w:rsidR="00B717D3" w:rsidRPr="006F4EB1" w:rsidRDefault="00B717D3" w:rsidP="00823D8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/>
                <w:bCs/>
                <w:color w:val="000000" w:themeColor="text1"/>
                <w:sz w:val="16"/>
                <w:szCs w:val="16"/>
              </w:rPr>
              <w:t xml:space="preserve">Female </w:t>
            </w:r>
          </w:p>
        </w:tc>
        <w:tc>
          <w:tcPr>
            <w:tcW w:w="2070" w:type="dxa"/>
          </w:tcPr>
          <w:p w14:paraId="5DC9AD44" w14:textId="77777777" w:rsidR="00B717D3" w:rsidRPr="006F4EB1" w:rsidRDefault="00B717D3" w:rsidP="00823D8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90" w:type="dxa"/>
          </w:tcPr>
          <w:p w14:paraId="1D08E4BE" w14:textId="77777777" w:rsidR="00B717D3" w:rsidRPr="006F4EB1" w:rsidRDefault="00B717D3" w:rsidP="00823D8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</w:tcPr>
          <w:p w14:paraId="793C1B18" w14:textId="77777777" w:rsidR="00B717D3" w:rsidRPr="006F4EB1" w:rsidRDefault="00B717D3" w:rsidP="00823D8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</w:tcPr>
          <w:p w14:paraId="11E87244" w14:textId="77777777" w:rsidR="00B717D3" w:rsidRPr="006F4EB1" w:rsidRDefault="00B717D3" w:rsidP="00823D88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F4EB1" w:rsidRPr="006F4EB1" w14:paraId="3D9A7F4F" w14:textId="77777777" w:rsidTr="00120F87">
        <w:tc>
          <w:tcPr>
            <w:tcW w:w="2245" w:type="dxa"/>
          </w:tcPr>
          <w:p w14:paraId="111355F5" w14:textId="77777777" w:rsidR="00455B7A" w:rsidRPr="006F4EB1" w:rsidRDefault="00455B7A" w:rsidP="00823D88">
            <w:pPr>
              <w:rPr>
                <w:color w:val="000000" w:themeColor="text1"/>
                <w:sz w:val="16"/>
                <w:szCs w:val="16"/>
              </w:rPr>
            </w:pPr>
            <w:r w:rsidRPr="006F4EB1">
              <w:rPr>
                <w:color w:val="000000" w:themeColor="text1"/>
                <w:sz w:val="16"/>
                <w:szCs w:val="16"/>
              </w:rPr>
              <w:t>Normal WC</w:t>
            </w:r>
          </w:p>
        </w:tc>
        <w:tc>
          <w:tcPr>
            <w:tcW w:w="2070" w:type="dxa"/>
          </w:tcPr>
          <w:p w14:paraId="2DD54915" w14:textId="77777777" w:rsidR="00455B7A" w:rsidRPr="006F4EB1" w:rsidRDefault="00455B7A" w:rsidP="00823D88">
            <w:pPr>
              <w:rPr>
                <w:color w:val="000000" w:themeColor="text1"/>
                <w:sz w:val="16"/>
                <w:szCs w:val="16"/>
              </w:rPr>
            </w:pPr>
            <w:r w:rsidRPr="006F4EB1">
              <w:rPr>
                <w:color w:val="000000" w:themeColor="text1"/>
                <w:sz w:val="16"/>
                <w:szCs w:val="16"/>
              </w:rPr>
              <w:t>1 (Ref)</w:t>
            </w:r>
          </w:p>
        </w:tc>
        <w:tc>
          <w:tcPr>
            <w:tcW w:w="1890" w:type="dxa"/>
          </w:tcPr>
          <w:p w14:paraId="6A61837E" w14:textId="77777777" w:rsidR="00455B7A" w:rsidRPr="006F4EB1" w:rsidRDefault="00455B7A" w:rsidP="00823D88">
            <w:pPr>
              <w:rPr>
                <w:color w:val="000000" w:themeColor="text1"/>
                <w:sz w:val="16"/>
                <w:szCs w:val="16"/>
              </w:rPr>
            </w:pPr>
            <w:r w:rsidRPr="006F4EB1">
              <w:rPr>
                <w:color w:val="000000" w:themeColor="text1"/>
                <w:sz w:val="16"/>
                <w:szCs w:val="16"/>
              </w:rPr>
              <w:t>1 (Ref)</w:t>
            </w:r>
          </w:p>
        </w:tc>
        <w:tc>
          <w:tcPr>
            <w:tcW w:w="2070" w:type="dxa"/>
          </w:tcPr>
          <w:p w14:paraId="39FE62F3" w14:textId="77777777" w:rsidR="00455B7A" w:rsidRPr="006F4EB1" w:rsidRDefault="00455B7A" w:rsidP="00823D88">
            <w:pPr>
              <w:rPr>
                <w:color w:val="000000" w:themeColor="text1"/>
                <w:sz w:val="16"/>
                <w:szCs w:val="16"/>
              </w:rPr>
            </w:pPr>
            <w:r w:rsidRPr="006F4EB1">
              <w:rPr>
                <w:color w:val="000000" w:themeColor="text1"/>
                <w:sz w:val="16"/>
                <w:szCs w:val="16"/>
              </w:rPr>
              <w:t>1 (Ref)</w:t>
            </w:r>
          </w:p>
        </w:tc>
        <w:tc>
          <w:tcPr>
            <w:tcW w:w="1980" w:type="dxa"/>
          </w:tcPr>
          <w:p w14:paraId="6F26C683" w14:textId="77777777" w:rsidR="00455B7A" w:rsidRPr="006F4EB1" w:rsidRDefault="00AE1A4C" w:rsidP="00823D88">
            <w:pPr>
              <w:rPr>
                <w:color w:val="000000" w:themeColor="text1"/>
                <w:sz w:val="16"/>
                <w:szCs w:val="16"/>
              </w:rPr>
            </w:pPr>
            <w:r w:rsidRPr="006F4EB1">
              <w:rPr>
                <w:color w:val="000000" w:themeColor="text1"/>
                <w:sz w:val="16"/>
                <w:szCs w:val="16"/>
              </w:rPr>
              <w:t>1 (Ref)</w:t>
            </w:r>
          </w:p>
        </w:tc>
      </w:tr>
      <w:tr w:rsidR="006F4EB1" w:rsidRPr="006F4EB1" w14:paraId="46668424" w14:textId="77777777" w:rsidTr="00120F87">
        <w:tc>
          <w:tcPr>
            <w:tcW w:w="2245" w:type="dxa"/>
          </w:tcPr>
          <w:p w14:paraId="6B12CCF1" w14:textId="77777777" w:rsidR="00455B7A" w:rsidRPr="006F4EB1" w:rsidRDefault="009E78EA" w:rsidP="00823D88">
            <w:pPr>
              <w:rPr>
                <w:color w:val="000000" w:themeColor="text1"/>
                <w:sz w:val="16"/>
                <w:szCs w:val="16"/>
              </w:rPr>
            </w:pPr>
            <w:r w:rsidRPr="006F4EB1">
              <w:rPr>
                <w:color w:val="000000" w:themeColor="text1"/>
                <w:sz w:val="16"/>
                <w:szCs w:val="16"/>
              </w:rPr>
              <w:t>Central Obesity</w:t>
            </w:r>
          </w:p>
        </w:tc>
        <w:tc>
          <w:tcPr>
            <w:tcW w:w="2070" w:type="dxa"/>
          </w:tcPr>
          <w:p w14:paraId="4B4D322F" w14:textId="77777777" w:rsidR="00455B7A" w:rsidRPr="006F4EB1" w:rsidRDefault="00AE4C25" w:rsidP="00823D88">
            <w:pPr>
              <w:rPr>
                <w:color w:val="000000" w:themeColor="text1"/>
                <w:sz w:val="16"/>
                <w:szCs w:val="16"/>
              </w:rPr>
            </w:pPr>
            <w:r w:rsidRPr="006F4EB1">
              <w:rPr>
                <w:color w:val="000000" w:themeColor="text1"/>
                <w:sz w:val="16"/>
                <w:szCs w:val="16"/>
              </w:rPr>
              <w:t>2</w:t>
            </w:r>
            <w:r w:rsidR="00EA0415" w:rsidRPr="006F4EB1">
              <w:rPr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color w:val="000000" w:themeColor="text1"/>
                <w:sz w:val="16"/>
                <w:szCs w:val="16"/>
              </w:rPr>
              <w:t xml:space="preserve">25 </w:t>
            </w:r>
            <w:r w:rsidR="00455B7A" w:rsidRPr="006F4EB1">
              <w:rPr>
                <w:color w:val="000000" w:themeColor="text1"/>
                <w:sz w:val="16"/>
                <w:szCs w:val="16"/>
              </w:rPr>
              <w:t>(</w:t>
            </w:r>
            <w:r w:rsidRPr="006F4EB1">
              <w:rPr>
                <w:color w:val="000000" w:themeColor="text1"/>
                <w:sz w:val="16"/>
                <w:szCs w:val="16"/>
              </w:rPr>
              <w:t>1</w:t>
            </w:r>
            <w:r w:rsidR="00EA0415" w:rsidRPr="006F4EB1">
              <w:rPr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color w:val="000000" w:themeColor="text1"/>
                <w:sz w:val="16"/>
                <w:szCs w:val="16"/>
              </w:rPr>
              <w:t>77-2</w:t>
            </w:r>
            <w:r w:rsidR="00EA0415" w:rsidRPr="006F4EB1">
              <w:rPr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color w:val="000000" w:themeColor="text1"/>
                <w:sz w:val="16"/>
                <w:szCs w:val="16"/>
              </w:rPr>
              <w:t>87</w:t>
            </w:r>
            <w:r w:rsidR="00455B7A" w:rsidRPr="006F4EB1">
              <w:rPr>
                <w:color w:val="000000" w:themeColor="text1"/>
                <w:sz w:val="16"/>
                <w:szCs w:val="16"/>
              </w:rPr>
              <w:t>)***</w:t>
            </w:r>
          </w:p>
        </w:tc>
        <w:tc>
          <w:tcPr>
            <w:tcW w:w="1890" w:type="dxa"/>
          </w:tcPr>
          <w:p w14:paraId="6B8B1FFF" w14:textId="77777777" w:rsidR="00455B7A" w:rsidRPr="006F4EB1" w:rsidRDefault="00455B7A" w:rsidP="00823D88">
            <w:pPr>
              <w:rPr>
                <w:color w:val="000000" w:themeColor="text1"/>
                <w:sz w:val="16"/>
                <w:szCs w:val="16"/>
              </w:rPr>
            </w:pPr>
            <w:r w:rsidRPr="006F4EB1">
              <w:rPr>
                <w:color w:val="000000" w:themeColor="text1"/>
                <w:sz w:val="16"/>
                <w:szCs w:val="16"/>
              </w:rPr>
              <w:t>1</w:t>
            </w:r>
            <w:r w:rsidR="00EA0415" w:rsidRPr="006F4EB1">
              <w:rPr>
                <w:color w:val="000000" w:themeColor="text1"/>
                <w:sz w:val="16"/>
                <w:szCs w:val="16"/>
              </w:rPr>
              <w:t>·</w:t>
            </w:r>
            <w:r w:rsidR="00AE4C25" w:rsidRPr="006F4EB1">
              <w:rPr>
                <w:color w:val="000000" w:themeColor="text1"/>
                <w:sz w:val="16"/>
                <w:szCs w:val="16"/>
              </w:rPr>
              <w:t>41</w:t>
            </w:r>
            <w:r w:rsidRPr="006F4EB1">
              <w:rPr>
                <w:color w:val="000000" w:themeColor="text1"/>
                <w:sz w:val="16"/>
                <w:szCs w:val="16"/>
              </w:rPr>
              <w:t xml:space="preserve"> (</w:t>
            </w:r>
            <w:r w:rsidR="00AE4C25" w:rsidRPr="006F4EB1">
              <w:rPr>
                <w:color w:val="000000" w:themeColor="text1"/>
                <w:sz w:val="16"/>
                <w:szCs w:val="16"/>
              </w:rPr>
              <w:t>0</w:t>
            </w:r>
            <w:r w:rsidR="00EA0415" w:rsidRPr="006F4EB1">
              <w:rPr>
                <w:color w:val="000000" w:themeColor="text1"/>
                <w:sz w:val="16"/>
                <w:szCs w:val="16"/>
              </w:rPr>
              <w:t>·</w:t>
            </w:r>
            <w:r w:rsidR="00AE4C25" w:rsidRPr="006F4EB1">
              <w:rPr>
                <w:color w:val="000000" w:themeColor="text1"/>
                <w:sz w:val="16"/>
                <w:szCs w:val="16"/>
              </w:rPr>
              <w:t>99-2</w:t>
            </w:r>
            <w:r w:rsidR="00EA0415" w:rsidRPr="006F4EB1">
              <w:rPr>
                <w:color w:val="000000" w:themeColor="text1"/>
                <w:sz w:val="16"/>
                <w:szCs w:val="16"/>
              </w:rPr>
              <w:t>·</w:t>
            </w:r>
            <w:r w:rsidR="00AE4C25" w:rsidRPr="006F4EB1">
              <w:rPr>
                <w:color w:val="000000" w:themeColor="text1"/>
                <w:sz w:val="16"/>
                <w:szCs w:val="16"/>
              </w:rPr>
              <w:t>03</w:t>
            </w:r>
            <w:r w:rsidRPr="006F4EB1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070" w:type="dxa"/>
          </w:tcPr>
          <w:p w14:paraId="53575B31" w14:textId="77777777" w:rsidR="00455B7A" w:rsidRPr="006F4EB1" w:rsidRDefault="000A43F2" w:rsidP="00823D88">
            <w:pPr>
              <w:rPr>
                <w:color w:val="000000" w:themeColor="text1"/>
                <w:sz w:val="16"/>
                <w:szCs w:val="16"/>
              </w:rPr>
            </w:pPr>
            <w:r w:rsidRPr="006F4EB1">
              <w:rPr>
                <w:color w:val="000000" w:themeColor="text1"/>
                <w:sz w:val="16"/>
                <w:szCs w:val="16"/>
              </w:rPr>
              <w:t>1</w:t>
            </w:r>
            <w:r w:rsidR="00EA0415" w:rsidRPr="006F4EB1">
              <w:rPr>
                <w:color w:val="000000" w:themeColor="text1"/>
                <w:sz w:val="16"/>
                <w:szCs w:val="16"/>
              </w:rPr>
              <w:t>·</w:t>
            </w:r>
            <w:r w:rsidR="00927108" w:rsidRPr="006F4EB1">
              <w:rPr>
                <w:color w:val="000000" w:themeColor="text1"/>
                <w:sz w:val="16"/>
                <w:szCs w:val="16"/>
              </w:rPr>
              <w:t>74</w:t>
            </w:r>
            <w:r w:rsidRPr="006F4EB1">
              <w:rPr>
                <w:color w:val="000000" w:themeColor="text1"/>
                <w:sz w:val="16"/>
                <w:szCs w:val="16"/>
              </w:rPr>
              <w:t xml:space="preserve"> </w:t>
            </w:r>
            <w:r w:rsidR="00455B7A" w:rsidRPr="006F4EB1">
              <w:rPr>
                <w:color w:val="000000" w:themeColor="text1"/>
                <w:sz w:val="16"/>
                <w:szCs w:val="16"/>
              </w:rPr>
              <w:t>(</w:t>
            </w:r>
            <w:r w:rsidRPr="006F4EB1">
              <w:rPr>
                <w:color w:val="000000" w:themeColor="text1"/>
                <w:sz w:val="16"/>
                <w:szCs w:val="16"/>
              </w:rPr>
              <w:t>1</w:t>
            </w:r>
            <w:r w:rsidR="00EA0415" w:rsidRPr="006F4EB1">
              <w:rPr>
                <w:color w:val="000000" w:themeColor="text1"/>
                <w:sz w:val="16"/>
                <w:szCs w:val="16"/>
              </w:rPr>
              <w:t>·</w:t>
            </w:r>
            <w:r w:rsidR="00927108" w:rsidRPr="006F4EB1">
              <w:rPr>
                <w:color w:val="000000" w:themeColor="text1"/>
                <w:sz w:val="16"/>
                <w:szCs w:val="16"/>
              </w:rPr>
              <w:t>41</w:t>
            </w:r>
            <w:r w:rsidRPr="006F4EB1">
              <w:rPr>
                <w:color w:val="000000" w:themeColor="text1"/>
                <w:sz w:val="16"/>
                <w:szCs w:val="16"/>
              </w:rPr>
              <w:t>-2</w:t>
            </w:r>
            <w:r w:rsidR="00EA0415" w:rsidRPr="006F4EB1">
              <w:rPr>
                <w:color w:val="000000" w:themeColor="text1"/>
                <w:sz w:val="16"/>
                <w:szCs w:val="16"/>
              </w:rPr>
              <w:t>·</w:t>
            </w:r>
            <w:r w:rsidR="00927108" w:rsidRPr="006F4EB1">
              <w:rPr>
                <w:color w:val="000000" w:themeColor="text1"/>
                <w:sz w:val="16"/>
                <w:szCs w:val="16"/>
              </w:rPr>
              <w:t>1</w:t>
            </w:r>
            <w:r w:rsidRPr="006F4EB1">
              <w:rPr>
                <w:color w:val="000000" w:themeColor="text1"/>
                <w:sz w:val="16"/>
                <w:szCs w:val="16"/>
              </w:rPr>
              <w:t>5</w:t>
            </w:r>
            <w:r w:rsidR="00455B7A" w:rsidRPr="006F4EB1">
              <w:rPr>
                <w:color w:val="000000" w:themeColor="text1"/>
                <w:sz w:val="16"/>
                <w:szCs w:val="16"/>
              </w:rPr>
              <w:t>)**</w:t>
            </w:r>
            <w:r w:rsidR="00927108" w:rsidRPr="006F4EB1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980" w:type="dxa"/>
          </w:tcPr>
          <w:p w14:paraId="595253D2" w14:textId="77777777" w:rsidR="00455B7A" w:rsidRPr="006F4EB1" w:rsidRDefault="007C738D" w:rsidP="00823D88">
            <w:pPr>
              <w:rPr>
                <w:color w:val="000000" w:themeColor="text1"/>
                <w:sz w:val="16"/>
                <w:szCs w:val="16"/>
              </w:rPr>
            </w:pPr>
            <w:r w:rsidRPr="006F4EB1">
              <w:rPr>
                <w:color w:val="000000" w:themeColor="text1"/>
                <w:sz w:val="16"/>
                <w:szCs w:val="16"/>
              </w:rPr>
              <w:t>4</w:t>
            </w:r>
            <w:r w:rsidR="00EA0415" w:rsidRPr="006F4EB1">
              <w:rPr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color w:val="000000" w:themeColor="text1"/>
                <w:sz w:val="16"/>
                <w:szCs w:val="16"/>
              </w:rPr>
              <w:t>53 (2</w:t>
            </w:r>
            <w:r w:rsidR="00EA0415" w:rsidRPr="006F4EB1">
              <w:rPr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color w:val="000000" w:themeColor="text1"/>
                <w:sz w:val="16"/>
                <w:szCs w:val="16"/>
              </w:rPr>
              <w:t>52-8</w:t>
            </w:r>
            <w:r w:rsidR="00EA0415" w:rsidRPr="006F4EB1">
              <w:rPr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color w:val="000000" w:themeColor="text1"/>
                <w:sz w:val="16"/>
                <w:szCs w:val="16"/>
              </w:rPr>
              <w:t>17)***</w:t>
            </w:r>
          </w:p>
        </w:tc>
      </w:tr>
      <w:tr w:rsidR="006F4EB1" w:rsidRPr="006F4EB1" w14:paraId="354F0340" w14:textId="77777777" w:rsidTr="009E0B95">
        <w:trPr>
          <w:trHeight w:val="152"/>
        </w:trPr>
        <w:tc>
          <w:tcPr>
            <w:tcW w:w="2245" w:type="dxa"/>
          </w:tcPr>
          <w:p w14:paraId="65E845A6" w14:textId="77777777" w:rsidR="00B717D3" w:rsidRPr="006F4EB1" w:rsidRDefault="00B717D3" w:rsidP="00823D8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</w:tcPr>
          <w:p w14:paraId="1AC4D2B7" w14:textId="77777777" w:rsidR="00B717D3" w:rsidRPr="006F4EB1" w:rsidRDefault="00B717D3" w:rsidP="00823D8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90" w:type="dxa"/>
          </w:tcPr>
          <w:p w14:paraId="0BD46F0E" w14:textId="77777777" w:rsidR="00B717D3" w:rsidRPr="006F4EB1" w:rsidRDefault="00B717D3" w:rsidP="00823D8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</w:tcPr>
          <w:p w14:paraId="6FB524E1" w14:textId="77777777" w:rsidR="00B717D3" w:rsidRPr="006F4EB1" w:rsidRDefault="00B717D3" w:rsidP="00823D8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</w:tcPr>
          <w:p w14:paraId="1354BFCE" w14:textId="77777777" w:rsidR="00B717D3" w:rsidRPr="006F4EB1" w:rsidRDefault="00B717D3" w:rsidP="00823D88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F4EB1" w:rsidRPr="006F4EB1" w14:paraId="277D99CA" w14:textId="77777777" w:rsidTr="00120F87">
        <w:trPr>
          <w:trHeight w:val="134"/>
        </w:trPr>
        <w:tc>
          <w:tcPr>
            <w:tcW w:w="2245" w:type="dxa"/>
          </w:tcPr>
          <w:p w14:paraId="333C77AE" w14:textId="77777777" w:rsidR="00B717D3" w:rsidRPr="006F4EB1" w:rsidRDefault="00B717D3" w:rsidP="00823D8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F4EB1">
              <w:rPr>
                <w:b/>
                <w:bCs/>
                <w:color w:val="000000" w:themeColor="text1"/>
                <w:sz w:val="16"/>
                <w:szCs w:val="16"/>
              </w:rPr>
              <w:t>Male</w:t>
            </w:r>
          </w:p>
        </w:tc>
        <w:tc>
          <w:tcPr>
            <w:tcW w:w="2070" w:type="dxa"/>
          </w:tcPr>
          <w:p w14:paraId="31C8285A" w14:textId="77777777" w:rsidR="00B717D3" w:rsidRPr="006F4EB1" w:rsidRDefault="00B717D3" w:rsidP="00823D8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90" w:type="dxa"/>
          </w:tcPr>
          <w:p w14:paraId="66C0CBE0" w14:textId="77777777" w:rsidR="00B717D3" w:rsidRPr="006F4EB1" w:rsidRDefault="00B717D3" w:rsidP="00823D8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</w:tcPr>
          <w:p w14:paraId="0D5A3FA6" w14:textId="77777777" w:rsidR="00B717D3" w:rsidRPr="006F4EB1" w:rsidRDefault="00B717D3" w:rsidP="00823D8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</w:tcPr>
          <w:p w14:paraId="5A486CAA" w14:textId="77777777" w:rsidR="00B717D3" w:rsidRPr="006F4EB1" w:rsidRDefault="00B717D3" w:rsidP="00823D88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F4EB1" w:rsidRPr="006F4EB1" w14:paraId="75485323" w14:textId="77777777" w:rsidTr="00120F87">
        <w:tc>
          <w:tcPr>
            <w:tcW w:w="2245" w:type="dxa"/>
          </w:tcPr>
          <w:p w14:paraId="1881A0AB" w14:textId="77777777" w:rsidR="00455B7A" w:rsidRPr="006F4EB1" w:rsidRDefault="00455B7A" w:rsidP="00823D88">
            <w:pPr>
              <w:rPr>
                <w:color w:val="000000" w:themeColor="text1"/>
                <w:sz w:val="16"/>
                <w:szCs w:val="16"/>
              </w:rPr>
            </w:pPr>
            <w:r w:rsidRPr="006F4EB1">
              <w:rPr>
                <w:color w:val="000000" w:themeColor="text1"/>
                <w:sz w:val="16"/>
                <w:szCs w:val="16"/>
              </w:rPr>
              <w:t>Normal WC</w:t>
            </w:r>
          </w:p>
        </w:tc>
        <w:tc>
          <w:tcPr>
            <w:tcW w:w="2070" w:type="dxa"/>
          </w:tcPr>
          <w:p w14:paraId="3FFD8222" w14:textId="77777777" w:rsidR="00455B7A" w:rsidRPr="006F4EB1" w:rsidRDefault="00AE4C25" w:rsidP="00823D88">
            <w:pPr>
              <w:rPr>
                <w:color w:val="000000" w:themeColor="text1"/>
                <w:sz w:val="16"/>
                <w:szCs w:val="16"/>
              </w:rPr>
            </w:pPr>
            <w:r w:rsidRPr="006F4EB1">
              <w:rPr>
                <w:color w:val="000000" w:themeColor="text1"/>
                <w:sz w:val="16"/>
                <w:szCs w:val="16"/>
              </w:rPr>
              <w:t>1 (Ref)</w:t>
            </w:r>
          </w:p>
        </w:tc>
        <w:tc>
          <w:tcPr>
            <w:tcW w:w="1890" w:type="dxa"/>
          </w:tcPr>
          <w:p w14:paraId="7B762D29" w14:textId="77777777" w:rsidR="00455B7A" w:rsidRPr="006F4EB1" w:rsidRDefault="00455B7A" w:rsidP="00823D88">
            <w:pPr>
              <w:rPr>
                <w:color w:val="000000" w:themeColor="text1"/>
                <w:sz w:val="16"/>
                <w:szCs w:val="16"/>
              </w:rPr>
            </w:pPr>
            <w:r w:rsidRPr="006F4EB1">
              <w:rPr>
                <w:color w:val="000000" w:themeColor="text1"/>
                <w:sz w:val="16"/>
                <w:szCs w:val="16"/>
              </w:rPr>
              <w:t>1 (Ref)</w:t>
            </w:r>
          </w:p>
        </w:tc>
        <w:tc>
          <w:tcPr>
            <w:tcW w:w="2070" w:type="dxa"/>
          </w:tcPr>
          <w:p w14:paraId="7FAF83CA" w14:textId="77777777" w:rsidR="00455B7A" w:rsidRPr="006F4EB1" w:rsidRDefault="00455B7A" w:rsidP="00823D88">
            <w:pPr>
              <w:rPr>
                <w:color w:val="000000" w:themeColor="text1"/>
                <w:sz w:val="16"/>
                <w:szCs w:val="16"/>
              </w:rPr>
            </w:pPr>
            <w:r w:rsidRPr="006F4EB1">
              <w:rPr>
                <w:color w:val="000000" w:themeColor="text1"/>
                <w:sz w:val="16"/>
                <w:szCs w:val="16"/>
              </w:rPr>
              <w:t>1 (Ref)</w:t>
            </w:r>
          </w:p>
        </w:tc>
        <w:tc>
          <w:tcPr>
            <w:tcW w:w="1980" w:type="dxa"/>
          </w:tcPr>
          <w:p w14:paraId="0B5FCD01" w14:textId="77777777" w:rsidR="00455B7A" w:rsidRPr="006F4EB1" w:rsidRDefault="00AE1A4C" w:rsidP="00823D88">
            <w:pPr>
              <w:rPr>
                <w:color w:val="000000" w:themeColor="text1"/>
                <w:sz w:val="16"/>
                <w:szCs w:val="16"/>
              </w:rPr>
            </w:pPr>
            <w:r w:rsidRPr="006F4EB1">
              <w:rPr>
                <w:color w:val="000000" w:themeColor="text1"/>
                <w:sz w:val="16"/>
                <w:szCs w:val="16"/>
              </w:rPr>
              <w:t>1 (Ref)</w:t>
            </w:r>
          </w:p>
        </w:tc>
      </w:tr>
      <w:tr w:rsidR="006F4EB1" w:rsidRPr="006F4EB1" w14:paraId="3DC5CECD" w14:textId="77777777" w:rsidTr="00120F87">
        <w:tc>
          <w:tcPr>
            <w:tcW w:w="2245" w:type="dxa"/>
          </w:tcPr>
          <w:p w14:paraId="72AA5342" w14:textId="77777777" w:rsidR="00455B7A" w:rsidRPr="006F4EB1" w:rsidRDefault="009E78EA" w:rsidP="00823D88">
            <w:pPr>
              <w:rPr>
                <w:color w:val="000000" w:themeColor="text1"/>
                <w:sz w:val="16"/>
                <w:szCs w:val="16"/>
              </w:rPr>
            </w:pPr>
            <w:r w:rsidRPr="006F4EB1">
              <w:rPr>
                <w:color w:val="000000" w:themeColor="text1"/>
                <w:sz w:val="16"/>
                <w:szCs w:val="16"/>
              </w:rPr>
              <w:t>Central Obes</w:t>
            </w:r>
            <w:r w:rsidR="00C7561E" w:rsidRPr="006F4EB1">
              <w:rPr>
                <w:color w:val="000000" w:themeColor="text1"/>
                <w:sz w:val="16"/>
                <w:szCs w:val="16"/>
              </w:rPr>
              <w:t>ity</w:t>
            </w:r>
          </w:p>
        </w:tc>
        <w:tc>
          <w:tcPr>
            <w:tcW w:w="2070" w:type="dxa"/>
          </w:tcPr>
          <w:p w14:paraId="0B48FA66" w14:textId="77777777" w:rsidR="00455B7A" w:rsidRPr="006F4EB1" w:rsidRDefault="00AE4C25" w:rsidP="00823D88">
            <w:pPr>
              <w:rPr>
                <w:color w:val="000000" w:themeColor="text1"/>
                <w:sz w:val="16"/>
                <w:szCs w:val="16"/>
              </w:rPr>
            </w:pPr>
            <w:r w:rsidRPr="006F4EB1">
              <w:rPr>
                <w:color w:val="000000" w:themeColor="text1"/>
                <w:sz w:val="16"/>
                <w:szCs w:val="16"/>
              </w:rPr>
              <w:t>1</w:t>
            </w:r>
            <w:r w:rsidR="00EA0415" w:rsidRPr="006F4EB1">
              <w:rPr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color w:val="000000" w:themeColor="text1"/>
                <w:sz w:val="16"/>
                <w:szCs w:val="16"/>
              </w:rPr>
              <w:t>72 (1</w:t>
            </w:r>
            <w:r w:rsidR="00EA0415" w:rsidRPr="006F4EB1">
              <w:rPr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color w:val="000000" w:themeColor="text1"/>
                <w:sz w:val="16"/>
                <w:szCs w:val="16"/>
              </w:rPr>
              <w:t>25-2</w:t>
            </w:r>
            <w:r w:rsidR="00EA0415" w:rsidRPr="006F4EB1">
              <w:rPr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color w:val="000000" w:themeColor="text1"/>
                <w:sz w:val="16"/>
                <w:szCs w:val="16"/>
              </w:rPr>
              <w:t>35)**</w:t>
            </w:r>
          </w:p>
        </w:tc>
        <w:tc>
          <w:tcPr>
            <w:tcW w:w="1890" w:type="dxa"/>
          </w:tcPr>
          <w:p w14:paraId="09BAD26E" w14:textId="77777777" w:rsidR="00455B7A" w:rsidRPr="006F4EB1" w:rsidRDefault="00AE4C25" w:rsidP="00823D88">
            <w:pPr>
              <w:rPr>
                <w:color w:val="000000" w:themeColor="text1"/>
                <w:sz w:val="16"/>
                <w:szCs w:val="16"/>
              </w:rPr>
            </w:pPr>
            <w:r w:rsidRPr="006F4EB1">
              <w:rPr>
                <w:color w:val="000000" w:themeColor="text1"/>
                <w:sz w:val="16"/>
                <w:szCs w:val="16"/>
              </w:rPr>
              <w:t>1</w:t>
            </w:r>
            <w:r w:rsidR="00EA0415" w:rsidRPr="006F4EB1">
              <w:rPr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color w:val="000000" w:themeColor="text1"/>
                <w:sz w:val="16"/>
                <w:szCs w:val="16"/>
              </w:rPr>
              <w:t>18</w:t>
            </w:r>
            <w:r w:rsidR="00455B7A" w:rsidRPr="006F4EB1">
              <w:rPr>
                <w:color w:val="000000" w:themeColor="text1"/>
                <w:sz w:val="16"/>
                <w:szCs w:val="16"/>
              </w:rPr>
              <w:t xml:space="preserve"> (</w:t>
            </w:r>
            <w:r w:rsidRPr="006F4EB1">
              <w:rPr>
                <w:color w:val="000000" w:themeColor="text1"/>
                <w:sz w:val="16"/>
                <w:szCs w:val="16"/>
              </w:rPr>
              <w:t>0</w:t>
            </w:r>
            <w:r w:rsidR="00EA0415" w:rsidRPr="006F4EB1">
              <w:rPr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color w:val="000000" w:themeColor="text1"/>
                <w:sz w:val="16"/>
                <w:szCs w:val="16"/>
              </w:rPr>
              <w:t>69-2</w:t>
            </w:r>
            <w:r w:rsidR="00EA0415" w:rsidRPr="006F4EB1">
              <w:rPr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color w:val="000000" w:themeColor="text1"/>
                <w:sz w:val="16"/>
                <w:szCs w:val="16"/>
              </w:rPr>
              <w:t>02</w:t>
            </w:r>
            <w:r w:rsidR="00455B7A" w:rsidRPr="006F4EB1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070" w:type="dxa"/>
          </w:tcPr>
          <w:p w14:paraId="5F27825A" w14:textId="77777777" w:rsidR="00455B7A" w:rsidRPr="006F4EB1" w:rsidRDefault="000A43F2" w:rsidP="00823D88">
            <w:pPr>
              <w:rPr>
                <w:color w:val="000000" w:themeColor="text1"/>
                <w:sz w:val="16"/>
                <w:szCs w:val="16"/>
              </w:rPr>
            </w:pPr>
            <w:r w:rsidRPr="006F4EB1">
              <w:rPr>
                <w:color w:val="000000" w:themeColor="text1"/>
                <w:sz w:val="16"/>
                <w:szCs w:val="16"/>
              </w:rPr>
              <w:t>1</w:t>
            </w:r>
            <w:r w:rsidR="00EA0415" w:rsidRPr="006F4EB1">
              <w:rPr>
                <w:color w:val="000000" w:themeColor="text1"/>
                <w:sz w:val="16"/>
                <w:szCs w:val="16"/>
              </w:rPr>
              <w:t>·</w:t>
            </w:r>
            <w:r w:rsidR="00927108" w:rsidRPr="006F4EB1">
              <w:rPr>
                <w:color w:val="000000" w:themeColor="text1"/>
                <w:sz w:val="16"/>
                <w:szCs w:val="16"/>
              </w:rPr>
              <w:t>80</w:t>
            </w:r>
            <w:r w:rsidRPr="006F4EB1">
              <w:rPr>
                <w:color w:val="000000" w:themeColor="text1"/>
                <w:sz w:val="16"/>
                <w:szCs w:val="16"/>
              </w:rPr>
              <w:t xml:space="preserve"> </w:t>
            </w:r>
            <w:r w:rsidR="00455B7A" w:rsidRPr="006F4EB1">
              <w:rPr>
                <w:color w:val="000000" w:themeColor="text1"/>
                <w:sz w:val="16"/>
                <w:szCs w:val="16"/>
              </w:rPr>
              <w:t>(</w:t>
            </w:r>
            <w:r w:rsidRPr="006F4EB1">
              <w:rPr>
                <w:color w:val="000000" w:themeColor="text1"/>
                <w:sz w:val="16"/>
                <w:szCs w:val="16"/>
              </w:rPr>
              <w:t>1</w:t>
            </w:r>
            <w:r w:rsidR="00EA0415" w:rsidRPr="006F4EB1">
              <w:rPr>
                <w:color w:val="000000" w:themeColor="text1"/>
                <w:sz w:val="16"/>
                <w:szCs w:val="16"/>
              </w:rPr>
              <w:t>·</w:t>
            </w:r>
            <w:r w:rsidR="00927108" w:rsidRPr="006F4EB1">
              <w:rPr>
                <w:color w:val="000000" w:themeColor="text1"/>
                <w:sz w:val="16"/>
                <w:szCs w:val="16"/>
              </w:rPr>
              <w:t>31</w:t>
            </w:r>
            <w:r w:rsidRPr="006F4EB1">
              <w:rPr>
                <w:color w:val="000000" w:themeColor="text1"/>
                <w:sz w:val="16"/>
                <w:szCs w:val="16"/>
              </w:rPr>
              <w:t>-2</w:t>
            </w:r>
            <w:r w:rsidR="00EA0415" w:rsidRPr="006F4EB1">
              <w:rPr>
                <w:color w:val="000000" w:themeColor="text1"/>
                <w:sz w:val="16"/>
                <w:szCs w:val="16"/>
              </w:rPr>
              <w:t>·</w:t>
            </w:r>
            <w:r w:rsidR="00927108" w:rsidRPr="006F4EB1">
              <w:rPr>
                <w:color w:val="000000" w:themeColor="text1"/>
                <w:sz w:val="16"/>
                <w:szCs w:val="16"/>
              </w:rPr>
              <w:t>46</w:t>
            </w:r>
            <w:r w:rsidR="00455B7A" w:rsidRPr="006F4EB1">
              <w:rPr>
                <w:color w:val="000000" w:themeColor="text1"/>
                <w:sz w:val="16"/>
                <w:szCs w:val="16"/>
              </w:rPr>
              <w:t>)</w:t>
            </w:r>
            <w:r w:rsidR="00AE4C25" w:rsidRPr="006F4EB1">
              <w:rPr>
                <w:color w:val="000000" w:themeColor="text1"/>
                <w:sz w:val="16"/>
                <w:szCs w:val="16"/>
              </w:rPr>
              <w:t>*</w:t>
            </w:r>
            <w:r w:rsidR="00927108" w:rsidRPr="006F4EB1">
              <w:rPr>
                <w:color w:val="000000" w:themeColor="text1"/>
                <w:sz w:val="16"/>
                <w:szCs w:val="16"/>
              </w:rPr>
              <w:t>**</w:t>
            </w:r>
          </w:p>
        </w:tc>
        <w:tc>
          <w:tcPr>
            <w:tcW w:w="1980" w:type="dxa"/>
          </w:tcPr>
          <w:p w14:paraId="09C09FF9" w14:textId="77777777" w:rsidR="00455B7A" w:rsidRPr="006F4EB1" w:rsidRDefault="007C738D" w:rsidP="00823D88">
            <w:pPr>
              <w:rPr>
                <w:color w:val="000000" w:themeColor="text1"/>
                <w:sz w:val="16"/>
                <w:szCs w:val="16"/>
              </w:rPr>
            </w:pPr>
            <w:r w:rsidRPr="006F4EB1">
              <w:rPr>
                <w:color w:val="000000" w:themeColor="text1"/>
                <w:sz w:val="16"/>
                <w:szCs w:val="16"/>
              </w:rPr>
              <w:t>3</w:t>
            </w:r>
            <w:r w:rsidR="00EA0415" w:rsidRPr="006F4EB1">
              <w:rPr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color w:val="000000" w:themeColor="text1"/>
                <w:sz w:val="16"/>
                <w:szCs w:val="16"/>
              </w:rPr>
              <w:t>59 (1</w:t>
            </w:r>
            <w:r w:rsidR="00EA0415" w:rsidRPr="006F4EB1">
              <w:rPr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color w:val="000000" w:themeColor="text1"/>
                <w:sz w:val="16"/>
                <w:szCs w:val="16"/>
              </w:rPr>
              <w:t>95-6</w:t>
            </w:r>
            <w:r w:rsidR="00EA0415" w:rsidRPr="006F4EB1">
              <w:rPr>
                <w:color w:val="000000" w:themeColor="text1"/>
                <w:sz w:val="16"/>
                <w:szCs w:val="16"/>
              </w:rPr>
              <w:t>·</w:t>
            </w:r>
            <w:r w:rsidRPr="006F4EB1">
              <w:rPr>
                <w:color w:val="000000" w:themeColor="text1"/>
                <w:sz w:val="16"/>
                <w:szCs w:val="16"/>
              </w:rPr>
              <w:t>62)***</w:t>
            </w:r>
          </w:p>
        </w:tc>
      </w:tr>
      <w:tr w:rsidR="00B717D3" w:rsidRPr="006F4EB1" w14:paraId="2C2EA00C" w14:textId="77777777" w:rsidTr="00120F87">
        <w:trPr>
          <w:trHeight w:val="566"/>
        </w:trPr>
        <w:tc>
          <w:tcPr>
            <w:tcW w:w="10255" w:type="dxa"/>
            <w:gridSpan w:val="5"/>
          </w:tcPr>
          <w:p w14:paraId="689B62EA" w14:textId="4A28A57F" w:rsidR="00B717D3" w:rsidRPr="006F4EB1" w:rsidRDefault="00DC02A4" w:rsidP="00823D88">
            <w:pPr>
              <w:pStyle w:val="NormalWeb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6F4EB1">
              <w:rPr>
                <w:color w:val="000000" w:themeColor="text1"/>
                <w:sz w:val="20"/>
                <w:szCs w:val="20"/>
              </w:rPr>
              <w:t>WC</w:t>
            </w:r>
            <w:r w:rsidR="00FF18C8" w:rsidRPr="006F4EB1">
              <w:rPr>
                <w:color w:val="000000" w:themeColor="text1"/>
                <w:sz w:val="20"/>
                <w:szCs w:val="20"/>
              </w:rPr>
              <w:t>,</w:t>
            </w:r>
            <w:r w:rsidRPr="006F4EB1">
              <w:rPr>
                <w:color w:val="000000" w:themeColor="text1"/>
                <w:sz w:val="20"/>
                <w:szCs w:val="20"/>
              </w:rPr>
              <w:t xml:space="preserve"> waist circumference</w:t>
            </w:r>
            <w:r w:rsidR="00781B2B" w:rsidRPr="006F4EB1">
              <w:rPr>
                <w:color w:val="000000" w:themeColor="text1"/>
                <w:sz w:val="20"/>
                <w:szCs w:val="20"/>
              </w:rPr>
              <w:t>; AOR, adjusted odds ratio; CI, confidence interval.</w:t>
            </w:r>
            <w:r w:rsidRPr="006F4EB1">
              <w:rPr>
                <w:color w:val="000000" w:themeColor="text1"/>
                <w:sz w:val="20"/>
                <w:szCs w:val="20"/>
              </w:rPr>
              <w:t xml:space="preserve"> </w:t>
            </w:r>
            <w:r w:rsidR="003F2DDD" w:rsidRPr="006F4EB1">
              <w:rPr>
                <w:rStyle w:val="apple-converted-space"/>
                <w:color w:val="000000" w:themeColor="text1"/>
                <w:sz w:val="20"/>
                <w:szCs w:val="20"/>
                <w:vertAlign w:val="superscript"/>
              </w:rPr>
              <w:t>a</w:t>
            </w:r>
            <w:r w:rsidR="00781B2B" w:rsidRPr="006F4EB1">
              <w:rPr>
                <w:rStyle w:val="apple-converted-space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="00455B7A" w:rsidRPr="006F4EB1">
              <w:rPr>
                <w:color w:val="000000" w:themeColor="text1"/>
                <w:sz w:val="20"/>
                <w:szCs w:val="20"/>
              </w:rPr>
              <w:t>Adjusted</w:t>
            </w:r>
            <w:r w:rsidR="00781B2B" w:rsidRPr="006F4EB1">
              <w:rPr>
                <w:color w:val="000000" w:themeColor="text1"/>
                <w:sz w:val="20"/>
                <w:szCs w:val="20"/>
              </w:rPr>
              <w:t xml:space="preserve"> </w:t>
            </w:r>
            <w:r w:rsidR="00455B7A" w:rsidRPr="006F4EB1">
              <w:rPr>
                <w:color w:val="000000" w:themeColor="text1"/>
                <w:sz w:val="20"/>
                <w:szCs w:val="20"/>
              </w:rPr>
              <w:t>for age, wealth, residence (rural vs</w:t>
            </w:r>
            <w:r w:rsidR="009350BD" w:rsidRPr="006F4EB1">
              <w:rPr>
                <w:color w:val="000000" w:themeColor="text1"/>
                <w:sz w:val="20"/>
                <w:szCs w:val="20"/>
              </w:rPr>
              <w:t>.</w:t>
            </w:r>
            <w:r w:rsidR="00455B7A" w:rsidRPr="006F4EB1">
              <w:rPr>
                <w:color w:val="000000" w:themeColor="text1"/>
                <w:sz w:val="20"/>
                <w:szCs w:val="20"/>
              </w:rPr>
              <w:t xml:space="preserve"> urban), physical activity,</w:t>
            </w:r>
            <w:r w:rsidR="0025452F" w:rsidRPr="006F4EB1">
              <w:rPr>
                <w:color w:val="000000" w:themeColor="text1"/>
                <w:sz w:val="20"/>
                <w:szCs w:val="20"/>
              </w:rPr>
              <w:t xml:space="preserve"> marital status, </w:t>
            </w:r>
            <w:r w:rsidR="00455B7A" w:rsidRPr="006F4EB1">
              <w:rPr>
                <w:color w:val="000000" w:themeColor="text1"/>
                <w:sz w:val="20"/>
                <w:szCs w:val="20"/>
              </w:rPr>
              <w:t xml:space="preserve"> smoking,</w:t>
            </w:r>
            <w:r w:rsidR="005C3514">
              <w:rPr>
                <w:color w:val="000000" w:themeColor="text1"/>
                <w:sz w:val="20"/>
                <w:szCs w:val="20"/>
              </w:rPr>
              <w:t xml:space="preserve"> and </w:t>
            </w:r>
            <w:r w:rsidR="00455B7A" w:rsidRPr="006F4EB1">
              <w:rPr>
                <w:color w:val="000000" w:themeColor="text1"/>
                <w:sz w:val="20"/>
                <w:szCs w:val="20"/>
              </w:rPr>
              <w:t xml:space="preserve"> alcohol intake</w:t>
            </w:r>
            <w:r w:rsidR="009350BD" w:rsidRPr="006F4EB1">
              <w:rPr>
                <w:color w:val="000000" w:themeColor="text1"/>
                <w:sz w:val="20"/>
                <w:szCs w:val="20"/>
              </w:rPr>
              <w:t>.</w:t>
            </w:r>
            <w:r w:rsidR="00455B7A" w:rsidRPr="006F4EB1">
              <w:rPr>
                <w:color w:val="000000" w:themeColor="text1"/>
                <w:sz w:val="20"/>
                <w:szCs w:val="20"/>
              </w:rPr>
              <w:t>*</w:t>
            </w:r>
            <w:r w:rsidR="00455B7A" w:rsidRPr="006F4EB1">
              <w:rPr>
                <w:i/>
                <w:iCs/>
                <w:color w:val="000000" w:themeColor="text1"/>
                <w:sz w:val="20"/>
                <w:szCs w:val="20"/>
              </w:rPr>
              <w:t>P&lt;</w:t>
            </w:r>
            <w:r w:rsidR="00455B7A" w:rsidRPr="006F4EB1">
              <w:rPr>
                <w:color w:val="000000" w:themeColor="text1"/>
                <w:sz w:val="20"/>
                <w:szCs w:val="20"/>
              </w:rPr>
              <w:t xml:space="preserve"> 0</w:t>
            </w:r>
            <w:r w:rsidR="00EA0415" w:rsidRPr="006F4EB1">
              <w:rPr>
                <w:color w:val="000000" w:themeColor="text1"/>
                <w:sz w:val="20"/>
                <w:szCs w:val="20"/>
              </w:rPr>
              <w:t>·</w:t>
            </w:r>
            <w:r w:rsidR="00455B7A" w:rsidRPr="006F4EB1">
              <w:rPr>
                <w:color w:val="000000" w:themeColor="text1"/>
                <w:sz w:val="20"/>
                <w:szCs w:val="20"/>
              </w:rPr>
              <w:t>05, **</w:t>
            </w:r>
            <w:r w:rsidR="00455B7A" w:rsidRPr="006F4EB1">
              <w:rPr>
                <w:i/>
                <w:iCs/>
                <w:color w:val="000000" w:themeColor="text1"/>
                <w:sz w:val="20"/>
                <w:szCs w:val="20"/>
              </w:rPr>
              <w:t>P&lt;</w:t>
            </w:r>
            <w:r w:rsidR="00455B7A" w:rsidRPr="006F4EB1">
              <w:rPr>
                <w:color w:val="000000" w:themeColor="text1"/>
                <w:sz w:val="20"/>
                <w:szCs w:val="20"/>
              </w:rPr>
              <w:t xml:space="preserve"> 0</w:t>
            </w:r>
            <w:r w:rsidR="00EA0415" w:rsidRPr="006F4EB1">
              <w:rPr>
                <w:color w:val="000000" w:themeColor="text1"/>
                <w:sz w:val="20"/>
                <w:szCs w:val="20"/>
              </w:rPr>
              <w:t>·</w:t>
            </w:r>
            <w:r w:rsidR="00455B7A" w:rsidRPr="006F4EB1">
              <w:rPr>
                <w:color w:val="000000" w:themeColor="text1"/>
                <w:sz w:val="20"/>
                <w:szCs w:val="20"/>
              </w:rPr>
              <w:t>01,  ***</w:t>
            </w:r>
            <w:r w:rsidR="00455B7A" w:rsidRPr="006F4EB1">
              <w:rPr>
                <w:i/>
                <w:iCs/>
                <w:color w:val="000000" w:themeColor="text1"/>
                <w:sz w:val="20"/>
                <w:szCs w:val="20"/>
              </w:rPr>
              <w:t>P&lt;</w:t>
            </w:r>
            <w:r w:rsidR="00455B7A" w:rsidRPr="006F4EB1">
              <w:rPr>
                <w:color w:val="000000" w:themeColor="text1"/>
                <w:sz w:val="20"/>
                <w:szCs w:val="20"/>
              </w:rPr>
              <w:t xml:space="preserve"> 0</w:t>
            </w:r>
            <w:r w:rsidR="00EA0415" w:rsidRPr="006F4EB1">
              <w:rPr>
                <w:color w:val="000000" w:themeColor="text1"/>
                <w:sz w:val="20"/>
                <w:szCs w:val="20"/>
              </w:rPr>
              <w:t>·</w:t>
            </w:r>
            <w:r w:rsidR="00455B7A" w:rsidRPr="006F4EB1">
              <w:rPr>
                <w:color w:val="000000" w:themeColor="text1"/>
                <w:sz w:val="20"/>
                <w:szCs w:val="20"/>
              </w:rPr>
              <w:t>001</w:t>
            </w:r>
            <w:r w:rsidR="009350BD" w:rsidRPr="006F4EB1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4D615389" w14:textId="73818396" w:rsidR="0049572B" w:rsidRPr="0049572B" w:rsidRDefault="0049572B" w:rsidP="0049572B">
      <w:pPr>
        <w:tabs>
          <w:tab w:val="left" w:pos="5580"/>
        </w:tabs>
        <w:spacing w:before="100" w:beforeAutospacing="1" w:after="100" w:afterAutospacing="1" w:line="480" w:lineRule="auto"/>
        <w:jc w:val="both"/>
        <w:rPr>
          <w:b/>
          <w:bCs/>
          <w:color w:val="000000" w:themeColor="text1"/>
          <w:sz w:val="20"/>
          <w:szCs w:val="20"/>
        </w:rPr>
      </w:pPr>
      <w:r w:rsidRPr="0049572B">
        <w:rPr>
          <w:b/>
          <w:bCs/>
          <w:color w:val="000000" w:themeColor="text1"/>
          <w:sz w:val="20"/>
          <w:szCs w:val="20"/>
        </w:rPr>
        <w:t xml:space="preserve"> </w:t>
      </w:r>
    </w:p>
    <w:sectPr w:rsidR="0049572B" w:rsidRPr="0049572B" w:rsidSect="00F46DF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3AA4B" w14:textId="77777777" w:rsidR="00015A07" w:rsidRDefault="00015A07" w:rsidP="00BC2D6A">
      <w:r>
        <w:separator/>
      </w:r>
    </w:p>
  </w:endnote>
  <w:endnote w:type="continuationSeparator" w:id="0">
    <w:p w14:paraId="1A6E5740" w14:textId="77777777" w:rsidR="00015A07" w:rsidRDefault="00015A07" w:rsidP="00BC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92517" w14:textId="77777777" w:rsidR="00015A07" w:rsidRDefault="00015A07" w:rsidP="00BC2D6A">
      <w:r>
        <w:separator/>
      </w:r>
    </w:p>
  </w:footnote>
  <w:footnote w:type="continuationSeparator" w:id="0">
    <w:p w14:paraId="49695813" w14:textId="77777777" w:rsidR="00015A07" w:rsidRDefault="00015A07" w:rsidP="00BC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D454B" w14:textId="77777777" w:rsidR="00BB0ED2" w:rsidRDefault="00BB0ED2">
    <w:pPr>
      <w:pStyle w:val="Header"/>
    </w:pPr>
  </w:p>
  <w:p w14:paraId="58E816DA" w14:textId="77777777" w:rsidR="00BB0ED2" w:rsidRDefault="00BB0ED2">
    <w:pPr>
      <w:pStyle w:val="Header"/>
    </w:pPr>
  </w:p>
  <w:p w14:paraId="5AC18368" w14:textId="77777777" w:rsidR="00BB0ED2" w:rsidRDefault="00BB0ED2">
    <w:pPr>
      <w:pStyle w:val="Header"/>
    </w:pPr>
  </w:p>
  <w:p w14:paraId="4CDB214B" w14:textId="77777777" w:rsidR="00BB0ED2" w:rsidRDefault="00BB0E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BB3"/>
    <w:rsid w:val="00002340"/>
    <w:rsid w:val="000056FB"/>
    <w:rsid w:val="000150CE"/>
    <w:rsid w:val="00015451"/>
    <w:rsid w:val="00015916"/>
    <w:rsid w:val="00015A07"/>
    <w:rsid w:val="00027C4C"/>
    <w:rsid w:val="00040B6D"/>
    <w:rsid w:val="00045F96"/>
    <w:rsid w:val="00046BB3"/>
    <w:rsid w:val="00052A5A"/>
    <w:rsid w:val="0006452B"/>
    <w:rsid w:val="000645E7"/>
    <w:rsid w:val="00066280"/>
    <w:rsid w:val="00077A6D"/>
    <w:rsid w:val="0008315D"/>
    <w:rsid w:val="00091937"/>
    <w:rsid w:val="0009619A"/>
    <w:rsid w:val="000968DB"/>
    <w:rsid w:val="000A2EF0"/>
    <w:rsid w:val="000A43F2"/>
    <w:rsid w:val="000A4F11"/>
    <w:rsid w:val="000A6911"/>
    <w:rsid w:val="000A75B8"/>
    <w:rsid w:val="000B2D67"/>
    <w:rsid w:val="000C29B3"/>
    <w:rsid w:val="000C2FC9"/>
    <w:rsid w:val="000D2F8F"/>
    <w:rsid w:val="000D44AA"/>
    <w:rsid w:val="000D606C"/>
    <w:rsid w:val="000E3056"/>
    <w:rsid w:val="000F04E4"/>
    <w:rsid w:val="000F22CE"/>
    <w:rsid w:val="000F5C4B"/>
    <w:rsid w:val="00100BD4"/>
    <w:rsid w:val="00103BBF"/>
    <w:rsid w:val="001049DF"/>
    <w:rsid w:val="00104C55"/>
    <w:rsid w:val="00105C88"/>
    <w:rsid w:val="001110C0"/>
    <w:rsid w:val="0011227E"/>
    <w:rsid w:val="00113755"/>
    <w:rsid w:val="00120F87"/>
    <w:rsid w:val="00121C68"/>
    <w:rsid w:val="00125BE6"/>
    <w:rsid w:val="00142E82"/>
    <w:rsid w:val="00143BE1"/>
    <w:rsid w:val="001535D2"/>
    <w:rsid w:val="00160204"/>
    <w:rsid w:val="00161F54"/>
    <w:rsid w:val="001622C1"/>
    <w:rsid w:val="00166998"/>
    <w:rsid w:val="0016788D"/>
    <w:rsid w:val="001710E7"/>
    <w:rsid w:val="00173839"/>
    <w:rsid w:val="00177E99"/>
    <w:rsid w:val="00184AA1"/>
    <w:rsid w:val="00187C4A"/>
    <w:rsid w:val="001947BA"/>
    <w:rsid w:val="00194A84"/>
    <w:rsid w:val="001974C8"/>
    <w:rsid w:val="001A096F"/>
    <w:rsid w:val="001A323B"/>
    <w:rsid w:val="001B0BE7"/>
    <w:rsid w:val="001B1D44"/>
    <w:rsid w:val="001B3D61"/>
    <w:rsid w:val="001C54C7"/>
    <w:rsid w:val="001C555E"/>
    <w:rsid w:val="001C60BC"/>
    <w:rsid w:val="001C7AA8"/>
    <w:rsid w:val="001D41AA"/>
    <w:rsid w:val="001D63E8"/>
    <w:rsid w:val="001D690E"/>
    <w:rsid w:val="001D74C5"/>
    <w:rsid w:val="001E2E0A"/>
    <w:rsid w:val="001E3BEC"/>
    <w:rsid w:val="001E5033"/>
    <w:rsid w:val="001E6659"/>
    <w:rsid w:val="001F3FAC"/>
    <w:rsid w:val="00203CF8"/>
    <w:rsid w:val="002057AB"/>
    <w:rsid w:val="00220E09"/>
    <w:rsid w:val="00221F39"/>
    <w:rsid w:val="002232E6"/>
    <w:rsid w:val="0024434B"/>
    <w:rsid w:val="00252745"/>
    <w:rsid w:val="0025452F"/>
    <w:rsid w:val="00254AC1"/>
    <w:rsid w:val="0025648C"/>
    <w:rsid w:val="002573F7"/>
    <w:rsid w:val="0026100A"/>
    <w:rsid w:val="002739AA"/>
    <w:rsid w:val="00295DA3"/>
    <w:rsid w:val="002963CB"/>
    <w:rsid w:val="00297E69"/>
    <w:rsid w:val="002A02D8"/>
    <w:rsid w:val="002A18A8"/>
    <w:rsid w:val="002A22A2"/>
    <w:rsid w:val="002A3B29"/>
    <w:rsid w:val="002A3D79"/>
    <w:rsid w:val="002B18EC"/>
    <w:rsid w:val="002C2C58"/>
    <w:rsid w:val="002C643F"/>
    <w:rsid w:val="002C6ED6"/>
    <w:rsid w:val="002D11A8"/>
    <w:rsid w:val="002D2473"/>
    <w:rsid w:val="002E0E9B"/>
    <w:rsid w:val="002E1496"/>
    <w:rsid w:val="002E39EB"/>
    <w:rsid w:val="002E6C4D"/>
    <w:rsid w:val="002F5545"/>
    <w:rsid w:val="002F5965"/>
    <w:rsid w:val="00304CF8"/>
    <w:rsid w:val="0031127F"/>
    <w:rsid w:val="003115A0"/>
    <w:rsid w:val="0031200D"/>
    <w:rsid w:val="00314ED5"/>
    <w:rsid w:val="00315291"/>
    <w:rsid w:val="00320737"/>
    <w:rsid w:val="003344A0"/>
    <w:rsid w:val="003422DF"/>
    <w:rsid w:val="00344B36"/>
    <w:rsid w:val="00353734"/>
    <w:rsid w:val="00353B0F"/>
    <w:rsid w:val="00355904"/>
    <w:rsid w:val="0035639A"/>
    <w:rsid w:val="00356E65"/>
    <w:rsid w:val="0036068E"/>
    <w:rsid w:val="00363462"/>
    <w:rsid w:val="00366480"/>
    <w:rsid w:val="003665ED"/>
    <w:rsid w:val="00366654"/>
    <w:rsid w:val="00372C7F"/>
    <w:rsid w:val="00381C6B"/>
    <w:rsid w:val="003944D9"/>
    <w:rsid w:val="00396217"/>
    <w:rsid w:val="00396AC1"/>
    <w:rsid w:val="003B170C"/>
    <w:rsid w:val="003C440D"/>
    <w:rsid w:val="003E00EA"/>
    <w:rsid w:val="003E1BFF"/>
    <w:rsid w:val="003F0D86"/>
    <w:rsid w:val="003F2DDD"/>
    <w:rsid w:val="00404AFF"/>
    <w:rsid w:val="00416455"/>
    <w:rsid w:val="0042034A"/>
    <w:rsid w:val="004210E6"/>
    <w:rsid w:val="00424209"/>
    <w:rsid w:val="004344EF"/>
    <w:rsid w:val="00440E74"/>
    <w:rsid w:val="004411DF"/>
    <w:rsid w:val="0044405E"/>
    <w:rsid w:val="00451998"/>
    <w:rsid w:val="00455B7A"/>
    <w:rsid w:val="0045752D"/>
    <w:rsid w:val="004729FB"/>
    <w:rsid w:val="00492D9F"/>
    <w:rsid w:val="0049572B"/>
    <w:rsid w:val="0049711F"/>
    <w:rsid w:val="00497EDC"/>
    <w:rsid w:val="004A21B5"/>
    <w:rsid w:val="004A2715"/>
    <w:rsid w:val="004C64AD"/>
    <w:rsid w:val="004D1DDC"/>
    <w:rsid w:val="004D22CA"/>
    <w:rsid w:val="004D3270"/>
    <w:rsid w:val="004D366E"/>
    <w:rsid w:val="004E1DBC"/>
    <w:rsid w:val="004E2A85"/>
    <w:rsid w:val="004E780E"/>
    <w:rsid w:val="004F4603"/>
    <w:rsid w:val="004F7D8F"/>
    <w:rsid w:val="00500121"/>
    <w:rsid w:val="00501500"/>
    <w:rsid w:val="0050421D"/>
    <w:rsid w:val="005066AC"/>
    <w:rsid w:val="00507DA4"/>
    <w:rsid w:val="005122F6"/>
    <w:rsid w:val="0051440A"/>
    <w:rsid w:val="0051706C"/>
    <w:rsid w:val="00540970"/>
    <w:rsid w:val="00540E67"/>
    <w:rsid w:val="00543B1E"/>
    <w:rsid w:val="00544E3D"/>
    <w:rsid w:val="00546411"/>
    <w:rsid w:val="00563E70"/>
    <w:rsid w:val="00564B62"/>
    <w:rsid w:val="00570C5C"/>
    <w:rsid w:val="00582D15"/>
    <w:rsid w:val="005839AC"/>
    <w:rsid w:val="00585061"/>
    <w:rsid w:val="005852FA"/>
    <w:rsid w:val="0059596C"/>
    <w:rsid w:val="005A1833"/>
    <w:rsid w:val="005B5163"/>
    <w:rsid w:val="005C034F"/>
    <w:rsid w:val="005C099A"/>
    <w:rsid w:val="005C0F41"/>
    <w:rsid w:val="005C3514"/>
    <w:rsid w:val="005D573C"/>
    <w:rsid w:val="005E0E97"/>
    <w:rsid w:val="005F4176"/>
    <w:rsid w:val="005F7534"/>
    <w:rsid w:val="006014BC"/>
    <w:rsid w:val="0060196A"/>
    <w:rsid w:val="00607481"/>
    <w:rsid w:val="006105BE"/>
    <w:rsid w:val="00624174"/>
    <w:rsid w:val="0062519A"/>
    <w:rsid w:val="006252F2"/>
    <w:rsid w:val="00631A80"/>
    <w:rsid w:val="006328E4"/>
    <w:rsid w:val="0063464D"/>
    <w:rsid w:val="00651941"/>
    <w:rsid w:val="00652464"/>
    <w:rsid w:val="00655AD9"/>
    <w:rsid w:val="006744DF"/>
    <w:rsid w:val="00674DCA"/>
    <w:rsid w:val="00677C23"/>
    <w:rsid w:val="00680530"/>
    <w:rsid w:val="00685810"/>
    <w:rsid w:val="0068603F"/>
    <w:rsid w:val="00691F88"/>
    <w:rsid w:val="0069473C"/>
    <w:rsid w:val="006A09B6"/>
    <w:rsid w:val="006B0C32"/>
    <w:rsid w:val="006D06C7"/>
    <w:rsid w:val="006D5039"/>
    <w:rsid w:val="006E70D4"/>
    <w:rsid w:val="006F4EB1"/>
    <w:rsid w:val="006F5006"/>
    <w:rsid w:val="00704B03"/>
    <w:rsid w:val="007066E5"/>
    <w:rsid w:val="00707CDF"/>
    <w:rsid w:val="00712194"/>
    <w:rsid w:val="007134A0"/>
    <w:rsid w:val="0071514B"/>
    <w:rsid w:val="0072206F"/>
    <w:rsid w:val="0072427D"/>
    <w:rsid w:val="007256AB"/>
    <w:rsid w:val="00726C56"/>
    <w:rsid w:val="00734350"/>
    <w:rsid w:val="00734EE9"/>
    <w:rsid w:val="00734F85"/>
    <w:rsid w:val="007353FA"/>
    <w:rsid w:val="00737D48"/>
    <w:rsid w:val="00741790"/>
    <w:rsid w:val="00747CFC"/>
    <w:rsid w:val="007571F2"/>
    <w:rsid w:val="00760BF1"/>
    <w:rsid w:val="00763B16"/>
    <w:rsid w:val="0077395A"/>
    <w:rsid w:val="00776FA5"/>
    <w:rsid w:val="00781B2B"/>
    <w:rsid w:val="00784A2C"/>
    <w:rsid w:val="00793D38"/>
    <w:rsid w:val="0079605C"/>
    <w:rsid w:val="007A1574"/>
    <w:rsid w:val="007A7C39"/>
    <w:rsid w:val="007B0FA9"/>
    <w:rsid w:val="007B5BD9"/>
    <w:rsid w:val="007B5E6F"/>
    <w:rsid w:val="007C738D"/>
    <w:rsid w:val="007D14A1"/>
    <w:rsid w:val="007D153E"/>
    <w:rsid w:val="007D1E8B"/>
    <w:rsid w:val="007E18E3"/>
    <w:rsid w:val="007E5EF3"/>
    <w:rsid w:val="007E707F"/>
    <w:rsid w:val="007F3FF4"/>
    <w:rsid w:val="007F6BA5"/>
    <w:rsid w:val="00801C31"/>
    <w:rsid w:val="00810CAD"/>
    <w:rsid w:val="008169A5"/>
    <w:rsid w:val="00821846"/>
    <w:rsid w:val="008218EA"/>
    <w:rsid w:val="00821FC6"/>
    <w:rsid w:val="0082239C"/>
    <w:rsid w:val="00823D88"/>
    <w:rsid w:val="0083043F"/>
    <w:rsid w:val="008316F7"/>
    <w:rsid w:val="008348E2"/>
    <w:rsid w:val="008348FF"/>
    <w:rsid w:val="008369C2"/>
    <w:rsid w:val="00842D3A"/>
    <w:rsid w:val="0084509E"/>
    <w:rsid w:val="008461DC"/>
    <w:rsid w:val="00855190"/>
    <w:rsid w:val="00856259"/>
    <w:rsid w:val="008616EA"/>
    <w:rsid w:val="00867C0C"/>
    <w:rsid w:val="00872025"/>
    <w:rsid w:val="00884363"/>
    <w:rsid w:val="008A0A70"/>
    <w:rsid w:val="008B012A"/>
    <w:rsid w:val="008B0967"/>
    <w:rsid w:val="008B2F9E"/>
    <w:rsid w:val="008B33A5"/>
    <w:rsid w:val="008B7496"/>
    <w:rsid w:val="008C3427"/>
    <w:rsid w:val="008C4C19"/>
    <w:rsid w:val="008D4417"/>
    <w:rsid w:val="008D5817"/>
    <w:rsid w:val="008D7777"/>
    <w:rsid w:val="008E1072"/>
    <w:rsid w:val="008E3CD2"/>
    <w:rsid w:val="008E74E7"/>
    <w:rsid w:val="008F1CB5"/>
    <w:rsid w:val="008F293A"/>
    <w:rsid w:val="008F7E65"/>
    <w:rsid w:val="00906119"/>
    <w:rsid w:val="00906D6D"/>
    <w:rsid w:val="00915101"/>
    <w:rsid w:val="00917708"/>
    <w:rsid w:val="00922C22"/>
    <w:rsid w:val="00925414"/>
    <w:rsid w:val="00927108"/>
    <w:rsid w:val="00931222"/>
    <w:rsid w:val="009350BD"/>
    <w:rsid w:val="00936A59"/>
    <w:rsid w:val="00946BD9"/>
    <w:rsid w:val="0094760D"/>
    <w:rsid w:val="009540D6"/>
    <w:rsid w:val="009565DF"/>
    <w:rsid w:val="00965479"/>
    <w:rsid w:val="00967516"/>
    <w:rsid w:val="009718E2"/>
    <w:rsid w:val="00977326"/>
    <w:rsid w:val="0098230D"/>
    <w:rsid w:val="00990A69"/>
    <w:rsid w:val="009920D0"/>
    <w:rsid w:val="00993F16"/>
    <w:rsid w:val="009949FC"/>
    <w:rsid w:val="009A45CA"/>
    <w:rsid w:val="009A7B66"/>
    <w:rsid w:val="009B0A6C"/>
    <w:rsid w:val="009B0D15"/>
    <w:rsid w:val="009B2B67"/>
    <w:rsid w:val="009B2D22"/>
    <w:rsid w:val="009C2330"/>
    <w:rsid w:val="009C363E"/>
    <w:rsid w:val="009C7713"/>
    <w:rsid w:val="009D255B"/>
    <w:rsid w:val="009D6BFD"/>
    <w:rsid w:val="009D7429"/>
    <w:rsid w:val="009E0B95"/>
    <w:rsid w:val="009E3A38"/>
    <w:rsid w:val="009E6012"/>
    <w:rsid w:val="009E78EA"/>
    <w:rsid w:val="009F1C3C"/>
    <w:rsid w:val="009F6D3C"/>
    <w:rsid w:val="00A00A21"/>
    <w:rsid w:val="00A00C10"/>
    <w:rsid w:val="00A021BE"/>
    <w:rsid w:val="00A02F75"/>
    <w:rsid w:val="00A0792A"/>
    <w:rsid w:val="00A15E40"/>
    <w:rsid w:val="00A2122D"/>
    <w:rsid w:val="00A2195A"/>
    <w:rsid w:val="00A22FE1"/>
    <w:rsid w:val="00A262E3"/>
    <w:rsid w:val="00A26BA4"/>
    <w:rsid w:val="00A35FEA"/>
    <w:rsid w:val="00A45E09"/>
    <w:rsid w:val="00A50B19"/>
    <w:rsid w:val="00A50B21"/>
    <w:rsid w:val="00A5314D"/>
    <w:rsid w:val="00A53153"/>
    <w:rsid w:val="00A5745B"/>
    <w:rsid w:val="00A579C2"/>
    <w:rsid w:val="00A60E70"/>
    <w:rsid w:val="00A65ED1"/>
    <w:rsid w:val="00A71629"/>
    <w:rsid w:val="00A724AF"/>
    <w:rsid w:val="00A74045"/>
    <w:rsid w:val="00A75FFB"/>
    <w:rsid w:val="00A81D8D"/>
    <w:rsid w:val="00A8298D"/>
    <w:rsid w:val="00A833E0"/>
    <w:rsid w:val="00A83A30"/>
    <w:rsid w:val="00A84CD0"/>
    <w:rsid w:val="00A87E86"/>
    <w:rsid w:val="00A94709"/>
    <w:rsid w:val="00AA1A67"/>
    <w:rsid w:val="00AA2B89"/>
    <w:rsid w:val="00AB19A3"/>
    <w:rsid w:val="00AB4325"/>
    <w:rsid w:val="00AC1B7C"/>
    <w:rsid w:val="00AC4A0D"/>
    <w:rsid w:val="00AC5734"/>
    <w:rsid w:val="00AC602E"/>
    <w:rsid w:val="00AD3689"/>
    <w:rsid w:val="00AE1A4C"/>
    <w:rsid w:val="00AE3DED"/>
    <w:rsid w:val="00AE4C25"/>
    <w:rsid w:val="00AE63E5"/>
    <w:rsid w:val="00AF3B34"/>
    <w:rsid w:val="00AF7D8F"/>
    <w:rsid w:val="00B04391"/>
    <w:rsid w:val="00B13A2C"/>
    <w:rsid w:val="00B14025"/>
    <w:rsid w:val="00B1491E"/>
    <w:rsid w:val="00B15168"/>
    <w:rsid w:val="00B16894"/>
    <w:rsid w:val="00B16D32"/>
    <w:rsid w:val="00B313C3"/>
    <w:rsid w:val="00B32416"/>
    <w:rsid w:val="00B332BB"/>
    <w:rsid w:val="00B3402F"/>
    <w:rsid w:val="00B40CDB"/>
    <w:rsid w:val="00B41A6D"/>
    <w:rsid w:val="00B47C42"/>
    <w:rsid w:val="00B6241C"/>
    <w:rsid w:val="00B66906"/>
    <w:rsid w:val="00B67344"/>
    <w:rsid w:val="00B7158F"/>
    <w:rsid w:val="00B717D3"/>
    <w:rsid w:val="00B73DDD"/>
    <w:rsid w:val="00B777FD"/>
    <w:rsid w:val="00B83E96"/>
    <w:rsid w:val="00B855F9"/>
    <w:rsid w:val="00B869FB"/>
    <w:rsid w:val="00B90B66"/>
    <w:rsid w:val="00B946F4"/>
    <w:rsid w:val="00B95333"/>
    <w:rsid w:val="00BA0F0A"/>
    <w:rsid w:val="00BB0ED2"/>
    <w:rsid w:val="00BB280D"/>
    <w:rsid w:val="00BB39BB"/>
    <w:rsid w:val="00BC2D6A"/>
    <w:rsid w:val="00BC315E"/>
    <w:rsid w:val="00BC3845"/>
    <w:rsid w:val="00BD32E0"/>
    <w:rsid w:val="00BD732F"/>
    <w:rsid w:val="00BE0623"/>
    <w:rsid w:val="00BE0812"/>
    <w:rsid w:val="00BE127C"/>
    <w:rsid w:val="00BE2609"/>
    <w:rsid w:val="00BF730A"/>
    <w:rsid w:val="00BF7634"/>
    <w:rsid w:val="00C0152D"/>
    <w:rsid w:val="00C0763F"/>
    <w:rsid w:val="00C1379F"/>
    <w:rsid w:val="00C17FE8"/>
    <w:rsid w:val="00C21E40"/>
    <w:rsid w:val="00C23139"/>
    <w:rsid w:val="00C254DF"/>
    <w:rsid w:val="00C27C14"/>
    <w:rsid w:val="00C331A3"/>
    <w:rsid w:val="00C3454E"/>
    <w:rsid w:val="00C367B4"/>
    <w:rsid w:val="00C42664"/>
    <w:rsid w:val="00C534B3"/>
    <w:rsid w:val="00C569AE"/>
    <w:rsid w:val="00C6254B"/>
    <w:rsid w:val="00C7382E"/>
    <w:rsid w:val="00C73CB8"/>
    <w:rsid w:val="00C7561E"/>
    <w:rsid w:val="00C75B91"/>
    <w:rsid w:val="00C769EC"/>
    <w:rsid w:val="00C77115"/>
    <w:rsid w:val="00C80521"/>
    <w:rsid w:val="00C87E73"/>
    <w:rsid w:val="00C9223D"/>
    <w:rsid w:val="00C924E4"/>
    <w:rsid w:val="00C92A0F"/>
    <w:rsid w:val="00C93FDF"/>
    <w:rsid w:val="00C9536D"/>
    <w:rsid w:val="00C958BA"/>
    <w:rsid w:val="00C968F8"/>
    <w:rsid w:val="00CA1D50"/>
    <w:rsid w:val="00CA26CE"/>
    <w:rsid w:val="00CC1F98"/>
    <w:rsid w:val="00CC62B6"/>
    <w:rsid w:val="00CC7390"/>
    <w:rsid w:val="00CD1FED"/>
    <w:rsid w:val="00CD7866"/>
    <w:rsid w:val="00CE341A"/>
    <w:rsid w:val="00CE751F"/>
    <w:rsid w:val="00CE77DE"/>
    <w:rsid w:val="00D07497"/>
    <w:rsid w:val="00D21284"/>
    <w:rsid w:val="00D359CA"/>
    <w:rsid w:val="00D42A42"/>
    <w:rsid w:val="00D53218"/>
    <w:rsid w:val="00D567B3"/>
    <w:rsid w:val="00D66025"/>
    <w:rsid w:val="00D72718"/>
    <w:rsid w:val="00D74EB4"/>
    <w:rsid w:val="00D75892"/>
    <w:rsid w:val="00D86780"/>
    <w:rsid w:val="00D87FCC"/>
    <w:rsid w:val="00D93558"/>
    <w:rsid w:val="00D95437"/>
    <w:rsid w:val="00D97F81"/>
    <w:rsid w:val="00DA2212"/>
    <w:rsid w:val="00DB0422"/>
    <w:rsid w:val="00DB2AD0"/>
    <w:rsid w:val="00DC02A4"/>
    <w:rsid w:val="00DC0B7F"/>
    <w:rsid w:val="00DC34C2"/>
    <w:rsid w:val="00DC3888"/>
    <w:rsid w:val="00DC4A19"/>
    <w:rsid w:val="00DC5303"/>
    <w:rsid w:val="00DD171B"/>
    <w:rsid w:val="00DD458C"/>
    <w:rsid w:val="00DD5528"/>
    <w:rsid w:val="00DD61BC"/>
    <w:rsid w:val="00DE04A9"/>
    <w:rsid w:val="00DE1B0D"/>
    <w:rsid w:val="00DF3428"/>
    <w:rsid w:val="00E047DF"/>
    <w:rsid w:val="00E0787E"/>
    <w:rsid w:val="00E13267"/>
    <w:rsid w:val="00E146C7"/>
    <w:rsid w:val="00E1659F"/>
    <w:rsid w:val="00E2113E"/>
    <w:rsid w:val="00E3029B"/>
    <w:rsid w:val="00E31F47"/>
    <w:rsid w:val="00E3429D"/>
    <w:rsid w:val="00E34A39"/>
    <w:rsid w:val="00E35029"/>
    <w:rsid w:val="00E412ED"/>
    <w:rsid w:val="00E41435"/>
    <w:rsid w:val="00E61DD6"/>
    <w:rsid w:val="00E67A7F"/>
    <w:rsid w:val="00E7062B"/>
    <w:rsid w:val="00E76E8D"/>
    <w:rsid w:val="00E910DD"/>
    <w:rsid w:val="00E916F4"/>
    <w:rsid w:val="00E95ED1"/>
    <w:rsid w:val="00E97FD8"/>
    <w:rsid w:val="00EA0415"/>
    <w:rsid w:val="00EA08C6"/>
    <w:rsid w:val="00EB098D"/>
    <w:rsid w:val="00EB140F"/>
    <w:rsid w:val="00EC193A"/>
    <w:rsid w:val="00EC1C29"/>
    <w:rsid w:val="00EC5EDA"/>
    <w:rsid w:val="00EC652C"/>
    <w:rsid w:val="00EC73D3"/>
    <w:rsid w:val="00ED0445"/>
    <w:rsid w:val="00ED2A20"/>
    <w:rsid w:val="00ED62BD"/>
    <w:rsid w:val="00ED648C"/>
    <w:rsid w:val="00EE2607"/>
    <w:rsid w:val="00EE35B7"/>
    <w:rsid w:val="00EF4AE1"/>
    <w:rsid w:val="00EF63A9"/>
    <w:rsid w:val="00EF6DB5"/>
    <w:rsid w:val="00EF72FA"/>
    <w:rsid w:val="00F00B56"/>
    <w:rsid w:val="00F03A1F"/>
    <w:rsid w:val="00F063CE"/>
    <w:rsid w:val="00F1017D"/>
    <w:rsid w:val="00F11D0F"/>
    <w:rsid w:val="00F13BC7"/>
    <w:rsid w:val="00F13DD7"/>
    <w:rsid w:val="00F25A11"/>
    <w:rsid w:val="00F31F5C"/>
    <w:rsid w:val="00F436C9"/>
    <w:rsid w:val="00F46DF9"/>
    <w:rsid w:val="00F51AB5"/>
    <w:rsid w:val="00F63840"/>
    <w:rsid w:val="00F657D2"/>
    <w:rsid w:val="00F84C7B"/>
    <w:rsid w:val="00F9703B"/>
    <w:rsid w:val="00F971B8"/>
    <w:rsid w:val="00F974A7"/>
    <w:rsid w:val="00FA11E1"/>
    <w:rsid w:val="00FB34A0"/>
    <w:rsid w:val="00FB3BBB"/>
    <w:rsid w:val="00FC000F"/>
    <w:rsid w:val="00FC04F5"/>
    <w:rsid w:val="00FC1A7A"/>
    <w:rsid w:val="00FC5B6C"/>
    <w:rsid w:val="00FD167A"/>
    <w:rsid w:val="00FD3102"/>
    <w:rsid w:val="00FE0C93"/>
    <w:rsid w:val="00FE11C2"/>
    <w:rsid w:val="00FF0B79"/>
    <w:rsid w:val="00FF18C8"/>
    <w:rsid w:val="00FF228F"/>
    <w:rsid w:val="00FF41D3"/>
    <w:rsid w:val="00FF4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A2EDE"/>
  <w15:docId w15:val="{75925D31-24D4-4C46-98ED-3973EE1F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89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uiPriority w:val="99"/>
    <w:semiHidden/>
    <w:unhideWhenUsed/>
    <w:rsid w:val="00B6690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6906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6906"/>
    <w:rPr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B66906"/>
    <w:pPr>
      <w:jc w:val="center"/>
    </w:pPr>
    <w:rPr>
      <w:rFonts w:ascii="Arial" w:eastAsiaTheme="minorHAnsi" w:hAnsi="Arial" w:cs="Arial"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66906"/>
    <w:rPr>
      <w:rFonts w:ascii="Arial" w:hAnsi="Arial" w:cs="Arial"/>
      <w:sz w:val="22"/>
    </w:rPr>
  </w:style>
  <w:style w:type="paragraph" w:styleId="NormalWeb">
    <w:name w:val="Normal (Web)"/>
    <w:basedOn w:val="Normal"/>
    <w:uiPriority w:val="99"/>
    <w:unhideWhenUsed/>
    <w:rsid w:val="000F04E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BC2D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D6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C2D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D6A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16894"/>
    <w:rPr>
      <w:b/>
      <w:bCs/>
    </w:rPr>
  </w:style>
  <w:style w:type="table" w:styleId="TableGrid">
    <w:name w:val="Table Grid"/>
    <w:basedOn w:val="TableNormal"/>
    <w:uiPriority w:val="59"/>
    <w:rsid w:val="00EF72FA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1E4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E40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112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27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27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">
    <w:name w:val="_"/>
    <w:basedOn w:val="DefaultParagraphFont"/>
    <w:rsid w:val="009D255B"/>
  </w:style>
  <w:style w:type="character" w:customStyle="1" w:styleId="ff9">
    <w:name w:val="ff9"/>
    <w:basedOn w:val="DefaultParagraphFont"/>
    <w:rsid w:val="009D255B"/>
  </w:style>
  <w:style w:type="paragraph" w:customStyle="1" w:styleId="footnotes-for-supports-8pt-footnote-helv">
    <w:name w:val="footnotes-for-supports-8pt-footnote-helv"/>
    <w:basedOn w:val="Normal"/>
    <w:rsid w:val="00AA2B89"/>
    <w:pPr>
      <w:spacing w:before="100" w:beforeAutospacing="1" w:after="100" w:afterAutospacing="1"/>
    </w:pPr>
  </w:style>
  <w:style w:type="character" w:customStyle="1" w:styleId="superscript">
    <w:name w:val="superscript"/>
    <w:basedOn w:val="DefaultParagraphFont"/>
    <w:rsid w:val="00AA2B89"/>
  </w:style>
  <w:style w:type="character" w:customStyle="1" w:styleId="apple-converted-space">
    <w:name w:val="apple-converted-space"/>
    <w:basedOn w:val="DefaultParagraphFont"/>
    <w:rsid w:val="00AA2B89"/>
  </w:style>
  <w:style w:type="paragraph" w:styleId="NoSpacing">
    <w:name w:val="No Spacing"/>
    <w:uiPriority w:val="1"/>
    <w:qFormat/>
    <w:rsid w:val="000C29B3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6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3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7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3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3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2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8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2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7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4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7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4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3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4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8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3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6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7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1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7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1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2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2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7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8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ecla/Desktop/Obesity%20paper%20/Final%20materials/Tables%20and%20Figures%20SEPT17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70C9BB-40D1-C041-A027-FB89CA386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Tables and Figures SEPT172020.dotx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TT</cp:lastModifiedBy>
  <cp:revision>2</cp:revision>
  <cp:lastPrinted>2020-06-10T21:12:00Z</cp:lastPrinted>
  <dcterms:created xsi:type="dcterms:W3CDTF">2021-09-21T09:25:00Z</dcterms:created>
  <dcterms:modified xsi:type="dcterms:W3CDTF">2021-09-21T09:25:00Z</dcterms:modified>
</cp:coreProperties>
</file>