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48877" w14:textId="6548CC18" w:rsidR="004F02B7" w:rsidRPr="00E270DC" w:rsidRDefault="005A0706" w:rsidP="004F02B7">
      <w:pPr>
        <w:pStyle w:val="Heading2"/>
        <w:rPr>
          <w:rFonts w:asciiTheme="majorHAnsi" w:hAnsiTheme="majorHAnsi"/>
          <w:szCs w:val="28"/>
        </w:rPr>
      </w:pPr>
      <w:bookmarkStart w:id="0" w:name="_Toc82003923"/>
      <w:bookmarkStart w:id="1" w:name="_Toc82080395"/>
      <w:bookmarkStart w:id="2" w:name="AppendixA"/>
      <w:r w:rsidRPr="00E270DC">
        <w:rPr>
          <w:rFonts w:asciiTheme="majorHAnsi" w:hAnsiTheme="majorHAnsi"/>
          <w:szCs w:val="28"/>
        </w:rPr>
        <w:t>Appendix A</w:t>
      </w:r>
      <w:r w:rsidR="004F02B7" w:rsidRPr="00E270DC">
        <w:rPr>
          <w:rFonts w:asciiTheme="majorHAnsi" w:hAnsiTheme="majorHAnsi"/>
          <w:szCs w:val="28"/>
        </w:rPr>
        <w:t>: Economic Outcomes</w:t>
      </w:r>
      <w:r w:rsidR="00115EA1" w:rsidRPr="00E270DC">
        <w:rPr>
          <w:rFonts w:asciiTheme="majorHAnsi" w:hAnsiTheme="majorHAnsi"/>
          <w:szCs w:val="28"/>
        </w:rPr>
        <w:t xml:space="preserve"> and Federally Funded Data Sources</w:t>
      </w:r>
      <w:bookmarkEnd w:id="0"/>
      <w:bookmarkEnd w:id="1"/>
    </w:p>
    <w:bookmarkEnd w:id="2"/>
    <w:p w14:paraId="3E803EF2" w14:textId="2ACFCEE2" w:rsidR="008113B6" w:rsidRPr="00E270DC" w:rsidRDefault="008113B6" w:rsidP="008113B6">
      <w:pPr>
        <w:spacing w:after="0" w:line="480" w:lineRule="auto"/>
        <w:rPr>
          <w:rFonts w:asciiTheme="majorHAnsi" w:hAnsiTheme="majorHAnsi" w:cstheme="majorHAnsi"/>
          <w:b/>
          <w:sz w:val="24"/>
          <w:szCs w:val="24"/>
        </w:rPr>
      </w:pPr>
      <w:r w:rsidRPr="00E270DC">
        <w:rPr>
          <w:rStyle w:val="NORCCaption-Color"/>
          <w:rFonts w:asciiTheme="majorHAnsi" w:hAnsiTheme="majorHAnsi" w:cstheme="majorHAnsi"/>
          <w:b w:val="0"/>
          <w:sz w:val="24"/>
          <w:szCs w:val="24"/>
        </w:rPr>
        <w:t xml:space="preserve">TABLE A-1. </w:t>
      </w:r>
      <w:r w:rsidRPr="00E270DC">
        <w:rPr>
          <w:rFonts w:asciiTheme="majorHAnsi" w:hAnsiTheme="majorHAnsi" w:cstheme="majorHAnsi"/>
          <w:bCs/>
          <w:sz w:val="24"/>
          <w:szCs w:val="24"/>
        </w:rPr>
        <w:t>Economic Outcomes Relevant to PCOR Analysis of Health Care Interventions</w:t>
      </w:r>
    </w:p>
    <w:tbl>
      <w:tblPr>
        <w:tblStyle w:val="TableGrid2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5"/>
        <w:gridCol w:w="1855"/>
        <w:gridCol w:w="2285"/>
        <w:gridCol w:w="3240"/>
        <w:gridCol w:w="1080"/>
        <w:gridCol w:w="1080"/>
        <w:gridCol w:w="1080"/>
        <w:gridCol w:w="1075"/>
      </w:tblGrid>
      <w:tr w:rsidR="008113B6" w:rsidRPr="00E270DC" w14:paraId="3D5CA08F" w14:textId="77777777" w:rsidTr="00BB03A1">
        <w:trPr>
          <w:cantSplit/>
          <w:trHeight w:val="20"/>
          <w:tblHeader/>
        </w:trPr>
        <w:tc>
          <w:tcPr>
            <w:tcW w:w="1255" w:type="dxa"/>
            <w:shd w:val="clear" w:color="auto" w:fill="123D6E" w:themeFill="accent1" w:themeFillShade="BF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1B3074BD" w14:textId="77777777" w:rsidR="008113B6" w:rsidRPr="00E270DC" w:rsidRDefault="008113B6" w:rsidP="00902261">
            <w:pPr>
              <w:widowControl w:val="0"/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E270DC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Economic Outcome Category</w:t>
            </w:r>
          </w:p>
        </w:tc>
        <w:tc>
          <w:tcPr>
            <w:tcW w:w="1855" w:type="dxa"/>
            <w:shd w:val="clear" w:color="auto" w:fill="123D6E" w:themeFill="accent1" w:themeFillShade="BF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2CFB366D" w14:textId="77777777" w:rsidR="008113B6" w:rsidRPr="00E270DC" w:rsidRDefault="008113B6" w:rsidP="00902261">
            <w:pPr>
              <w:widowControl w:val="0"/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E270DC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Economic Outcome Measure(s)</w:t>
            </w:r>
          </w:p>
        </w:tc>
        <w:tc>
          <w:tcPr>
            <w:tcW w:w="2285" w:type="dxa"/>
            <w:shd w:val="clear" w:color="auto" w:fill="123D6E" w:themeFill="accent1" w:themeFillShade="BF"/>
            <w:tcMar>
              <w:left w:w="43" w:type="dxa"/>
              <w:right w:w="43" w:type="dxa"/>
            </w:tcMar>
            <w:vAlign w:val="center"/>
          </w:tcPr>
          <w:p w14:paraId="3C63BD2E" w14:textId="77777777" w:rsidR="008113B6" w:rsidRPr="00E270DC" w:rsidRDefault="008113B6" w:rsidP="00902261">
            <w:pPr>
              <w:widowControl w:val="0"/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E270DC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Economic Outcome Description</w:t>
            </w:r>
          </w:p>
        </w:tc>
        <w:tc>
          <w:tcPr>
            <w:tcW w:w="3240" w:type="dxa"/>
            <w:shd w:val="clear" w:color="auto" w:fill="123D6E" w:themeFill="accent1" w:themeFillShade="BF"/>
            <w:tcMar>
              <w:left w:w="43" w:type="dxa"/>
              <w:right w:w="43" w:type="dxa"/>
            </w:tcMar>
            <w:vAlign w:val="center"/>
          </w:tcPr>
          <w:p w14:paraId="595D4F6C" w14:textId="77777777" w:rsidR="008113B6" w:rsidRPr="00E270DC" w:rsidRDefault="008113B6" w:rsidP="00902261">
            <w:pPr>
              <w:widowControl w:val="0"/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E270DC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Economic Outcome Example(s)</w:t>
            </w:r>
          </w:p>
        </w:tc>
        <w:tc>
          <w:tcPr>
            <w:tcW w:w="1080" w:type="dxa"/>
            <w:shd w:val="clear" w:color="auto" w:fill="123D6E" w:themeFill="accent1" w:themeFillShade="BF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6BBCC789" w14:textId="77777777" w:rsidR="008113B6" w:rsidRPr="00E270DC" w:rsidRDefault="008113B6" w:rsidP="00902261">
            <w:pPr>
              <w:widowControl w:val="0"/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E270DC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Patient/</w:t>
            </w:r>
            <w:r w:rsidRPr="00E270DC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br/>
              <w:t>Family Perspective</w:t>
            </w:r>
          </w:p>
        </w:tc>
        <w:tc>
          <w:tcPr>
            <w:tcW w:w="1080" w:type="dxa"/>
            <w:shd w:val="clear" w:color="auto" w:fill="123D6E" w:themeFill="accent1" w:themeFillShade="BF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443FC2CA" w14:textId="77777777" w:rsidR="008113B6" w:rsidRPr="00E270DC" w:rsidRDefault="008113B6" w:rsidP="00902261">
            <w:pPr>
              <w:widowControl w:val="0"/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E270DC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Caregiver Perspective</w:t>
            </w:r>
          </w:p>
        </w:tc>
        <w:tc>
          <w:tcPr>
            <w:tcW w:w="1080" w:type="dxa"/>
            <w:shd w:val="clear" w:color="auto" w:fill="123D6E" w:themeFill="accent1" w:themeFillShade="BF"/>
            <w:tcMar>
              <w:left w:w="43" w:type="dxa"/>
              <w:right w:w="43" w:type="dxa"/>
            </w:tcMar>
            <w:vAlign w:val="center"/>
          </w:tcPr>
          <w:p w14:paraId="5D208823" w14:textId="77777777" w:rsidR="008113B6" w:rsidRPr="00E270DC" w:rsidRDefault="008113B6" w:rsidP="00902261">
            <w:pPr>
              <w:widowControl w:val="0"/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E270DC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Employer Perspective</w:t>
            </w:r>
          </w:p>
        </w:tc>
        <w:tc>
          <w:tcPr>
            <w:tcW w:w="1075" w:type="dxa"/>
            <w:shd w:val="clear" w:color="auto" w:fill="123D6E" w:themeFill="accent1" w:themeFillShade="BF"/>
            <w:tcMar>
              <w:left w:w="43" w:type="dxa"/>
              <w:right w:w="43" w:type="dxa"/>
            </w:tcMar>
            <w:vAlign w:val="center"/>
          </w:tcPr>
          <w:p w14:paraId="44138EDE" w14:textId="77777777" w:rsidR="008113B6" w:rsidRPr="00E270DC" w:rsidRDefault="008113B6" w:rsidP="00902261">
            <w:pPr>
              <w:widowControl w:val="0"/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E270DC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Payer/</w:t>
            </w:r>
            <w:r w:rsidRPr="00E270DC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br/>
              <w:t>Insurer</w:t>
            </w:r>
            <w:r w:rsidRPr="00E270DC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br/>
              <w:t>Perspective</w:t>
            </w:r>
          </w:p>
        </w:tc>
      </w:tr>
      <w:tr w:rsidR="008113B6" w:rsidRPr="00E270DC" w14:paraId="605C26F4" w14:textId="77777777" w:rsidTr="00902261">
        <w:trPr>
          <w:cantSplit/>
          <w:trHeight w:val="20"/>
        </w:trPr>
        <w:tc>
          <w:tcPr>
            <w:tcW w:w="1255" w:type="dxa"/>
            <w:vMerge w:val="restart"/>
            <w:shd w:val="clear" w:color="auto" w:fill="E5F0FB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2588537C" w14:textId="68626F46" w:rsidR="008113B6" w:rsidRPr="00E270DC" w:rsidRDefault="000037E5" w:rsidP="00902261">
            <w:pPr>
              <w:widowControl w:val="0"/>
              <w:spacing w:after="0" w:line="240" w:lineRule="auto"/>
              <w:rPr>
                <w:rFonts w:asciiTheme="majorHAnsi" w:eastAsia="MS Mincho" w:hAnsiTheme="majorHAnsi" w:cstheme="majorHAnsi"/>
                <w:b/>
                <w:sz w:val="20"/>
                <w:szCs w:val="20"/>
              </w:rPr>
            </w:pPr>
            <w:r w:rsidRPr="00E270DC">
              <w:rPr>
                <w:rFonts w:asciiTheme="majorHAnsi" w:eastAsia="MS Mincho" w:hAnsiTheme="majorHAnsi" w:cstheme="majorHAnsi"/>
                <w:b/>
                <w:sz w:val="20"/>
                <w:szCs w:val="20"/>
              </w:rPr>
              <w:t>Formal Health</w:t>
            </w:r>
            <w:r w:rsidR="00E7792D" w:rsidRPr="00E270DC">
              <w:rPr>
                <w:rFonts w:asciiTheme="majorHAnsi" w:eastAsia="MS Mincho" w:hAnsiTheme="majorHAnsi" w:cstheme="majorHAnsi"/>
                <w:b/>
                <w:sz w:val="20"/>
                <w:szCs w:val="20"/>
              </w:rPr>
              <w:t>-</w:t>
            </w:r>
            <w:r w:rsidRPr="00E270DC">
              <w:rPr>
                <w:rFonts w:asciiTheme="majorHAnsi" w:eastAsia="MS Mincho" w:hAnsiTheme="majorHAnsi" w:cstheme="majorHAnsi"/>
                <w:b/>
                <w:sz w:val="20"/>
                <w:szCs w:val="20"/>
              </w:rPr>
              <w:t xml:space="preserve">care Sector </w:t>
            </w:r>
            <w:r w:rsidR="008113B6" w:rsidRPr="00E270DC">
              <w:rPr>
                <w:rFonts w:asciiTheme="majorHAnsi" w:eastAsia="MS Mincho" w:hAnsiTheme="majorHAnsi" w:cstheme="majorHAnsi"/>
                <w:b/>
                <w:sz w:val="20"/>
                <w:szCs w:val="20"/>
              </w:rPr>
              <w:t>Costs</w:t>
            </w:r>
          </w:p>
        </w:tc>
        <w:tc>
          <w:tcPr>
            <w:tcW w:w="1855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79F78519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270DC">
              <w:rPr>
                <w:rFonts w:asciiTheme="majorHAnsi" w:eastAsia="Times New Roman" w:hAnsiTheme="majorHAnsi" w:cstheme="majorHAnsi"/>
                <w:sz w:val="20"/>
                <w:szCs w:val="20"/>
              </w:rPr>
              <w:t>Paid/reimbursed amounts</w:t>
            </w:r>
          </w:p>
        </w:tc>
        <w:tc>
          <w:tcPr>
            <w:tcW w:w="2285" w:type="dxa"/>
            <w:shd w:val="clear" w:color="auto" w:fill="auto"/>
            <w:tcMar>
              <w:left w:w="43" w:type="dxa"/>
              <w:right w:w="43" w:type="dxa"/>
            </w:tcMar>
          </w:tcPr>
          <w:p w14:paraId="27BA141C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270DC">
              <w:rPr>
                <w:rFonts w:asciiTheme="majorHAnsi" w:eastAsia="Times New Roman" w:hAnsiTheme="majorHAnsi" w:cstheme="majorHAnsi"/>
                <w:sz w:val="20"/>
                <w:szCs w:val="20"/>
              </w:rPr>
              <w:t>Amount that insurer pays a provider for any type of covered medical care</w:t>
            </w:r>
          </w:p>
        </w:tc>
        <w:tc>
          <w:tcPr>
            <w:tcW w:w="3240" w:type="dxa"/>
            <w:shd w:val="clear" w:color="auto" w:fill="auto"/>
            <w:tcMar>
              <w:left w:w="43" w:type="dxa"/>
              <w:right w:w="43" w:type="dxa"/>
            </w:tcMar>
          </w:tcPr>
          <w:p w14:paraId="28A22BBF" w14:textId="560B0948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270DC">
              <w:rPr>
                <w:rFonts w:asciiTheme="majorHAnsi" w:eastAsia="Times New Roman" w:hAnsiTheme="majorHAnsi" w:cstheme="majorHAnsi"/>
                <w:sz w:val="20"/>
                <w:szCs w:val="20"/>
              </w:rPr>
              <w:t>Paid for physician, inpatient, outpatient, pharmacy/drug, lab</w:t>
            </w:r>
            <w:r w:rsidR="000037E5" w:rsidRPr="00E270DC">
              <w:rPr>
                <w:rFonts w:asciiTheme="majorHAnsi" w:eastAsia="Times New Roman" w:hAnsiTheme="majorHAnsi" w:cstheme="majorHAnsi"/>
                <w:sz w:val="20"/>
                <w:szCs w:val="20"/>
              </w:rPr>
              <w:t>, paid home health care</w:t>
            </w:r>
          </w:p>
        </w:tc>
        <w:tc>
          <w:tcPr>
            <w:tcW w:w="1080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7075135A" w14:textId="77777777" w:rsidR="008113B6" w:rsidRPr="00E270DC" w:rsidRDefault="008113B6" w:rsidP="00902261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56746326" w14:textId="77777777" w:rsidR="008113B6" w:rsidRPr="00E270DC" w:rsidRDefault="008113B6" w:rsidP="00902261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A0C8198" w14:textId="77777777" w:rsidR="008113B6" w:rsidRPr="00E270DC" w:rsidRDefault="008113B6" w:rsidP="00902261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270DC">
              <w:rPr>
                <w:rFonts w:asciiTheme="majorHAnsi" w:eastAsia="Times New Roman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1075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CD4876C" w14:textId="77777777" w:rsidR="008113B6" w:rsidRPr="00E270DC" w:rsidRDefault="008113B6" w:rsidP="00902261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270DC">
              <w:rPr>
                <w:rFonts w:asciiTheme="majorHAnsi" w:eastAsia="Times New Roman" w:hAnsiTheme="majorHAnsi" w:cstheme="majorHAnsi"/>
                <w:sz w:val="20"/>
                <w:szCs w:val="20"/>
              </w:rPr>
              <w:t>X</w:t>
            </w:r>
          </w:p>
        </w:tc>
      </w:tr>
      <w:tr w:rsidR="008113B6" w:rsidRPr="00E270DC" w14:paraId="47B41BA6" w14:textId="77777777" w:rsidTr="00902261">
        <w:trPr>
          <w:cantSplit/>
          <w:trHeight w:val="20"/>
        </w:trPr>
        <w:tc>
          <w:tcPr>
            <w:tcW w:w="1255" w:type="dxa"/>
            <w:vMerge/>
            <w:shd w:val="clear" w:color="auto" w:fill="E5F0FB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4A4F4DFC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eastAsia="MS Mincho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5F6F933D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270DC">
              <w:rPr>
                <w:rFonts w:asciiTheme="majorHAnsi" w:eastAsia="Times New Roman" w:hAnsiTheme="majorHAnsi" w:cstheme="majorHAnsi"/>
                <w:sz w:val="20"/>
                <w:szCs w:val="20"/>
              </w:rPr>
              <w:t>Out-of-pocket (OOP) health care costs</w:t>
            </w:r>
          </w:p>
        </w:tc>
        <w:tc>
          <w:tcPr>
            <w:tcW w:w="2285" w:type="dxa"/>
            <w:shd w:val="clear" w:color="auto" w:fill="auto"/>
            <w:tcMar>
              <w:left w:w="43" w:type="dxa"/>
              <w:right w:w="43" w:type="dxa"/>
            </w:tcMar>
          </w:tcPr>
          <w:p w14:paraId="56706B11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270DC">
              <w:rPr>
                <w:rFonts w:asciiTheme="majorHAnsi" w:eastAsia="Times New Roman" w:hAnsiTheme="majorHAnsi" w:cstheme="majorHAnsi"/>
                <w:sz w:val="20"/>
                <w:szCs w:val="20"/>
              </w:rPr>
              <w:t>Amount that individuals are responsible for after insurance</w:t>
            </w:r>
          </w:p>
        </w:tc>
        <w:tc>
          <w:tcPr>
            <w:tcW w:w="3240" w:type="dxa"/>
            <w:shd w:val="clear" w:color="auto" w:fill="auto"/>
            <w:tcMar>
              <w:left w:w="43" w:type="dxa"/>
              <w:right w:w="43" w:type="dxa"/>
            </w:tcMar>
          </w:tcPr>
          <w:p w14:paraId="31C85833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270DC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Copayments, coinsurance, deductibles, etc. associated with any covered service, including (1) costs associated with adverse events due to medical treatment, and (2) alternative medical treatments (e.g., </w:t>
            </w:r>
            <w:r w:rsidRPr="00E270DC">
              <w:rPr>
                <w:rFonts w:asciiTheme="majorHAnsi" w:hAnsiTheme="majorHAnsi" w:cstheme="majorHAnsi"/>
                <w:sz w:val="20"/>
                <w:szCs w:val="20"/>
              </w:rPr>
              <w:t>acupuncture, massage, psychotherapy, personal trainers, and health coaches)</w:t>
            </w:r>
          </w:p>
        </w:tc>
        <w:tc>
          <w:tcPr>
            <w:tcW w:w="1080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6DEC5B04" w14:textId="77777777" w:rsidR="008113B6" w:rsidRPr="00E270DC" w:rsidRDefault="008113B6" w:rsidP="00902261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270DC">
              <w:rPr>
                <w:rFonts w:asciiTheme="majorHAnsi" w:eastAsia="Times New Roman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1F6C9507" w14:textId="77777777" w:rsidR="008113B6" w:rsidRPr="00E270DC" w:rsidRDefault="008113B6" w:rsidP="00902261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39DE8AA" w14:textId="77777777" w:rsidR="008113B6" w:rsidRPr="00E270DC" w:rsidRDefault="008113B6" w:rsidP="00902261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BF3814B" w14:textId="77777777" w:rsidR="008113B6" w:rsidRPr="00E270DC" w:rsidRDefault="008113B6" w:rsidP="00902261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8113B6" w:rsidRPr="00E270DC" w14:paraId="53747723" w14:textId="77777777" w:rsidTr="00902261">
        <w:trPr>
          <w:cantSplit/>
          <w:trHeight w:val="20"/>
        </w:trPr>
        <w:tc>
          <w:tcPr>
            <w:tcW w:w="1255" w:type="dxa"/>
            <w:vMerge/>
            <w:shd w:val="clear" w:color="auto" w:fill="E5F0FB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63957D74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eastAsia="MS Mincho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78FAB649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270DC">
              <w:rPr>
                <w:rFonts w:asciiTheme="majorHAnsi" w:eastAsia="Times New Roman" w:hAnsiTheme="majorHAnsi" w:cstheme="majorHAnsi"/>
                <w:sz w:val="20"/>
                <w:szCs w:val="20"/>
              </w:rPr>
              <w:t>Other OOP medical expenses</w:t>
            </w:r>
          </w:p>
        </w:tc>
        <w:tc>
          <w:tcPr>
            <w:tcW w:w="2285" w:type="dxa"/>
            <w:shd w:val="clear" w:color="auto" w:fill="auto"/>
            <w:tcMar>
              <w:left w:w="43" w:type="dxa"/>
              <w:right w:w="43" w:type="dxa"/>
            </w:tcMar>
          </w:tcPr>
          <w:p w14:paraId="453004FB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270DC">
              <w:rPr>
                <w:rFonts w:asciiTheme="majorHAnsi" w:eastAsia="Times New Roman" w:hAnsiTheme="majorHAnsi" w:cstheme="majorHAnsi"/>
                <w:sz w:val="20"/>
                <w:szCs w:val="20"/>
              </w:rPr>
              <w:t>Health-related expense not covered by an insurance plan</w:t>
            </w:r>
          </w:p>
        </w:tc>
        <w:tc>
          <w:tcPr>
            <w:tcW w:w="3240" w:type="dxa"/>
            <w:shd w:val="clear" w:color="auto" w:fill="auto"/>
            <w:tcMar>
              <w:left w:w="43" w:type="dxa"/>
              <w:right w:w="43" w:type="dxa"/>
            </w:tcMar>
          </w:tcPr>
          <w:p w14:paraId="5E3BF1C4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270DC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Over-the-counter drugs, other services not covered by insurance including (1) costs associated with adverse events due to medical treatment, (2) alternative medical treatments (e.g., </w:t>
            </w:r>
            <w:r w:rsidRPr="00E270DC">
              <w:rPr>
                <w:rFonts w:asciiTheme="majorHAnsi" w:hAnsiTheme="majorHAnsi" w:cstheme="majorHAnsi"/>
                <w:sz w:val="20"/>
                <w:szCs w:val="20"/>
              </w:rPr>
              <w:t>acupuncture, massage, psychotherapy, personal trainers, and health coaches), or (3) genetic testing</w:t>
            </w:r>
          </w:p>
        </w:tc>
        <w:tc>
          <w:tcPr>
            <w:tcW w:w="1080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3CB6CB36" w14:textId="77777777" w:rsidR="008113B6" w:rsidRPr="00E270DC" w:rsidRDefault="008113B6" w:rsidP="00902261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270DC">
              <w:rPr>
                <w:rFonts w:asciiTheme="majorHAnsi" w:eastAsia="Times New Roman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4B9EBCBE" w14:textId="77777777" w:rsidR="008113B6" w:rsidRPr="00E270DC" w:rsidRDefault="008113B6" w:rsidP="00902261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3BBB4F8" w14:textId="77777777" w:rsidR="008113B6" w:rsidRPr="00E270DC" w:rsidRDefault="008113B6" w:rsidP="00902261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31A4FCE" w14:textId="77777777" w:rsidR="008113B6" w:rsidRPr="00E270DC" w:rsidRDefault="008113B6" w:rsidP="00902261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8113B6" w:rsidRPr="00E270DC" w14:paraId="2D9153F1" w14:textId="77777777" w:rsidTr="00902261">
        <w:trPr>
          <w:cantSplit/>
          <w:trHeight w:val="20"/>
        </w:trPr>
        <w:tc>
          <w:tcPr>
            <w:tcW w:w="1255" w:type="dxa"/>
            <w:vMerge/>
            <w:shd w:val="clear" w:color="auto" w:fill="E5F0FB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360B69BC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eastAsia="MS Mincho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6EE419FA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270DC">
              <w:rPr>
                <w:rFonts w:asciiTheme="majorHAnsi" w:eastAsia="Times New Roman" w:hAnsiTheme="majorHAnsi" w:cstheme="majorHAnsi"/>
                <w:sz w:val="20"/>
                <w:szCs w:val="20"/>
              </w:rPr>
              <w:t>Insurance premiums</w:t>
            </w:r>
          </w:p>
        </w:tc>
        <w:tc>
          <w:tcPr>
            <w:tcW w:w="2285" w:type="dxa"/>
            <w:shd w:val="clear" w:color="auto" w:fill="auto"/>
            <w:tcMar>
              <w:left w:w="43" w:type="dxa"/>
              <w:right w:w="43" w:type="dxa"/>
            </w:tcMar>
          </w:tcPr>
          <w:p w14:paraId="3FC56D01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270DC">
              <w:rPr>
                <w:rFonts w:asciiTheme="majorHAnsi" w:eastAsia="Times New Roman" w:hAnsiTheme="majorHAnsi" w:cstheme="majorHAnsi"/>
                <w:sz w:val="20"/>
                <w:szCs w:val="20"/>
              </w:rPr>
              <w:t>Premium cost to purchase any type of health insurance</w:t>
            </w:r>
          </w:p>
        </w:tc>
        <w:tc>
          <w:tcPr>
            <w:tcW w:w="3240" w:type="dxa"/>
            <w:shd w:val="clear" w:color="auto" w:fill="auto"/>
            <w:tcMar>
              <w:left w:w="43" w:type="dxa"/>
              <w:right w:w="43" w:type="dxa"/>
            </w:tcMar>
          </w:tcPr>
          <w:p w14:paraId="13F38978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270DC">
              <w:rPr>
                <w:rFonts w:asciiTheme="majorHAnsi" w:eastAsia="Times New Roman" w:hAnsiTheme="majorHAnsi" w:cstheme="majorHAnsi"/>
                <w:sz w:val="20"/>
                <w:szCs w:val="20"/>
              </w:rPr>
              <w:t>Health, dental, vision, drug, long-term care insurance, etc.</w:t>
            </w:r>
          </w:p>
        </w:tc>
        <w:tc>
          <w:tcPr>
            <w:tcW w:w="1080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00ED8CBA" w14:textId="77777777" w:rsidR="008113B6" w:rsidRPr="00E270DC" w:rsidRDefault="008113B6" w:rsidP="00902261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270DC">
              <w:rPr>
                <w:rFonts w:asciiTheme="majorHAnsi" w:eastAsia="Times New Roman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343C5DAA" w14:textId="77777777" w:rsidR="008113B6" w:rsidRPr="00E270DC" w:rsidRDefault="008113B6" w:rsidP="00902261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AE20F0A" w14:textId="77777777" w:rsidR="008113B6" w:rsidRPr="00E270DC" w:rsidRDefault="008113B6" w:rsidP="00902261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270DC">
              <w:rPr>
                <w:rFonts w:asciiTheme="majorHAnsi" w:eastAsia="Times New Roman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1075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D67AE2A" w14:textId="77777777" w:rsidR="008113B6" w:rsidRPr="00E270DC" w:rsidRDefault="008113B6" w:rsidP="00902261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7344AD" w:rsidRPr="00E270DC" w14:paraId="6220C9B9" w14:textId="77777777" w:rsidTr="00287AD1">
        <w:trPr>
          <w:cantSplit/>
          <w:trHeight w:val="20"/>
        </w:trPr>
        <w:tc>
          <w:tcPr>
            <w:tcW w:w="1255" w:type="dxa"/>
            <w:vMerge w:val="restart"/>
            <w:shd w:val="clear" w:color="auto" w:fill="E5F0FB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0908F329" w14:textId="0999AE88" w:rsidR="007344AD" w:rsidRPr="00E270DC" w:rsidRDefault="007344AD" w:rsidP="000037E5">
            <w:pPr>
              <w:widowControl w:val="0"/>
              <w:spacing w:after="0" w:line="240" w:lineRule="auto"/>
              <w:rPr>
                <w:rFonts w:asciiTheme="majorHAnsi" w:eastAsia="MS Mincho" w:hAnsiTheme="majorHAnsi" w:cstheme="majorHAnsi"/>
                <w:b/>
                <w:sz w:val="20"/>
                <w:szCs w:val="20"/>
              </w:rPr>
            </w:pPr>
            <w:r w:rsidRPr="00E270DC">
              <w:rPr>
                <w:rFonts w:asciiTheme="majorHAnsi" w:eastAsia="MS Mincho" w:hAnsiTheme="majorHAnsi" w:cstheme="majorHAnsi"/>
                <w:b/>
                <w:sz w:val="20"/>
                <w:szCs w:val="20"/>
              </w:rPr>
              <w:t>Informal Health-care Sector Costs</w:t>
            </w:r>
          </w:p>
        </w:tc>
        <w:tc>
          <w:tcPr>
            <w:tcW w:w="1855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376514E2" w14:textId="1574E97F" w:rsidR="007344AD" w:rsidRPr="00E270DC" w:rsidRDefault="007344AD" w:rsidP="000037E5">
            <w:pPr>
              <w:widowControl w:val="0"/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270DC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Transportation </w:t>
            </w:r>
          </w:p>
        </w:tc>
        <w:tc>
          <w:tcPr>
            <w:tcW w:w="2285" w:type="dxa"/>
            <w:shd w:val="clear" w:color="auto" w:fill="auto"/>
            <w:tcMar>
              <w:left w:w="43" w:type="dxa"/>
              <w:right w:w="43" w:type="dxa"/>
            </w:tcMar>
          </w:tcPr>
          <w:p w14:paraId="3BDEE34A" w14:textId="032487F2" w:rsidR="007344AD" w:rsidRPr="00E270DC" w:rsidRDefault="007344AD" w:rsidP="000037E5">
            <w:pPr>
              <w:widowControl w:val="0"/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270DC">
              <w:rPr>
                <w:rFonts w:asciiTheme="majorHAnsi" w:eastAsia="Times New Roman" w:hAnsiTheme="majorHAnsi" w:cstheme="majorHAnsi"/>
                <w:sz w:val="20"/>
                <w:szCs w:val="20"/>
              </w:rPr>
              <w:t>Transportation costs associated with seeking medical care</w:t>
            </w:r>
          </w:p>
        </w:tc>
        <w:tc>
          <w:tcPr>
            <w:tcW w:w="3240" w:type="dxa"/>
            <w:shd w:val="clear" w:color="auto" w:fill="auto"/>
            <w:tcMar>
              <w:left w:w="43" w:type="dxa"/>
              <w:right w:w="43" w:type="dxa"/>
            </w:tcMar>
          </w:tcPr>
          <w:p w14:paraId="70C268C5" w14:textId="2B80041D" w:rsidR="007344AD" w:rsidRPr="00E270DC" w:rsidRDefault="007344AD" w:rsidP="000037E5">
            <w:pPr>
              <w:widowControl w:val="0"/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270DC">
              <w:rPr>
                <w:rFonts w:asciiTheme="majorHAnsi" w:eastAsia="Times New Roman" w:hAnsiTheme="majorHAnsi" w:cstheme="majorHAnsi"/>
                <w:sz w:val="20"/>
                <w:szCs w:val="20"/>
              </w:rPr>
              <w:t>Bus, taxi, car, mileage, gas, parking, etc.</w:t>
            </w:r>
          </w:p>
        </w:tc>
        <w:tc>
          <w:tcPr>
            <w:tcW w:w="1080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6D3A3411" w14:textId="692AA507" w:rsidR="007344AD" w:rsidRPr="00E270DC" w:rsidRDefault="007344AD" w:rsidP="000037E5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270DC">
              <w:rPr>
                <w:rFonts w:asciiTheme="majorHAnsi" w:eastAsia="Times New Roman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6CEC5C98" w14:textId="2409DBE1" w:rsidR="007344AD" w:rsidRPr="00E270DC" w:rsidRDefault="007344AD" w:rsidP="000037E5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270DC">
              <w:rPr>
                <w:rFonts w:asciiTheme="majorHAnsi" w:eastAsia="Times New Roman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2A92D21" w14:textId="77777777" w:rsidR="007344AD" w:rsidRPr="00E270DC" w:rsidRDefault="007344AD" w:rsidP="000037E5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F3512D8" w14:textId="77777777" w:rsidR="007344AD" w:rsidRPr="00E270DC" w:rsidRDefault="007344AD" w:rsidP="000037E5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7344AD" w:rsidRPr="00E270DC" w14:paraId="26827705" w14:textId="77777777" w:rsidTr="00902261">
        <w:trPr>
          <w:cantSplit/>
          <w:trHeight w:val="20"/>
        </w:trPr>
        <w:tc>
          <w:tcPr>
            <w:tcW w:w="1255" w:type="dxa"/>
            <w:vMerge/>
            <w:shd w:val="clear" w:color="auto" w:fill="E5F0FB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7F96E0E1" w14:textId="77777777" w:rsidR="007344AD" w:rsidRPr="00E270DC" w:rsidRDefault="007344AD" w:rsidP="007344AD">
            <w:pPr>
              <w:widowControl w:val="0"/>
              <w:spacing w:after="0" w:line="240" w:lineRule="auto"/>
              <w:rPr>
                <w:rFonts w:asciiTheme="majorHAnsi" w:eastAsia="MS Mincho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5A3E08A7" w14:textId="63004188" w:rsidR="007344AD" w:rsidRPr="00E270DC" w:rsidRDefault="007344AD" w:rsidP="007344AD">
            <w:pPr>
              <w:widowControl w:val="0"/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270DC">
              <w:rPr>
                <w:rFonts w:asciiTheme="majorHAnsi" w:eastAsia="Times New Roman" w:hAnsiTheme="majorHAnsi" w:cstheme="majorHAnsi"/>
                <w:sz w:val="20"/>
                <w:szCs w:val="20"/>
              </w:rPr>
              <w:t>Unpaid caregiver time</w:t>
            </w:r>
          </w:p>
        </w:tc>
        <w:tc>
          <w:tcPr>
            <w:tcW w:w="2285" w:type="dxa"/>
            <w:shd w:val="clear" w:color="auto" w:fill="auto"/>
            <w:tcMar>
              <w:left w:w="43" w:type="dxa"/>
              <w:right w:w="43" w:type="dxa"/>
            </w:tcMar>
          </w:tcPr>
          <w:p w14:paraId="18DEE4AF" w14:textId="1BDEFA6A" w:rsidR="007344AD" w:rsidRPr="00E270DC" w:rsidRDefault="007344AD" w:rsidP="007344AD">
            <w:pPr>
              <w:widowControl w:val="0"/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270DC">
              <w:rPr>
                <w:rFonts w:asciiTheme="majorHAnsi" w:eastAsia="Times New Roman" w:hAnsiTheme="majorHAnsi" w:cstheme="majorHAnsi"/>
                <w:sz w:val="20"/>
                <w:szCs w:val="20"/>
              </w:rPr>
              <w:t>Time spent caring for patient needs because of their medical treatment or condition</w:t>
            </w:r>
          </w:p>
        </w:tc>
        <w:tc>
          <w:tcPr>
            <w:tcW w:w="3240" w:type="dxa"/>
            <w:shd w:val="clear" w:color="auto" w:fill="auto"/>
            <w:tcMar>
              <w:left w:w="43" w:type="dxa"/>
              <w:right w:w="43" w:type="dxa"/>
            </w:tcMar>
          </w:tcPr>
          <w:p w14:paraId="39F7C446" w14:textId="54397F96" w:rsidR="007344AD" w:rsidRPr="00E270DC" w:rsidRDefault="007344AD" w:rsidP="007344AD">
            <w:pPr>
              <w:widowControl w:val="0"/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270DC">
              <w:rPr>
                <w:rFonts w:asciiTheme="majorHAnsi" w:eastAsia="Times New Roman" w:hAnsiTheme="majorHAnsi" w:cstheme="majorHAnsi"/>
                <w:sz w:val="20"/>
                <w:szCs w:val="20"/>
              </w:rPr>
              <w:t>Value of assistance (time) from an unpaid relative or friend</w:t>
            </w:r>
          </w:p>
        </w:tc>
        <w:tc>
          <w:tcPr>
            <w:tcW w:w="1080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71317BD5" w14:textId="77777777" w:rsidR="007344AD" w:rsidRPr="00E270DC" w:rsidRDefault="007344AD" w:rsidP="007344AD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12688262" w14:textId="3CE0777B" w:rsidR="007344AD" w:rsidRPr="00E270DC" w:rsidRDefault="007344AD" w:rsidP="007344AD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270DC">
              <w:rPr>
                <w:rFonts w:asciiTheme="majorHAnsi" w:eastAsia="Times New Roman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E5EA193" w14:textId="77777777" w:rsidR="007344AD" w:rsidRPr="00E270DC" w:rsidRDefault="007344AD" w:rsidP="007344AD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F69522E" w14:textId="77777777" w:rsidR="007344AD" w:rsidRPr="00E270DC" w:rsidRDefault="007344AD" w:rsidP="007344AD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7344AD" w:rsidRPr="00E270DC" w14:paraId="574EC493" w14:textId="77777777" w:rsidTr="00902261">
        <w:trPr>
          <w:cantSplit/>
          <w:trHeight w:val="20"/>
        </w:trPr>
        <w:tc>
          <w:tcPr>
            <w:tcW w:w="1255" w:type="dxa"/>
            <w:vMerge/>
            <w:shd w:val="clear" w:color="auto" w:fill="E5F0FB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64DFD0A1" w14:textId="77777777" w:rsidR="007344AD" w:rsidRPr="00E270DC" w:rsidRDefault="007344AD" w:rsidP="007344AD">
            <w:pPr>
              <w:widowControl w:val="0"/>
              <w:spacing w:after="0" w:line="240" w:lineRule="auto"/>
              <w:rPr>
                <w:rFonts w:asciiTheme="majorHAnsi" w:eastAsia="MS Mincho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7953AD17" w14:textId="3248BF26" w:rsidR="007344AD" w:rsidRPr="00E270DC" w:rsidRDefault="007344AD" w:rsidP="007344AD">
            <w:pPr>
              <w:widowControl w:val="0"/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270DC">
              <w:rPr>
                <w:rFonts w:asciiTheme="majorHAnsi" w:eastAsia="Times New Roman" w:hAnsiTheme="majorHAnsi" w:cstheme="majorHAnsi"/>
                <w:sz w:val="20"/>
                <w:szCs w:val="20"/>
              </w:rPr>
              <w:t>Patient time</w:t>
            </w:r>
          </w:p>
        </w:tc>
        <w:tc>
          <w:tcPr>
            <w:tcW w:w="2285" w:type="dxa"/>
            <w:shd w:val="clear" w:color="auto" w:fill="auto"/>
            <w:tcMar>
              <w:left w:w="43" w:type="dxa"/>
              <w:right w:w="43" w:type="dxa"/>
            </w:tcMar>
          </w:tcPr>
          <w:p w14:paraId="1A244E2F" w14:textId="2BD9F28B" w:rsidR="007344AD" w:rsidRPr="00E270DC" w:rsidRDefault="007344AD" w:rsidP="007344AD">
            <w:pPr>
              <w:widowControl w:val="0"/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270DC">
              <w:rPr>
                <w:rFonts w:asciiTheme="majorHAnsi" w:eastAsia="Times New Roman" w:hAnsiTheme="majorHAnsi" w:cstheme="majorHAnsi"/>
                <w:sz w:val="20"/>
                <w:szCs w:val="20"/>
              </w:rPr>
              <w:t>Any time-related costs associated with health service, medical treatment, or condition</w:t>
            </w:r>
          </w:p>
        </w:tc>
        <w:tc>
          <w:tcPr>
            <w:tcW w:w="3240" w:type="dxa"/>
            <w:shd w:val="clear" w:color="auto" w:fill="auto"/>
            <w:tcMar>
              <w:left w:w="43" w:type="dxa"/>
              <w:right w:w="43" w:type="dxa"/>
            </w:tcMar>
          </w:tcPr>
          <w:p w14:paraId="7DD81A3E" w14:textId="633A7AE3" w:rsidR="007344AD" w:rsidRPr="00E270DC" w:rsidRDefault="007344AD" w:rsidP="007344AD">
            <w:pPr>
              <w:widowControl w:val="0"/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270DC">
              <w:rPr>
                <w:rFonts w:asciiTheme="majorHAnsi" w:eastAsia="Times New Roman" w:hAnsiTheme="majorHAnsi" w:cstheme="majorHAnsi"/>
                <w:sz w:val="20"/>
                <w:szCs w:val="20"/>
              </w:rPr>
              <w:t>Time in doctor's office, waiting, receiving care, etc.</w:t>
            </w:r>
          </w:p>
        </w:tc>
        <w:tc>
          <w:tcPr>
            <w:tcW w:w="1080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6673AD10" w14:textId="55893FBD" w:rsidR="007344AD" w:rsidRPr="00E270DC" w:rsidRDefault="007344AD" w:rsidP="007344AD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270DC">
              <w:rPr>
                <w:rFonts w:asciiTheme="majorHAnsi" w:eastAsia="Times New Roman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7EC3386B" w14:textId="0D5F175F" w:rsidR="007344AD" w:rsidRPr="00E270DC" w:rsidRDefault="007344AD" w:rsidP="007344AD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270DC">
              <w:rPr>
                <w:rFonts w:asciiTheme="majorHAnsi" w:eastAsia="Times New Roman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2585982" w14:textId="77777777" w:rsidR="007344AD" w:rsidRPr="00E270DC" w:rsidRDefault="007344AD" w:rsidP="007344AD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26E94C9" w14:textId="77777777" w:rsidR="007344AD" w:rsidRPr="00E270DC" w:rsidRDefault="007344AD" w:rsidP="007344AD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DC499D" w:rsidRPr="00E270DC" w14:paraId="7E71BBDD" w14:textId="77777777" w:rsidTr="00287AD1">
        <w:trPr>
          <w:cantSplit/>
          <w:trHeight w:val="20"/>
        </w:trPr>
        <w:tc>
          <w:tcPr>
            <w:tcW w:w="1255" w:type="dxa"/>
            <w:vMerge w:val="restart"/>
            <w:shd w:val="clear" w:color="auto" w:fill="E5F0FB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0E4A66F4" w14:textId="5F27832A" w:rsidR="00DC499D" w:rsidRPr="00E270DC" w:rsidRDefault="00DC499D" w:rsidP="00DC499D">
            <w:pPr>
              <w:widowControl w:val="0"/>
              <w:spacing w:after="0" w:line="240" w:lineRule="auto"/>
              <w:rPr>
                <w:rFonts w:asciiTheme="majorHAnsi" w:eastAsia="MS Mincho" w:hAnsiTheme="majorHAnsi" w:cstheme="majorHAnsi"/>
                <w:b/>
                <w:sz w:val="20"/>
                <w:szCs w:val="20"/>
              </w:rPr>
            </w:pPr>
            <w:r w:rsidRPr="00E270DC">
              <w:rPr>
                <w:rFonts w:asciiTheme="majorHAnsi" w:eastAsia="MS Mincho" w:hAnsiTheme="majorHAnsi" w:cstheme="majorHAnsi"/>
                <w:b/>
                <w:sz w:val="20"/>
                <w:szCs w:val="20"/>
              </w:rPr>
              <w:t>Non-Health</w:t>
            </w:r>
            <w:r w:rsidR="00E7792D" w:rsidRPr="00E270DC">
              <w:rPr>
                <w:rFonts w:asciiTheme="majorHAnsi" w:eastAsia="MS Mincho" w:hAnsiTheme="majorHAnsi" w:cstheme="majorHAnsi"/>
                <w:b/>
                <w:sz w:val="20"/>
                <w:szCs w:val="20"/>
              </w:rPr>
              <w:t>-</w:t>
            </w:r>
            <w:r w:rsidRPr="00E270DC">
              <w:rPr>
                <w:rFonts w:asciiTheme="majorHAnsi" w:eastAsia="MS Mincho" w:hAnsiTheme="majorHAnsi" w:cstheme="majorHAnsi"/>
                <w:b/>
                <w:sz w:val="20"/>
                <w:szCs w:val="20"/>
              </w:rPr>
              <w:t>care Sector Costs</w:t>
            </w:r>
          </w:p>
        </w:tc>
        <w:tc>
          <w:tcPr>
            <w:tcW w:w="1855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575C5410" w14:textId="09DFC099" w:rsidR="00DC499D" w:rsidRPr="00E270DC" w:rsidRDefault="00DC499D" w:rsidP="00902261">
            <w:pPr>
              <w:widowControl w:val="0"/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270DC">
              <w:rPr>
                <w:rFonts w:asciiTheme="majorHAnsi" w:eastAsia="Times New Roman" w:hAnsiTheme="majorHAnsi" w:cstheme="majorHAnsi"/>
                <w:sz w:val="20"/>
                <w:szCs w:val="20"/>
              </w:rPr>
              <w:t>Childcare and other child-related expenses</w:t>
            </w:r>
          </w:p>
        </w:tc>
        <w:tc>
          <w:tcPr>
            <w:tcW w:w="2285" w:type="dxa"/>
            <w:shd w:val="clear" w:color="auto" w:fill="auto"/>
            <w:tcMar>
              <w:left w:w="43" w:type="dxa"/>
              <w:right w:w="43" w:type="dxa"/>
            </w:tcMar>
          </w:tcPr>
          <w:p w14:paraId="0C11D736" w14:textId="77777777" w:rsidR="00DC499D" w:rsidRPr="00E270DC" w:rsidRDefault="00DC499D" w:rsidP="00902261">
            <w:pPr>
              <w:widowControl w:val="0"/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270DC">
              <w:rPr>
                <w:rFonts w:asciiTheme="majorHAnsi" w:eastAsia="Times New Roman" w:hAnsiTheme="majorHAnsi" w:cstheme="majorHAnsi"/>
                <w:sz w:val="20"/>
                <w:szCs w:val="20"/>
              </w:rPr>
              <w:t>Paid care when patient cannot do this due to medical needs</w:t>
            </w:r>
          </w:p>
        </w:tc>
        <w:tc>
          <w:tcPr>
            <w:tcW w:w="3240" w:type="dxa"/>
            <w:shd w:val="clear" w:color="auto" w:fill="auto"/>
            <w:tcMar>
              <w:left w:w="43" w:type="dxa"/>
              <w:right w:w="43" w:type="dxa"/>
            </w:tcMar>
          </w:tcPr>
          <w:p w14:paraId="2379ED96" w14:textId="67EC54FE" w:rsidR="00DC499D" w:rsidRPr="00E270DC" w:rsidRDefault="00DC499D" w:rsidP="00902261">
            <w:pPr>
              <w:widowControl w:val="0"/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270DC">
              <w:rPr>
                <w:rFonts w:asciiTheme="majorHAnsi" w:eastAsia="Times New Roman" w:hAnsiTheme="majorHAnsi" w:cstheme="majorHAnsi"/>
                <w:sz w:val="20"/>
                <w:szCs w:val="20"/>
              </w:rPr>
              <w:t>Babysitter, nanny (in or out of home), paid tutoring, or homeschooling</w:t>
            </w:r>
          </w:p>
        </w:tc>
        <w:tc>
          <w:tcPr>
            <w:tcW w:w="1080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179C6B76" w14:textId="77777777" w:rsidR="00DC499D" w:rsidRPr="00E270DC" w:rsidRDefault="00DC499D" w:rsidP="00902261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270DC">
              <w:rPr>
                <w:rFonts w:asciiTheme="majorHAnsi" w:eastAsia="Times New Roman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66D34AC8" w14:textId="77777777" w:rsidR="00DC499D" w:rsidRPr="00E270DC" w:rsidRDefault="00DC499D" w:rsidP="00902261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270DC">
              <w:rPr>
                <w:rFonts w:asciiTheme="majorHAnsi" w:eastAsia="Times New Roman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2E8CE58" w14:textId="77777777" w:rsidR="00DC499D" w:rsidRPr="00E270DC" w:rsidRDefault="00DC499D" w:rsidP="00902261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40F131" w14:textId="77777777" w:rsidR="00DC499D" w:rsidRPr="00E270DC" w:rsidRDefault="00DC499D" w:rsidP="00902261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DC499D" w:rsidRPr="00E270DC" w14:paraId="30C9D87E" w14:textId="77777777" w:rsidTr="00902261">
        <w:trPr>
          <w:cantSplit/>
          <w:trHeight w:val="20"/>
        </w:trPr>
        <w:tc>
          <w:tcPr>
            <w:tcW w:w="1255" w:type="dxa"/>
            <w:vMerge/>
            <w:shd w:val="clear" w:color="auto" w:fill="E5F0FB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6C411008" w14:textId="59B83389" w:rsidR="00DC499D" w:rsidRPr="00E270DC" w:rsidRDefault="00DC499D" w:rsidP="00902261">
            <w:pPr>
              <w:widowControl w:val="0"/>
              <w:spacing w:after="0" w:line="240" w:lineRule="auto"/>
              <w:rPr>
                <w:rFonts w:asciiTheme="majorHAnsi" w:eastAsia="MS Mincho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171101C3" w14:textId="708582F1" w:rsidR="00DC499D" w:rsidRPr="00E270DC" w:rsidRDefault="00DC499D" w:rsidP="00902261">
            <w:pPr>
              <w:widowControl w:val="0"/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270DC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Housekeeping </w:t>
            </w:r>
          </w:p>
        </w:tc>
        <w:tc>
          <w:tcPr>
            <w:tcW w:w="2285" w:type="dxa"/>
            <w:shd w:val="clear" w:color="auto" w:fill="auto"/>
            <w:tcMar>
              <w:left w:w="43" w:type="dxa"/>
              <w:right w:w="43" w:type="dxa"/>
            </w:tcMar>
          </w:tcPr>
          <w:p w14:paraId="027D5D40" w14:textId="77777777" w:rsidR="00DC499D" w:rsidRPr="00E270DC" w:rsidRDefault="00DC499D" w:rsidP="00902261">
            <w:pPr>
              <w:widowControl w:val="0"/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270DC">
              <w:rPr>
                <w:rFonts w:asciiTheme="majorHAnsi" w:eastAsia="Times New Roman" w:hAnsiTheme="majorHAnsi" w:cstheme="majorHAnsi"/>
                <w:sz w:val="20"/>
                <w:szCs w:val="20"/>
              </w:rPr>
              <w:t>Paid care when patient cannot do this due to medical needs</w:t>
            </w:r>
          </w:p>
        </w:tc>
        <w:tc>
          <w:tcPr>
            <w:tcW w:w="3240" w:type="dxa"/>
            <w:shd w:val="clear" w:color="auto" w:fill="auto"/>
            <w:tcMar>
              <w:left w:w="43" w:type="dxa"/>
              <w:right w:w="43" w:type="dxa"/>
            </w:tcMar>
          </w:tcPr>
          <w:p w14:paraId="1E6F17B3" w14:textId="77777777" w:rsidR="00DC499D" w:rsidRPr="00E270DC" w:rsidRDefault="00DC499D" w:rsidP="00902261">
            <w:pPr>
              <w:widowControl w:val="0"/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270DC">
              <w:rPr>
                <w:rFonts w:asciiTheme="majorHAnsi" w:eastAsia="Times New Roman" w:hAnsiTheme="majorHAnsi" w:cstheme="majorHAnsi"/>
                <w:sz w:val="20"/>
                <w:szCs w:val="20"/>
              </w:rPr>
              <w:t>Housecleaner</w:t>
            </w:r>
          </w:p>
        </w:tc>
        <w:tc>
          <w:tcPr>
            <w:tcW w:w="1080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26ECF164" w14:textId="77777777" w:rsidR="00DC499D" w:rsidRPr="00E270DC" w:rsidRDefault="00DC499D" w:rsidP="00902261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270DC">
              <w:rPr>
                <w:rFonts w:asciiTheme="majorHAnsi" w:eastAsia="Times New Roman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6AF55F1E" w14:textId="77777777" w:rsidR="00DC499D" w:rsidRPr="00E270DC" w:rsidRDefault="00DC499D" w:rsidP="00902261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270DC">
              <w:rPr>
                <w:rFonts w:asciiTheme="majorHAnsi" w:eastAsia="Times New Roman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24F0146" w14:textId="77777777" w:rsidR="00DC499D" w:rsidRPr="00E270DC" w:rsidRDefault="00DC499D" w:rsidP="00902261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BF0D28B" w14:textId="77777777" w:rsidR="00DC499D" w:rsidRPr="00E270DC" w:rsidRDefault="00DC499D" w:rsidP="00902261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DC499D" w:rsidRPr="00E270DC" w14:paraId="0A5FDF92" w14:textId="77777777" w:rsidTr="00902261">
        <w:trPr>
          <w:cantSplit/>
          <w:trHeight w:val="20"/>
        </w:trPr>
        <w:tc>
          <w:tcPr>
            <w:tcW w:w="1255" w:type="dxa"/>
            <w:vMerge/>
            <w:shd w:val="clear" w:color="auto" w:fill="E5F0FB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75A5F2DE" w14:textId="67CE09CE" w:rsidR="00DC499D" w:rsidRPr="00E270DC" w:rsidRDefault="00DC499D" w:rsidP="00902261">
            <w:pPr>
              <w:widowControl w:val="0"/>
              <w:spacing w:after="0" w:line="240" w:lineRule="auto"/>
              <w:rPr>
                <w:rFonts w:asciiTheme="majorHAnsi" w:eastAsia="MS Mincho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7A633524" w14:textId="4CFD3C41" w:rsidR="00DC499D" w:rsidRPr="00E270DC" w:rsidRDefault="00DC499D" w:rsidP="00902261">
            <w:pPr>
              <w:widowControl w:val="0"/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270DC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Special food </w:t>
            </w:r>
          </w:p>
        </w:tc>
        <w:tc>
          <w:tcPr>
            <w:tcW w:w="2285" w:type="dxa"/>
            <w:shd w:val="clear" w:color="auto" w:fill="auto"/>
            <w:tcMar>
              <w:left w:w="43" w:type="dxa"/>
              <w:right w:w="43" w:type="dxa"/>
            </w:tcMar>
          </w:tcPr>
          <w:p w14:paraId="4AFAA814" w14:textId="77777777" w:rsidR="00DC499D" w:rsidRPr="00E270DC" w:rsidRDefault="00DC499D" w:rsidP="00902261">
            <w:pPr>
              <w:widowControl w:val="0"/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270DC">
              <w:rPr>
                <w:rFonts w:asciiTheme="majorHAnsi" w:eastAsia="Times New Roman" w:hAnsiTheme="majorHAnsi" w:cstheme="majorHAnsi"/>
                <w:sz w:val="20"/>
                <w:szCs w:val="20"/>
              </w:rPr>
              <w:t>Costs associated with dietary modifications for medical treatment or condition</w:t>
            </w:r>
          </w:p>
        </w:tc>
        <w:tc>
          <w:tcPr>
            <w:tcW w:w="3240" w:type="dxa"/>
            <w:shd w:val="clear" w:color="auto" w:fill="auto"/>
            <w:tcMar>
              <w:left w:w="43" w:type="dxa"/>
              <w:right w:w="43" w:type="dxa"/>
            </w:tcMar>
          </w:tcPr>
          <w:p w14:paraId="0D0EE6CD" w14:textId="77777777" w:rsidR="00DC499D" w:rsidRPr="00E270DC" w:rsidRDefault="00DC499D" w:rsidP="00902261">
            <w:pPr>
              <w:widowControl w:val="0"/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270DC">
              <w:rPr>
                <w:rFonts w:asciiTheme="majorHAnsi" w:eastAsia="Times New Roman" w:hAnsiTheme="majorHAnsi" w:cstheme="majorHAnsi"/>
                <w:sz w:val="20"/>
                <w:szCs w:val="20"/>
              </w:rPr>
              <w:t>Prep for colonoscopy</w:t>
            </w:r>
          </w:p>
          <w:p w14:paraId="0FB910A8" w14:textId="77777777" w:rsidR="00DC499D" w:rsidRPr="00E270DC" w:rsidRDefault="00DC499D" w:rsidP="00902261">
            <w:pPr>
              <w:widowControl w:val="0"/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49C0A9C3" w14:textId="77777777" w:rsidR="00DC499D" w:rsidRPr="00E270DC" w:rsidRDefault="00DC499D" w:rsidP="00902261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270DC">
              <w:rPr>
                <w:rFonts w:asciiTheme="majorHAnsi" w:eastAsia="Times New Roman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7F3D8889" w14:textId="77777777" w:rsidR="00DC499D" w:rsidRPr="00E270DC" w:rsidRDefault="00DC499D" w:rsidP="00902261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270DC">
              <w:rPr>
                <w:rFonts w:asciiTheme="majorHAnsi" w:eastAsia="Times New Roman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6ABE2C8" w14:textId="77777777" w:rsidR="00DC499D" w:rsidRPr="00E270DC" w:rsidRDefault="00DC499D" w:rsidP="00902261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B280BF7" w14:textId="77777777" w:rsidR="00DC499D" w:rsidRPr="00E270DC" w:rsidRDefault="00DC499D" w:rsidP="00902261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DC499D" w:rsidRPr="00E270DC" w14:paraId="2E01AAFC" w14:textId="77777777" w:rsidTr="00902261">
        <w:trPr>
          <w:cantSplit/>
          <w:trHeight w:val="20"/>
        </w:trPr>
        <w:tc>
          <w:tcPr>
            <w:tcW w:w="1255" w:type="dxa"/>
            <w:vMerge/>
            <w:shd w:val="clear" w:color="auto" w:fill="E5F0FB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1B10998A" w14:textId="6D21FB9B" w:rsidR="00DC499D" w:rsidRPr="00E270DC" w:rsidRDefault="00DC499D" w:rsidP="00902261">
            <w:pPr>
              <w:widowControl w:val="0"/>
              <w:spacing w:after="0" w:line="240" w:lineRule="auto"/>
              <w:rPr>
                <w:rFonts w:asciiTheme="majorHAnsi" w:eastAsia="MS Mincho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66DF1122" w14:textId="29FD6840" w:rsidR="00DC499D" w:rsidRPr="00E270DC" w:rsidRDefault="00DC499D" w:rsidP="00902261">
            <w:pPr>
              <w:widowControl w:val="0"/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270DC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Home modification </w:t>
            </w:r>
          </w:p>
        </w:tc>
        <w:tc>
          <w:tcPr>
            <w:tcW w:w="2285" w:type="dxa"/>
            <w:shd w:val="clear" w:color="auto" w:fill="auto"/>
            <w:tcMar>
              <w:left w:w="43" w:type="dxa"/>
              <w:right w:w="43" w:type="dxa"/>
            </w:tcMar>
          </w:tcPr>
          <w:p w14:paraId="16A12291" w14:textId="77777777" w:rsidR="00DC499D" w:rsidRPr="00E270DC" w:rsidRDefault="00DC499D" w:rsidP="00902261">
            <w:pPr>
              <w:widowControl w:val="0"/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270DC">
              <w:rPr>
                <w:rFonts w:asciiTheme="majorHAnsi" w:eastAsia="Times New Roman" w:hAnsiTheme="majorHAnsi" w:cstheme="majorHAnsi"/>
                <w:sz w:val="20"/>
                <w:szCs w:val="20"/>
              </w:rPr>
              <w:t>Costs associated with accessibility changes at home</w:t>
            </w:r>
          </w:p>
        </w:tc>
        <w:tc>
          <w:tcPr>
            <w:tcW w:w="3240" w:type="dxa"/>
            <w:shd w:val="clear" w:color="auto" w:fill="auto"/>
            <w:tcMar>
              <w:left w:w="43" w:type="dxa"/>
              <w:right w:w="43" w:type="dxa"/>
            </w:tcMar>
          </w:tcPr>
          <w:p w14:paraId="3EB7C6A7" w14:textId="77777777" w:rsidR="00DC499D" w:rsidRPr="00E270DC" w:rsidRDefault="00DC499D" w:rsidP="00902261">
            <w:pPr>
              <w:widowControl w:val="0"/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270DC">
              <w:rPr>
                <w:rFonts w:asciiTheme="majorHAnsi" w:eastAsia="Times New Roman" w:hAnsiTheme="majorHAnsi" w:cstheme="majorHAnsi"/>
                <w:sz w:val="20"/>
                <w:szCs w:val="20"/>
              </w:rPr>
              <w:t>Bath, shower, stairs, ramps</w:t>
            </w:r>
          </w:p>
        </w:tc>
        <w:tc>
          <w:tcPr>
            <w:tcW w:w="1080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2B4CD46E" w14:textId="77777777" w:rsidR="00DC499D" w:rsidRPr="00E270DC" w:rsidRDefault="00DC499D" w:rsidP="00902261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270DC">
              <w:rPr>
                <w:rFonts w:asciiTheme="majorHAnsi" w:eastAsia="Times New Roman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3D7E38AF" w14:textId="77777777" w:rsidR="00DC499D" w:rsidRPr="00E270DC" w:rsidRDefault="00DC499D" w:rsidP="00902261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270DC">
              <w:rPr>
                <w:rFonts w:asciiTheme="majorHAnsi" w:eastAsia="Times New Roman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E51584F" w14:textId="77777777" w:rsidR="00DC499D" w:rsidRPr="00E270DC" w:rsidRDefault="00DC499D" w:rsidP="00902261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1B59429" w14:textId="77777777" w:rsidR="00DC499D" w:rsidRPr="00E270DC" w:rsidRDefault="00DC499D" w:rsidP="00902261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DC499D" w:rsidRPr="00E270DC" w14:paraId="17A6FAEF" w14:textId="77777777" w:rsidTr="00902261">
        <w:trPr>
          <w:cantSplit/>
          <w:trHeight w:val="20"/>
        </w:trPr>
        <w:tc>
          <w:tcPr>
            <w:tcW w:w="1255" w:type="dxa"/>
            <w:vMerge/>
            <w:shd w:val="clear" w:color="auto" w:fill="E5F0FB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110940F8" w14:textId="57A469E5" w:rsidR="00DC499D" w:rsidRPr="00E270DC" w:rsidRDefault="00DC499D" w:rsidP="00902261">
            <w:pPr>
              <w:widowControl w:val="0"/>
              <w:spacing w:after="0" w:line="240" w:lineRule="auto"/>
              <w:rPr>
                <w:rFonts w:asciiTheme="majorHAnsi" w:eastAsia="MS Mincho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2B0E3626" w14:textId="77777777" w:rsidR="00DC499D" w:rsidRPr="00E270DC" w:rsidRDefault="00DC499D" w:rsidP="00902261">
            <w:pPr>
              <w:widowControl w:val="0"/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270DC">
              <w:rPr>
                <w:rFonts w:asciiTheme="majorHAnsi" w:eastAsia="Times New Roman" w:hAnsiTheme="majorHAnsi" w:cstheme="majorHAnsi"/>
                <w:sz w:val="20"/>
                <w:szCs w:val="20"/>
              </w:rPr>
              <w:t>Relocation/</w:t>
            </w:r>
          </w:p>
          <w:p w14:paraId="5B40114A" w14:textId="79952288" w:rsidR="00DC499D" w:rsidRPr="00E270DC" w:rsidRDefault="00DC499D" w:rsidP="00902261">
            <w:pPr>
              <w:widowControl w:val="0"/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270DC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moving </w:t>
            </w:r>
          </w:p>
        </w:tc>
        <w:tc>
          <w:tcPr>
            <w:tcW w:w="2285" w:type="dxa"/>
            <w:shd w:val="clear" w:color="auto" w:fill="auto"/>
            <w:tcMar>
              <w:left w:w="43" w:type="dxa"/>
              <w:right w:w="43" w:type="dxa"/>
            </w:tcMar>
          </w:tcPr>
          <w:p w14:paraId="43E43AA5" w14:textId="77777777" w:rsidR="00DC499D" w:rsidRPr="00E270DC" w:rsidRDefault="00DC499D" w:rsidP="00902261">
            <w:pPr>
              <w:widowControl w:val="0"/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270DC">
              <w:rPr>
                <w:rFonts w:asciiTheme="majorHAnsi" w:eastAsia="Times New Roman" w:hAnsiTheme="majorHAnsi" w:cstheme="majorHAnsi"/>
                <w:sz w:val="20"/>
                <w:szCs w:val="20"/>
              </w:rPr>
              <w:t>Costs incurred from a long-term, permanent move associated with treatment or condition</w:t>
            </w:r>
          </w:p>
        </w:tc>
        <w:tc>
          <w:tcPr>
            <w:tcW w:w="3240" w:type="dxa"/>
            <w:shd w:val="clear" w:color="auto" w:fill="auto"/>
            <w:tcMar>
              <w:left w:w="43" w:type="dxa"/>
              <w:right w:w="43" w:type="dxa"/>
            </w:tcMar>
          </w:tcPr>
          <w:p w14:paraId="25AAA1F6" w14:textId="77777777" w:rsidR="00DC499D" w:rsidRPr="00E270DC" w:rsidRDefault="00DC499D" w:rsidP="00902261">
            <w:pPr>
              <w:widowControl w:val="0"/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270DC">
              <w:rPr>
                <w:rFonts w:asciiTheme="majorHAnsi" w:eastAsia="Times New Roman" w:hAnsiTheme="majorHAnsi" w:cstheme="majorHAnsi"/>
                <w:sz w:val="20"/>
                <w:szCs w:val="20"/>
              </w:rPr>
              <w:t>Cost of rent or mortgage associated with moving into a more accessible home, educational costs incurred by patient’s family members (e.g., children) because of relocation</w:t>
            </w:r>
            <w:r w:rsidRPr="00E270DC" w:rsidDel="008303F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1E1421ED" w14:textId="77777777" w:rsidR="00DC499D" w:rsidRPr="00E270DC" w:rsidRDefault="00DC499D" w:rsidP="00902261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270DC">
              <w:rPr>
                <w:rFonts w:asciiTheme="majorHAnsi" w:eastAsia="Times New Roman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0566467C" w14:textId="77777777" w:rsidR="00DC499D" w:rsidRPr="00E270DC" w:rsidRDefault="00DC499D" w:rsidP="00902261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270DC">
              <w:rPr>
                <w:rFonts w:asciiTheme="majorHAnsi" w:eastAsia="Times New Roman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FAABE2A" w14:textId="77777777" w:rsidR="00DC499D" w:rsidRPr="00E270DC" w:rsidRDefault="00DC499D" w:rsidP="00902261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44E372A" w14:textId="77777777" w:rsidR="00DC499D" w:rsidRPr="00E270DC" w:rsidRDefault="00DC499D" w:rsidP="00902261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DC499D" w:rsidRPr="00E270DC" w14:paraId="7BD36D3C" w14:textId="77777777" w:rsidTr="00902261">
        <w:trPr>
          <w:cantSplit/>
          <w:trHeight w:val="20"/>
        </w:trPr>
        <w:tc>
          <w:tcPr>
            <w:tcW w:w="1255" w:type="dxa"/>
            <w:vMerge/>
            <w:shd w:val="clear" w:color="auto" w:fill="E5F0FB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7BF570E5" w14:textId="61DB40D4" w:rsidR="00DC499D" w:rsidRPr="00E270DC" w:rsidRDefault="00DC499D" w:rsidP="00902261">
            <w:pPr>
              <w:widowControl w:val="0"/>
              <w:spacing w:after="0" w:line="240" w:lineRule="auto"/>
              <w:rPr>
                <w:rFonts w:asciiTheme="majorHAnsi" w:eastAsia="MS Mincho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11F90BBD" w14:textId="695ABFF4" w:rsidR="00DC499D" w:rsidRPr="00E270DC" w:rsidRDefault="00DC499D" w:rsidP="00902261">
            <w:pPr>
              <w:widowControl w:val="0"/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270DC">
              <w:rPr>
                <w:rFonts w:asciiTheme="majorHAnsi" w:eastAsia="Times New Roman" w:hAnsiTheme="majorHAnsi" w:cstheme="majorHAnsi"/>
                <w:sz w:val="20"/>
                <w:szCs w:val="20"/>
              </w:rPr>
              <w:t>Clothing/</w:t>
            </w:r>
            <w:r w:rsidRPr="00E270DC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 xml:space="preserve">laundry </w:t>
            </w:r>
          </w:p>
        </w:tc>
        <w:tc>
          <w:tcPr>
            <w:tcW w:w="2285" w:type="dxa"/>
            <w:shd w:val="clear" w:color="auto" w:fill="auto"/>
            <w:tcMar>
              <w:left w:w="43" w:type="dxa"/>
              <w:right w:w="43" w:type="dxa"/>
            </w:tcMar>
          </w:tcPr>
          <w:p w14:paraId="1A43FF98" w14:textId="77777777" w:rsidR="00DC499D" w:rsidRPr="00E270DC" w:rsidRDefault="00DC499D" w:rsidP="00902261">
            <w:pPr>
              <w:widowControl w:val="0"/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270DC">
              <w:rPr>
                <w:rFonts w:asciiTheme="majorHAnsi" w:eastAsia="Times New Roman" w:hAnsiTheme="majorHAnsi" w:cstheme="majorHAnsi"/>
                <w:sz w:val="20"/>
                <w:szCs w:val="20"/>
              </w:rPr>
              <w:t>Costs associated with specific modifications needed for medical treatment or condition</w:t>
            </w:r>
          </w:p>
        </w:tc>
        <w:tc>
          <w:tcPr>
            <w:tcW w:w="3240" w:type="dxa"/>
            <w:shd w:val="clear" w:color="auto" w:fill="auto"/>
            <w:tcMar>
              <w:left w:w="43" w:type="dxa"/>
              <w:right w:w="43" w:type="dxa"/>
            </w:tcMar>
          </w:tcPr>
          <w:p w14:paraId="3DB12AF5" w14:textId="77777777" w:rsidR="00DC499D" w:rsidRPr="00E270DC" w:rsidRDefault="00DC499D" w:rsidP="00902261">
            <w:pPr>
              <w:widowControl w:val="0"/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270DC">
              <w:rPr>
                <w:rFonts w:asciiTheme="majorHAnsi" w:eastAsia="Times New Roman" w:hAnsiTheme="majorHAnsi" w:cstheme="majorHAnsi"/>
                <w:sz w:val="20"/>
                <w:szCs w:val="20"/>
              </w:rPr>
              <w:t>Hospital gown for home use</w:t>
            </w:r>
          </w:p>
        </w:tc>
        <w:tc>
          <w:tcPr>
            <w:tcW w:w="1080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50C9D072" w14:textId="77777777" w:rsidR="00DC499D" w:rsidRPr="00E270DC" w:rsidRDefault="00DC499D" w:rsidP="00902261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270DC">
              <w:rPr>
                <w:rFonts w:asciiTheme="majorHAnsi" w:eastAsia="Times New Roman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694E7E47" w14:textId="77777777" w:rsidR="00DC499D" w:rsidRPr="00E270DC" w:rsidRDefault="00DC499D" w:rsidP="00902261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270DC">
              <w:rPr>
                <w:rFonts w:asciiTheme="majorHAnsi" w:eastAsia="Times New Roman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34F53F8" w14:textId="77777777" w:rsidR="00DC499D" w:rsidRPr="00E270DC" w:rsidRDefault="00DC499D" w:rsidP="00902261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5551355" w14:textId="77777777" w:rsidR="00DC499D" w:rsidRPr="00E270DC" w:rsidRDefault="00DC499D" w:rsidP="00902261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DC499D" w:rsidRPr="00E270DC" w14:paraId="65FE7056" w14:textId="77777777" w:rsidTr="00902261">
        <w:trPr>
          <w:cantSplit/>
          <w:trHeight w:val="20"/>
        </w:trPr>
        <w:tc>
          <w:tcPr>
            <w:tcW w:w="1255" w:type="dxa"/>
            <w:vMerge/>
            <w:shd w:val="clear" w:color="auto" w:fill="E5F0FB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47D9DA21" w14:textId="12476718" w:rsidR="00DC499D" w:rsidRPr="00E270DC" w:rsidRDefault="00DC499D" w:rsidP="00902261">
            <w:pPr>
              <w:widowControl w:val="0"/>
              <w:spacing w:after="0" w:line="240" w:lineRule="auto"/>
              <w:rPr>
                <w:rFonts w:asciiTheme="majorHAnsi" w:eastAsia="MS Mincho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0B91F075" w14:textId="0BEEE3E4" w:rsidR="00DC499D" w:rsidRPr="00E270DC" w:rsidRDefault="00DC499D" w:rsidP="000037E5">
            <w:pPr>
              <w:widowControl w:val="0"/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270DC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Home production and leisure time </w:t>
            </w:r>
          </w:p>
        </w:tc>
        <w:tc>
          <w:tcPr>
            <w:tcW w:w="2285" w:type="dxa"/>
            <w:shd w:val="clear" w:color="auto" w:fill="auto"/>
            <w:tcMar>
              <w:left w:w="43" w:type="dxa"/>
              <w:right w:w="43" w:type="dxa"/>
            </w:tcMar>
          </w:tcPr>
          <w:p w14:paraId="78C266CE" w14:textId="66A95B4C" w:rsidR="00DC499D" w:rsidRPr="00E270DC" w:rsidRDefault="00DC499D" w:rsidP="000037E5">
            <w:pPr>
              <w:widowControl w:val="0"/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270DC">
              <w:rPr>
                <w:rFonts w:asciiTheme="majorHAnsi" w:eastAsia="Times New Roman" w:hAnsiTheme="majorHAnsi" w:cstheme="majorHAnsi"/>
                <w:sz w:val="20"/>
                <w:szCs w:val="20"/>
              </w:rPr>
              <w:t>Reduced home productivity and leisure associated with medical treatment or condition</w:t>
            </w:r>
          </w:p>
        </w:tc>
        <w:tc>
          <w:tcPr>
            <w:tcW w:w="3240" w:type="dxa"/>
            <w:shd w:val="clear" w:color="auto" w:fill="auto"/>
            <w:tcMar>
              <w:left w:w="43" w:type="dxa"/>
              <w:right w:w="43" w:type="dxa"/>
            </w:tcMar>
          </w:tcPr>
          <w:p w14:paraId="54EEF6C7" w14:textId="15F6345F" w:rsidR="00DC499D" w:rsidRPr="00E270DC" w:rsidRDefault="00DC499D" w:rsidP="000037E5">
            <w:pPr>
              <w:widowControl w:val="0"/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270DC">
              <w:rPr>
                <w:rFonts w:asciiTheme="majorHAnsi" w:eastAsia="Times New Roman" w:hAnsiTheme="majorHAnsi" w:cstheme="majorHAnsi"/>
                <w:sz w:val="20"/>
                <w:szCs w:val="20"/>
              </w:rPr>
              <w:t>Activity limitation days</w:t>
            </w:r>
          </w:p>
        </w:tc>
        <w:tc>
          <w:tcPr>
            <w:tcW w:w="1080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6E7E1991" w14:textId="7513EAC5" w:rsidR="00DC499D" w:rsidRPr="00E270DC" w:rsidRDefault="00DC499D" w:rsidP="000037E5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270DC">
              <w:rPr>
                <w:rFonts w:asciiTheme="majorHAnsi" w:eastAsia="Times New Roman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76A7B161" w14:textId="2143E659" w:rsidR="00DC499D" w:rsidRPr="00E270DC" w:rsidRDefault="00DC499D" w:rsidP="000037E5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270DC">
              <w:rPr>
                <w:rFonts w:asciiTheme="majorHAnsi" w:eastAsia="Times New Roman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A4CD10C" w14:textId="77777777" w:rsidR="00DC499D" w:rsidRPr="00E270DC" w:rsidRDefault="00DC499D" w:rsidP="000037E5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FFC881D" w14:textId="77777777" w:rsidR="00DC499D" w:rsidRPr="00E270DC" w:rsidRDefault="00DC499D" w:rsidP="000037E5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DC499D" w:rsidRPr="00E270DC" w14:paraId="5C907EB7" w14:textId="77777777" w:rsidTr="00902261">
        <w:trPr>
          <w:cantSplit/>
          <w:trHeight w:val="20"/>
        </w:trPr>
        <w:tc>
          <w:tcPr>
            <w:tcW w:w="1255" w:type="dxa"/>
            <w:vMerge/>
            <w:shd w:val="clear" w:color="auto" w:fill="E5F0FB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6D288F19" w14:textId="6E2CB2EE" w:rsidR="00DC499D" w:rsidRPr="00E270DC" w:rsidRDefault="00DC499D" w:rsidP="00902261">
            <w:pPr>
              <w:widowControl w:val="0"/>
              <w:spacing w:after="0" w:line="240" w:lineRule="auto"/>
              <w:rPr>
                <w:rFonts w:asciiTheme="majorHAnsi" w:eastAsia="MS Mincho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48069596" w14:textId="77777777" w:rsidR="00DC499D" w:rsidRPr="00E270DC" w:rsidRDefault="00DC499D" w:rsidP="00902261">
            <w:pPr>
              <w:widowControl w:val="0"/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270DC">
              <w:rPr>
                <w:rFonts w:asciiTheme="majorHAnsi" w:eastAsia="Times New Roman" w:hAnsiTheme="majorHAnsi" w:cstheme="majorHAnsi"/>
                <w:sz w:val="20"/>
                <w:szCs w:val="20"/>
              </w:rPr>
              <w:t>Lost wages from absenteeism</w:t>
            </w:r>
          </w:p>
        </w:tc>
        <w:tc>
          <w:tcPr>
            <w:tcW w:w="2285" w:type="dxa"/>
            <w:shd w:val="clear" w:color="auto" w:fill="auto"/>
            <w:tcMar>
              <w:left w:w="43" w:type="dxa"/>
              <w:right w:w="43" w:type="dxa"/>
            </w:tcMar>
          </w:tcPr>
          <w:p w14:paraId="3FA57DB9" w14:textId="77777777" w:rsidR="00DC499D" w:rsidRPr="00E270DC" w:rsidRDefault="00DC499D" w:rsidP="00902261">
            <w:pPr>
              <w:widowControl w:val="0"/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270DC">
              <w:rPr>
                <w:rFonts w:asciiTheme="majorHAnsi" w:eastAsia="Times New Roman" w:hAnsiTheme="majorHAnsi" w:cstheme="majorHAnsi"/>
                <w:sz w:val="20"/>
                <w:szCs w:val="20"/>
              </w:rPr>
              <w:t>Work loss (days/hours) associated with medical treatment or condition</w:t>
            </w:r>
          </w:p>
        </w:tc>
        <w:tc>
          <w:tcPr>
            <w:tcW w:w="3240" w:type="dxa"/>
            <w:shd w:val="clear" w:color="auto" w:fill="auto"/>
            <w:tcMar>
              <w:left w:w="43" w:type="dxa"/>
              <w:right w:w="43" w:type="dxa"/>
            </w:tcMar>
          </w:tcPr>
          <w:p w14:paraId="4AD50111" w14:textId="77777777" w:rsidR="00DC499D" w:rsidRPr="00E270DC" w:rsidRDefault="00DC499D" w:rsidP="00902261">
            <w:pPr>
              <w:widowControl w:val="0"/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270DC">
              <w:rPr>
                <w:rFonts w:asciiTheme="majorHAnsi" w:eastAsia="Times New Roman" w:hAnsiTheme="majorHAnsi" w:cstheme="majorHAnsi"/>
                <w:sz w:val="20"/>
                <w:szCs w:val="20"/>
              </w:rPr>
              <w:t>Missed work</w:t>
            </w:r>
          </w:p>
        </w:tc>
        <w:tc>
          <w:tcPr>
            <w:tcW w:w="1080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6896C15D" w14:textId="77777777" w:rsidR="00DC499D" w:rsidRPr="00E270DC" w:rsidRDefault="00DC499D" w:rsidP="00902261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270DC">
              <w:rPr>
                <w:rFonts w:asciiTheme="majorHAnsi" w:eastAsia="Times New Roman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7A8504F8" w14:textId="77777777" w:rsidR="00DC499D" w:rsidRPr="00E270DC" w:rsidRDefault="00DC499D" w:rsidP="00902261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270DC">
              <w:rPr>
                <w:rFonts w:asciiTheme="majorHAnsi" w:eastAsia="Times New Roman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C1C856B" w14:textId="77777777" w:rsidR="00DC499D" w:rsidRPr="00E270DC" w:rsidRDefault="00DC499D" w:rsidP="00902261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270DC">
              <w:rPr>
                <w:rFonts w:asciiTheme="majorHAnsi" w:eastAsia="Times New Roman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1075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D37464B" w14:textId="77777777" w:rsidR="00DC499D" w:rsidRPr="00E270DC" w:rsidRDefault="00DC499D" w:rsidP="00902261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DC499D" w:rsidRPr="00E270DC" w14:paraId="362E5BE1" w14:textId="77777777" w:rsidTr="00902261">
        <w:trPr>
          <w:cantSplit/>
          <w:trHeight w:val="20"/>
        </w:trPr>
        <w:tc>
          <w:tcPr>
            <w:tcW w:w="1255" w:type="dxa"/>
            <w:vMerge/>
            <w:shd w:val="clear" w:color="auto" w:fill="E5F0FB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2E5A19A8" w14:textId="77777777" w:rsidR="00DC499D" w:rsidRPr="00E270DC" w:rsidRDefault="00DC499D" w:rsidP="00902261">
            <w:pPr>
              <w:widowControl w:val="0"/>
              <w:spacing w:after="0" w:line="240" w:lineRule="auto"/>
              <w:rPr>
                <w:rFonts w:asciiTheme="majorHAnsi" w:eastAsia="MS Mincho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51972071" w14:textId="77777777" w:rsidR="00DC499D" w:rsidRPr="00E270DC" w:rsidRDefault="00DC499D" w:rsidP="00902261">
            <w:pPr>
              <w:widowControl w:val="0"/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270DC">
              <w:rPr>
                <w:rFonts w:asciiTheme="majorHAnsi" w:eastAsia="Times New Roman" w:hAnsiTheme="majorHAnsi" w:cstheme="majorHAnsi"/>
                <w:sz w:val="20"/>
                <w:szCs w:val="20"/>
              </w:rPr>
              <w:t>Lost wages from reduced productivity (presenteeism)</w:t>
            </w:r>
          </w:p>
        </w:tc>
        <w:tc>
          <w:tcPr>
            <w:tcW w:w="2285" w:type="dxa"/>
            <w:shd w:val="clear" w:color="auto" w:fill="auto"/>
            <w:tcMar>
              <w:left w:w="43" w:type="dxa"/>
              <w:right w:w="43" w:type="dxa"/>
            </w:tcMar>
          </w:tcPr>
          <w:p w14:paraId="2DC463CC" w14:textId="77777777" w:rsidR="00DC499D" w:rsidRPr="00E270DC" w:rsidRDefault="00DC499D" w:rsidP="00902261">
            <w:pPr>
              <w:widowControl w:val="0"/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270DC">
              <w:rPr>
                <w:rFonts w:asciiTheme="majorHAnsi" w:eastAsia="Times New Roman" w:hAnsiTheme="majorHAnsi" w:cstheme="majorHAnsi"/>
                <w:sz w:val="20"/>
                <w:szCs w:val="20"/>
              </w:rPr>
              <w:t>Reduced productivity on the job, associated with medical treatment or condition</w:t>
            </w:r>
          </w:p>
        </w:tc>
        <w:tc>
          <w:tcPr>
            <w:tcW w:w="3240" w:type="dxa"/>
            <w:shd w:val="clear" w:color="auto" w:fill="auto"/>
            <w:tcMar>
              <w:left w:w="43" w:type="dxa"/>
              <w:right w:w="43" w:type="dxa"/>
            </w:tcMar>
          </w:tcPr>
          <w:p w14:paraId="62354D4B" w14:textId="77777777" w:rsidR="00DC499D" w:rsidRPr="00E270DC" w:rsidRDefault="00DC499D" w:rsidP="00902261">
            <w:pPr>
              <w:widowControl w:val="0"/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270DC">
              <w:rPr>
                <w:rFonts w:asciiTheme="majorHAnsi" w:eastAsia="Times New Roman" w:hAnsiTheme="majorHAnsi" w:cstheme="majorHAnsi"/>
                <w:sz w:val="20"/>
                <w:szCs w:val="20"/>
              </w:rPr>
              <w:t>Less productive on the job</w:t>
            </w:r>
          </w:p>
        </w:tc>
        <w:tc>
          <w:tcPr>
            <w:tcW w:w="1080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31E31B53" w14:textId="77777777" w:rsidR="00DC499D" w:rsidRPr="00E270DC" w:rsidRDefault="00DC499D" w:rsidP="00902261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270DC">
              <w:rPr>
                <w:rFonts w:asciiTheme="majorHAnsi" w:eastAsia="Times New Roman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709C1A43" w14:textId="77777777" w:rsidR="00DC499D" w:rsidRPr="00E270DC" w:rsidRDefault="00DC499D" w:rsidP="00902261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270DC">
              <w:rPr>
                <w:rFonts w:asciiTheme="majorHAnsi" w:eastAsia="Times New Roman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FA877C0" w14:textId="77777777" w:rsidR="00DC499D" w:rsidRPr="00E270DC" w:rsidRDefault="00DC499D" w:rsidP="00902261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270DC">
              <w:rPr>
                <w:rFonts w:asciiTheme="majorHAnsi" w:eastAsia="Times New Roman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1075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D06BA84" w14:textId="77777777" w:rsidR="00DC499D" w:rsidRPr="00E270DC" w:rsidRDefault="00DC499D" w:rsidP="00902261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DC499D" w:rsidRPr="00E270DC" w14:paraId="3AD7FB22" w14:textId="77777777" w:rsidTr="00902261">
        <w:trPr>
          <w:cantSplit/>
          <w:trHeight w:val="20"/>
        </w:trPr>
        <w:tc>
          <w:tcPr>
            <w:tcW w:w="1255" w:type="dxa"/>
            <w:vMerge/>
            <w:shd w:val="clear" w:color="auto" w:fill="E5F0FB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70953F39" w14:textId="77777777" w:rsidR="00DC499D" w:rsidRPr="00E270DC" w:rsidRDefault="00DC499D" w:rsidP="00902261">
            <w:pPr>
              <w:widowControl w:val="0"/>
              <w:spacing w:after="0" w:line="240" w:lineRule="auto"/>
              <w:rPr>
                <w:rFonts w:asciiTheme="majorHAnsi" w:eastAsia="MS Mincho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28A763B9" w14:textId="77777777" w:rsidR="00DC499D" w:rsidRPr="00E270DC" w:rsidRDefault="00DC499D" w:rsidP="00902261">
            <w:pPr>
              <w:widowControl w:val="0"/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270DC">
              <w:rPr>
                <w:rFonts w:asciiTheme="majorHAnsi" w:eastAsia="Times New Roman" w:hAnsiTheme="majorHAnsi" w:cstheme="majorHAnsi"/>
                <w:sz w:val="20"/>
                <w:szCs w:val="20"/>
              </w:rPr>
              <w:t>Lost wages and benefits from losing work</w:t>
            </w:r>
          </w:p>
        </w:tc>
        <w:tc>
          <w:tcPr>
            <w:tcW w:w="2285" w:type="dxa"/>
            <w:shd w:val="clear" w:color="auto" w:fill="auto"/>
            <w:tcMar>
              <w:left w:w="43" w:type="dxa"/>
              <w:right w:w="43" w:type="dxa"/>
            </w:tcMar>
          </w:tcPr>
          <w:p w14:paraId="38A966FB" w14:textId="77777777" w:rsidR="00DC499D" w:rsidRPr="00E270DC" w:rsidRDefault="00DC499D" w:rsidP="00902261">
            <w:pPr>
              <w:widowControl w:val="0"/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270DC">
              <w:rPr>
                <w:rFonts w:asciiTheme="majorHAnsi" w:eastAsia="Times New Roman" w:hAnsiTheme="majorHAnsi" w:cstheme="majorHAnsi"/>
                <w:sz w:val="20"/>
                <w:szCs w:val="20"/>
              </w:rPr>
              <w:t>Voluntary unemployment, involuntary unemployment, early retirement, or exit from labor force due to disability associated with medical treatment or condition</w:t>
            </w:r>
          </w:p>
        </w:tc>
        <w:tc>
          <w:tcPr>
            <w:tcW w:w="3240" w:type="dxa"/>
            <w:shd w:val="clear" w:color="auto" w:fill="auto"/>
            <w:tcMar>
              <w:left w:w="43" w:type="dxa"/>
              <w:right w:w="43" w:type="dxa"/>
            </w:tcMar>
          </w:tcPr>
          <w:p w14:paraId="55E07C8E" w14:textId="77777777" w:rsidR="00DC499D" w:rsidRPr="00E270DC" w:rsidRDefault="00DC499D" w:rsidP="00902261">
            <w:pPr>
              <w:widowControl w:val="0"/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270DC">
              <w:rPr>
                <w:rFonts w:asciiTheme="majorHAnsi" w:eastAsia="Times New Roman" w:hAnsiTheme="majorHAnsi" w:cstheme="majorHAnsi"/>
                <w:sz w:val="20"/>
                <w:szCs w:val="20"/>
              </w:rPr>
              <w:t>Labor force participation; retirement; permanent disability affecting work or career and associated earnings and benefits</w:t>
            </w:r>
          </w:p>
        </w:tc>
        <w:tc>
          <w:tcPr>
            <w:tcW w:w="1080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20173778" w14:textId="77777777" w:rsidR="00DC499D" w:rsidRPr="00E270DC" w:rsidRDefault="00DC499D" w:rsidP="00902261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270DC">
              <w:rPr>
                <w:rFonts w:asciiTheme="majorHAnsi" w:eastAsia="Times New Roman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35B7AEF1" w14:textId="77777777" w:rsidR="00DC499D" w:rsidRPr="00E270DC" w:rsidRDefault="00DC499D" w:rsidP="00902261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270DC">
              <w:rPr>
                <w:rFonts w:asciiTheme="majorHAnsi" w:eastAsia="Times New Roman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2BF1DCE" w14:textId="77777777" w:rsidR="00DC499D" w:rsidRPr="00E270DC" w:rsidRDefault="00DC499D" w:rsidP="00902261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8E741E6" w14:textId="77777777" w:rsidR="00DC499D" w:rsidRPr="00E270DC" w:rsidRDefault="00DC499D" w:rsidP="00902261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</w:tbl>
    <w:p w14:paraId="705BC48A" w14:textId="45CD9265" w:rsidR="008113B6" w:rsidRPr="00E270DC" w:rsidRDefault="008113B6" w:rsidP="005A0706">
      <w:pPr>
        <w:rPr>
          <w:rFonts w:asciiTheme="majorHAnsi" w:hAnsiTheme="majorHAnsi" w:cstheme="majorHAnsi"/>
        </w:rPr>
        <w:sectPr w:rsidR="008113B6" w:rsidRPr="00E270DC" w:rsidSect="003F4EC0">
          <w:footerReference w:type="even" r:id="rId11"/>
          <w:footerReference w:type="default" r:id="rId12"/>
          <w:footerReference w:type="first" r:id="rId13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426B04B5" w14:textId="1897D030" w:rsidR="008113B6" w:rsidRPr="00E270DC" w:rsidRDefault="008113B6" w:rsidP="008113B6">
      <w:pPr>
        <w:spacing w:after="0" w:line="480" w:lineRule="auto"/>
        <w:rPr>
          <w:rFonts w:asciiTheme="majorHAnsi" w:hAnsiTheme="majorHAnsi" w:cstheme="majorHAnsi"/>
          <w:b/>
          <w:sz w:val="24"/>
          <w:szCs w:val="24"/>
        </w:rPr>
      </w:pPr>
      <w:r w:rsidRPr="00E270DC">
        <w:rPr>
          <w:rStyle w:val="NORCCaption-Color"/>
          <w:rFonts w:asciiTheme="majorHAnsi" w:hAnsiTheme="majorHAnsi" w:cstheme="majorHAnsi"/>
          <w:b w:val="0"/>
          <w:sz w:val="24"/>
          <w:szCs w:val="24"/>
        </w:rPr>
        <w:lastRenderedPageBreak/>
        <w:t xml:space="preserve">TABLE A-2. </w:t>
      </w:r>
      <w:r w:rsidRPr="00E270DC">
        <w:rPr>
          <w:rFonts w:asciiTheme="majorHAnsi" w:hAnsiTheme="majorHAnsi" w:cstheme="majorHAnsi"/>
          <w:bCs/>
          <w:sz w:val="24"/>
          <w:szCs w:val="24"/>
        </w:rPr>
        <w:t>Federal</w:t>
      </w:r>
      <w:r w:rsidR="00BB03A1" w:rsidRPr="00E270DC">
        <w:rPr>
          <w:rFonts w:asciiTheme="majorHAnsi" w:hAnsiTheme="majorHAnsi" w:cstheme="majorHAnsi"/>
          <w:bCs/>
          <w:sz w:val="24"/>
          <w:szCs w:val="24"/>
        </w:rPr>
        <w:t>ly Funded</w:t>
      </w:r>
      <w:r w:rsidRPr="00E270DC">
        <w:rPr>
          <w:rFonts w:asciiTheme="majorHAnsi" w:hAnsiTheme="majorHAnsi" w:cstheme="majorHAnsi"/>
          <w:bCs/>
          <w:sz w:val="24"/>
          <w:szCs w:val="24"/>
        </w:rPr>
        <w:t xml:space="preserve"> Data Sources for PCOR Economic Evaluations</w:t>
      </w:r>
    </w:p>
    <w:tbl>
      <w:tblPr>
        <w:tblStyle w:val="TableGrid"/>
        <w:tblW w:w="5000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2"/>
        <w:gridCol w:w="1273"/>
        <w:gridCol w:w="1235"/>
        <w:gridCol w:w="1465"/>
        <w:gridCol w:w="900"/>
        <w:gridCol w:w="1080"/>
        <w:gridCol w:w="1350"/>
        <w:gridCol w:w="1440"/>
        <w:gridCol w:w="1440"/>
        <w:gridCol w:w="1435"/>
      </w:tblGrid>
      <w:tr w:rsidR="008113B6" w:rsidRPr="00E270DC" w14:paraId="2C7CFA96" w14:textId="77777777" w:rsidTr="00BB03A1">
        <w:trPr>
          <w:cantSplit/>
          <w:tblHeader/>
        </w:trPr>
        <w:tc>
          <w:tcPr>
            <w:tcW w:w="1332" w:type="dxa"/>
            <w:shd w:val="clear" w:color="auto" w:fill="123D6E" w:themeFill="accent1" w:themeFillShade="BF"/>
            <w:tcMar>
              <w:left w:w="43" w:type="dxa"/>
              <w:right w:w="43" w:type="dxa"/>
            </w:tcMar>
            <w:vAlign w:val="center"/>
            <w:hideMark/>
          </w:tcPr>
          <w:p w14:paraId="28CEB88B" w14:textId="77777777" w:rsidR="008113B6" w:rsidRPr="00E270DC" w:rsidRDefault="008113B6" w:rsidP="00902261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  <w:sz w:val="20"/>
                <w:szCs w:val="20"/>
              </w:rPr>
              <w:t>Data Source Name (Abbreviation)</w:t>
            </w:r>
          </w:p>
          <w:p w14:paraId="1D8A6512" w14:textId="77777777" w:rsidR="008113B6" w:rsidRPr="00E270DC" w:rsidRDefault="008113B6" w:rsidP="00902261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i/>
                <w:color w:val="FFFFFF" w:themeColor="background1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b/>
                <w:bCs/>
                <w:i/>
                <w:color w:val="FFFFFF" w:themeColor="background1"/>
                <w:spacing w:val="-2"/>
                <w:sz w:val="20"/>
                <w:szCs w:val="20"/>
              </w:rPr>
              <w:t>Steward</w:t>
            </w:r>
          </w:p>
        </w:tc>
        <w:tc>
          <w:tcPr>
            <w:tcW w:w="1273" w:type="dxa"/>
            <w:shd w:val="clear" w:color="auto" w:fill="123D6E" w:themeFill="accent1" w:themeFillShade="BF"/>
            <w:tcMar>
              <w:left w:w="43" w:type="dxa"/>
              <w:right w:w="43" w:type="dxa"/>
            </w:tcMar>
            <w:vAlign w:val="center"/>
            <w:hideMark/>
          </w:tcPr>
          <w:p w14:paraId="61541C55" w14:textId="77777777" w:rsidR="008113B6" w:rsidRPr="00E270DC" w:rsidRDefault="008113B6" w:rsidP="00902261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  <w:sz w:val="20"/>
                <w:szCs w:val="20"/>
              </w:rPr>
              <w:t>Source of Data</w:t>
            </w:r>
          </w:p>
        </w:tc>
        <w:tc>
          <w:tcPr>
            <w:tcW w:w="1235" w:type="dxa"/>
            <w:shd w:val="clear" w:color="auto" w:fill="123D6E" w:themeFill="accent1" w:themeFillShade="BF"/>
            <w:tcMar>
              <w:left w:w="43" w:type="dxa"/>
              <w:right w:w="43" w:type="dxa"/>
            </w:tcMar>
            <w:vAlign w:val="center"/>
            <w:hideMark/>
          </w:tcPr>
          <w:p w14:paraId="72CFDCF1" w14:textId="77777777" w:rsidR="008113B6" w:rsidRPr="00E270DC" w:rsidRDefault="008113B6" w:rsidP="00902261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  <w:sz w:val="20"/>
                <w:szCs w:val="20"/>
              </w:rPr>
              <w:t xml:space="preserve">Lowest </w:t>
            </w:r>
            <w:r w:rsidRPr="00E270DC"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  <w:sz w:val="20"/>
                <w:szCs w:val="20"/>
              </w:rPr>
              <w:br/>
              <w:t>Level of Aggregation</w:t>
            </w:r>
          </w:p>
        </w:tc>
        <w:tc>
          <w:tcPr>
            <w:tcW w:w="1465" w:type="dxa"/>
            <w:shd w:val="clear" w:color="auto" w:fill="123D6E" w:themeFill="accent1" w:themeFillShade="BF"/>
            <w:tcMar>
              <w:left w:w="43" w:type="dxa"/>
              <w:right w:w="43" w:type="dxa"/>
            </w:tcMar>
            <w:vAlign w:val="center"/>
            <w:hideMark/>
          </w:tcPr>
          <w:p w14:paraId="2B5BF141" w14:textId="77777777" w:rsidR="008113B6" w:rsidRPr="00E270DC" w:rsidRDefault="008113B6" w:rsidP="00902261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  <w:sz w:val="20"/>
                <w:szCs w:val="20"/>
              </w:rPr>
              <w:t>Data Nationally Representative/National Coverage?</w:t>
            </w:r>
          </w:p>
        </w:tc>
        <w:tc>
          <w:tcPr>
            <w:tcW w:w="900" w:type="dxa"/>
            <w:shd w:val="clear" w:color="auto" w:fill="123D6E" w:themeFill="accent1" w:themeFillShade="BF"/>
            <w:tcMar>
              <w:left w:w="43" w:type="dxa"/>
              <w:right w:w="43" w:type="dxa"/>
            </w:tcMar>
            <w:vAlign w:val="center"/>
            <w:hideMark/>
          </w:tcPr>
          <w:p w14:paraId="01430D14" w14:textId="77777777" w:rsidR="008113B6" w:rsidRPr="00E270DC" w:rsidRDefault="008113B6" w:rsidP="00902261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  <w:sz w:val="20"/>
                <w:szCs w:val="20"/>
              </w:rPr>
              <w:t>Publicly Available Data?</w:t>
            </w:r>
          </w:p>
        </w:tc>
        <w:tc>
          <w:tcPr>
            <w:tcW w:w="1080" w:type="dxa"/>
            <w:shd w:val="clear" w:color="auto" w:fill="123D6E" w:themeFill="accent1" w:themeFillShade="BF"/>
            <w:tcMar>
              <w:left w:w="43" w:type="dxa"/>
              <w:right w:w="43" w:type="dxa"/>
            </w:tcMar>
            <w:vAlign w:val="center"/>
            <w:hideMark/>
          </w:tcPr>
          <w:p w14:paraId="0459702B" w14:textId="77777777" w:rsidR="008113B6" w:rsidRPr="00E270DC" w:rsidRDefault="008113B6" w:rsidP="00902261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  <w:sz w:val="20"/>
                <w:szCs w:val="20"/>
              </w:rPr>
              <w:t>Available Economic Outcome Categories</w:t>
            </w:r>
          </w:p>
        </w:tc>
        <w:tc>
          <w:tcPr>
            <w:tcW w:w="1350" w:type="dxa"/>
            <w:shd w:val="clear" w:color="auto" w:fill="123D6E" w:themeFill="accent1" w:themeFillShade="BF"/>
            <w:tcMar>
              <w:left w:w="43" w:type="dxa"/>
              <w:right w:w="43" w:type="dxa"/>
            </w:tcMar>
            <w:vAlign w:val="center"/>
            <w:hideMark/>
          </w:tcPr>
          <w:p w14:paraId="7630C210" w14:textId="77777777" w:rsidR="008113B6" w:rsidRPr="00E270DC" w:rsidRDefault="008113B6" w:rsidP="00902261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  <w:sz w:val="20"/>
                <w:szCs w:val="20"/>
              </w:rPr>
              <w:t>Available Economic Outcome Measures, by Category</w:t>
            </w:r>
          </w:p>
        </w:tc>
        <w:tc>
          <w:tcPr>
            <w:tcW w:w="1440" w:type="dxa"/>
            <w:shd w:val="clear" w:color="auto" w:fill="123D6E" w:themeFill="accent1" w:themeFillShade="BF"/>
            <w:tcMar>
              <w:left w:w="43" w:type="dxa"/>
              <w:right w:w="43" w:type="dxa"/>
            </w:tcMar>
            <w:vAlign w:val="center"/>
          </w:tcPr>
          <w:p w14:paraId="4791DE19" w14:textId="37ADC938" w:rsidR="008113B6" w:rsidRPr="00E270DC" w:rsidRDefault="008113B6" w:rsidP="00902261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  <w:sz w:val="20"/>
                <w:szCs w:val="20"/>
              </w:rPr>
              <w:t xml:space="preserve">Identifiable </w:t>
            </w:r>
            <w:r w:rsidR="00CD0943" w:rsidRPr="00E270DC"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  <w:sz w:val="20"/>
                <w:szCs w:val="20"/>
              </w:rPr>
              <w:t>Social Determinants of Health</w:t>
            </w:r>
            <w:r w:rsidRPr="00E270DC"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  <w:sz w:val="20"/>
                <w:szCs w:val="20"/>
              </w:rPr>
              <w:t>*</w:t>
            </w:r>
          </w:p>
        </w:tc>
        <w:tc>
          <w:tcPr>
            <w:tcW w:w="1440" w:type="dxa"/>
            <w:shd w:val="clear" w:color="auto" w:fill="123D6E" w:themeFill="accent1" w:themeFillShade="BF"/>
            <w:tcMar>
              <w:left w:w="43" w:type="dxa"/>
              <w:right w:w="43" w:type="dxa"/>
            </w:tcMar>
            <w:vAlign w:val="center"/>
            <w:hideMark/>
          </w:tcPr>
          <w:p w14:paraId="42025074" w14:textId="77777777" w:rsidR="008113B6" w:rsidRPr="00E270DC" w:rsidRDefault="008113B6" w:rsidP="00902261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  <w:sz w:val="20"/>
                <w:szCs w:val="20"/>
              </w:rPr>
              <w:t>Demographics Available for Conducting Disparities/</w:t>
            </w:r>
            <w:r w:rsidRPr="00E270DC"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  <w:sz w:val="20"/>
                <w:szCs w:val="20"/>
              </w:rPr>
              <w:br/>
              <w:t>Equity Analyses**</w:t>
            </w:r>
          </w:p>
        </w:tc>
        <w:tc>
          <w:tcPr>
            <w:tcW w:w="1435" w:type="dxa"/>
            <w:shd w:val="clear" w:color="auto" w:fill="123D6E" w:themeFill="accent1" w:themeFillShade="BF"/>
            <w:tcMar>
              <w:left w:w="43" w:type="dxa"/>
              <w:right w:w="43" w:type="dxa"/>
            </w:tcMar>
            <w:vAlign w:val="center"/>
            <w:hideMark/>
          </w:tcPr>
          <w:p w14:paraId="6DD55724" w14:textId="77777777" w:rsidR="008113B6" w:rsidRPr="00E270DC" w:rsidRDefault="008113B6" w:rsidP="00902261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  <w:sz w:val="20"/>
                <w:szCs w:val="20"/>
              </w:rPr>
              <w:t>Existing Data Linkages (with Federal and Non-Federal Data)</w:t>
            </w:r>
          </w:p>
        </w:tc>
      </w:tr>
      <w:tr w:rsidR="008113B6" w:rsidRPr="00E270DC" w14:paraId="7F50F852" w14:textId="77777777" w:rsidTr="00902261">
        <w:trPr>
          <w:cantSplit/>
        </w:trPr>
        <w:tc>
          <w:tcPr>
            <w:tcW w:w="1332" w:type="dxa"/>
            <w:shd w:val="clear" w:color="auto" w:fill="E5F0FB"/>
            <w:tcMar>
              <w:left w:w="43" w:type="dxa"/>
              <w:right w:w="43" w:type="dxa"/>
            </w:tcMar>
            <w:hideMark/>
          </w:tcPr>
          <w:p w14:paraId="51A625BB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b/>
                <w:bCs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b/>
                <w:bCs/>
                <w:spacing w:val="-2"/>
                <w:sz w:val="20"/>
                <w:szCs w:val="20"/>
              </w:rPr>
              <w:t>Medical Expenditure Panel Survey (MEPS)</w:t>
            </w:r>
          </w:p>
          <w:p w14:paraId="6E025D95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b/>
                <w:bCs/>
                <w:i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b/>
                <w:bCs/>
                <w:i/>
                <w:spacing w:val="-2"/>
                <w:sz w:val="20"/>
                <w:szCs w:val="20"/>
              </w:rPr>
              <w:t>AHRQ</w:t>
            </w:r>
          </w:p>
          <w:p w14:paraId="6BCD177C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273" w:type="dxa"/>
            <w:tcMar>
              <w:left w:w="43" w:type="dxa"/>
              <w:right w:w="43" w:type="dxa"/>
            </w:tcMar>
            <w:hideMark/>
          </w:tcPr>
          <w:p w14:paraId="360AE1B7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Survey</w:t>
            </w:r>
          </w:p>
        </w:tc>
        <w:tc>
          <w:tcPr>
            <w:tcW w:w="1235" w:type="dxa"/>
            <w:tcMar>
              <w:left w:w="43" w:type="dxa"/>
              <w:right w:w="43" w:type="dxa"/>
            </w:tcMar>
            <w:hideMark/>
          </w:tcPr>
          <w:p w14:paraId="5A81F216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Individual</w:t>
            </w:r>
          </w:p>
        </w:tc>
        <w:tc>
          <w:tcPr>
            <w:tcW w:w="1465" w:type="dxa"/>
            <w:tcMar>
              <w:left w:w="43" w:type="dxa"/>
              <w:right w:w="43" w:type="dxa"/>
            </w:tcMar>
            <w:hideMark/>
          </w:tcPr>
          <w:p w14:paraId="46311035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Yes</w:t>
            </w:r>
          </w:p>
        </w:tc>
        <w:tc>
          <w:tcPr>
            <w:tcW w:w="900" w:type="dxa"/>
            <w:tcMar>
              <w:left w:w="43" w:type="dxa"/>
              <w:right w:w="43" w:type="dxa"/>
            </w:tcMar>
            <w:hideMark/>
          </w:tcPr>
          <w:p w14:paraId="63478F67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Yes</w:t>
            </w:r>
          </w:p>
        </w:tc>
        <w:tc>
          <w:tcPr>
            <w:tcW w:w="1080" w:type="dxa"/>
            <w:tcMar>
              <w:left w:w="43" w:type="dxa"/>
              <w:right w:w="43" w:type="dxa"/>
            </w:tcMar>
            <w:hideMark/>
          </w:tcPr>
          <w:p w14:paraId="29A71FB7" w14:textId="15A90A4F" w:rsidR="00424EE8" w:rsidRPr="00E270DC" w:rsidRDefault="00D05AEB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Formal Health-care Sector Costs, </w:t>
            </w:r>
          </w:p>
          <w:p w14:paraId="791BEF87" w14:textId="77777777" w:rsidR="00424EE8" w:rsidRPr="00E270DC" w:rsidRDefault="00424EE8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</w:p>
          <w:p w14:paraId="7686DD81" w14:textId="77777777" w:rsidR="00424EE8" w:rsidRPr="00E270DC" w:rsidRDefault="00D05AEB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Informal Health-care Sector Costs, </w:t>
            </w:r>
          </w:p>
          <w:p w14:paraId="77BED685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</w:p>
          <w:p w14:paraId="228D83C7" w14:textId="23B87DCD" w:rsidR="008113B6" w:rsidRPr="00E270DC" w:rsidRDefault="00D05AEB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Non-Health-care Sector Costs</w:t>
            </w:r>
          </w:p>
        </w:tc>
        <w:tc>
          <w:tcPr>
            <w:tcW w:w="1350" w:type="dxa"/>
            <w:tcMar>
              <w:left w:w="43" w:type="dxa"/>
              <w:right w:w="43" w:type="dxa"/>
            </w:tcMar>
            <w:hideMark/>
          </w:tcPr>
          <w:p w14:paraId="2A052370" w14:textId="5C6C2252" w:rsidR="008113B6" w:rsidRPr="00E270DC" w:rsidRDefault="00D05AEB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  <w:t xml:space="preserve">Formal Health-care Sector </w:t>
            </w:r>
            <w:r w:rsidR="008113B6" w:rsidRPr="00E270DC"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  <w:t xml:space="preserve">Costs: </w:t>
            </w:r>
            <w:r w:rsidR="008113B6"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Insurance premium, OOP health care costs</w:t>
            </w:r>
          </w:p>
          <w:p w14:paraId="222D57BB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</w:pPr>
          </w:p>
          <w:p w14:paraId="408B64D2" w14:textId="210A931D" w:rsidR="008113B6" w:rsidRPr="00E270DC" w:rsidRDefault="00D05AEB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  <w:t xml:space="preserve">Informal Health-care Sector </w:t>
            </w:r>
            <w:r w:rsidR="008113B6" w:rsidRPr="00E270DC"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  <w:t xml:space="preserve">Costs: 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Unpaid caregiver time</w:t>
            </w:r>
          </w:p>
          <w:p w14:paraId="3EA7957F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</w:pPr>
          </w:p>
          <w:p w14:paraId="3E1EEE5F" w14:textId="2DBA80CD" w:rsidR="008113B6" w:rsidRPr="00E270DC" w:rsidRDefault="00D05AEB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  <w:t xml:space="preserve">Non-Health-care Sector </w:t>
            </w:r>
            <w:r w:rsidR="008113B6" w:rsidRPr="00E270DC"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  <w:t xml:space="preserve">Costs: </w:t>
            </w:r>
            <w:r w:rsidR="008113B6"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Absenteeism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</w:tcPr>
          <w:p w14:paraId="43AB860F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Social context, Economic context, Education, Physical Infrastructure, Healthcare context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  <w:hideMark/>
          </w:tcPr>
          <w:p w14:paraId="2642B53B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  <w:t>Age and sex available?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Yes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br/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br/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  <w:t>Other available characteristics based on the EO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: Race/ethnicity, Urban-rural status, </w:t>
            </w:r>
            <w:proofErr w:type="gramStart"/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Income</w:t>
            </w:r>
            <w:proofErr w:type="gramEnd"/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or income status</w:t>
            </w:r>
          </w:p>
        </w:tc>
        <w:tc>
          <w:tcPr>
            <w:tcW w:w="1435" w:type="dxa"/>
            <w:tcMar>
              <w:left w:w="43" w:type="dxa"/>
              <w:right w:w="43" w:type="dxa"/>
            </w:tcMar>
            <w:hideMark/>
          </w:tcPr>
          <w:p w14:paraId="682F72B8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NHIS</w:t>
            </w:r>
          </w:p>
        </w:tc>
      </w:tr>
      <w:tr w:rsidR="008113B6" w:rsidRPr="00E270DC" w14:paraId="2726F97F" w14:textId="77777777" w:rsidTr="00902261">
        <w:trPr>
          <w:cantSplit/>
        </w:trPr>
        <w:tc>
          <w:tcPr>
            <w:tcW w:w="1332" w:type="dxa"/>
            <w:shd w:val="clear" w:color="auto" w:fill="E5F0FB"/>
            <w:tcMar>
              <w:left w:w="43" w:type="dxa"/>
              <w:right w:w="43" w:type="dxa"/>
            </w:tcMar>
            <w:hideMark/>
          </w:tcPr>
          <w:p w14:paraId="60536F2D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b/>
                <w:bCs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b/>
                <w:bCs/>
                <w:spacing w:val="-2"/>
                <w:sz w:val="20"/>
                <w:szCs w:val="20"/>
              </w:rPr>
              <w:t>State Inpatient Databases (HCUP-SID)</w:t>
            </w:r>
          </w:p>
          <w:p w14:paraId="7BDD0841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b/>
                <w:bCs/>
                <w:i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b/>
                <w:bCs/>
                <w:i/>
                <w:spacing w:val="-2"/>
                <w:sz w:val="20"/>
                <w:szCs w:val="20"/>
              </w:rPr>
              <w:t>AHRQ</w:t>
            </w:r>
          </w:p>
          <w:p w14:paraId="6992AFEE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273" w:type="dxa"/>
            <w:tcMar>
              <w:left w:w="43" w:type="dxa"/>
              <w:right w:w="43" w:type="dxa"/>
            </w:tcMar>
            <w:hideMark/>
          </w:tcPr>
          <w:p w14:paraId="3B74234A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Administrative</w:t>
            </w:r>
          </w:p>
        </w:tc>
        <w:tc>
          <w:tcPr>
            <w:tcW w:w="1235" w:type="dxa"/>
            <w:tcMar>
              <w:left w:w="43" w:type="dxa"/>
              <w:right w:w="43" w:type="dxa"/>
            </w:tcMar>
            <w:hideMark/>
          </w:tcPr>
          <w:p w14:paraId="717AA1F3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Encounter/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br/>
              <w:t>claim</w:t>
            </w:r>
          </w:p>
        </w:tc>
        <w:tc>
          <w:tcPr>
            <w:tcW w:w="1465" w:type="dxa"/>
            <w:tcMar>
              <w:left w:w="43" w:type="dxa"/>
              <w:right w:w="43" w:type="dxa"/>
            </w:tcMar>
            <w:hideMark/>
          </w:tcPr>
          <w:p w14:paraId="08A3DFD7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No</w:t>
            </w:r>
          </w:p>
        </w:tc>
        <w:tc>
          <w:tcPr>
            <w:tcW w:w="900" w:type="dxa"/>
            <w:tcMar>
              <w:left w:w="43" w:type="dxa"/>
              <w:right w:w="43" w:type="dxa"/>
            </w:tcMar>
            <w:hideMark/>
          </w:tcPr>
          <w:p w14:paraId="11CEF8A0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No</w:t>
            </w:r>
          </w:p>
        </w:tc>
        <w:tc>
          <w:tcPr>
            <w:tcW w:w="1080" w:type="dxa"/>
            <w:tcMar>
              <w:left w:w="43" w:type="dxa"/>
              <w:right w:w="43" w:type="dxa"/>
            </w:tcMar>
            <w:hideMark/>
          </w:tcPr>
          <w:p w14:paraId="4C24CA78" w14:textId="66EBF3F7" w:rsidR="008113B6" w:rsidRPr="00E270DC" w:rsidRDefault="00D05AEB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Formal Health-care Sector Costs</w:t>
            </w:r>
          </w:p>
        </w:tc>
        <w:tc>
          <w:tcPr>
            <w:tcW w:w="1350" w:type="dxa"/>
            <w:shd w:val="clear" w:color="auto" w:fill="FFFFFF" w:themeFill="background1"/>
            <w:tcMar>
              <w:left w:w="43" w:type="dxa"/>
              <w:right w:w="43" w:type="dxa"/>
            </w:tcMar>
            <w:hideMark/>
          </w:tcPr>
          <w:p w14:paraId="3A784E36" w14:textId="674D350A" w:rsidR="008113B6" w:rsidRPr="00E270DC" w:rsidRDefault="00D05AEB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  <w:t xml:space="preserve">Formal Health-care Sector </w:t>
            </w:r>
            <w:r w:rsidR="008113B6" w:rsidRPr="00E270DC"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  <w:t xml:space="preserve">Costs: </w:t>
            </w:r>
            <w:r w:rsidR="008113B6" w:rsidRPr="00E270DC"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  <w:br/>
            </w:r>
            <w:r w:rsidR="008113B6"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(Approximation of) paid/reimbursed amount</w:t>
            </w:r>
            <w:r w:rsidR="00EF1C30" w:rsidRPr="00287AD1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†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</w:tcPr>
          <w:p w14:paraId="345D47AF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Social context, Economic context, Physical Infrastructure, Healthcare context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  <w:hideMark/>
          </w:tcPr>
          <w:p w14:paraId="7993C4C9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  <w:t>Age and sex available?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Yes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br/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br/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  <w:t>Other available characteristics based on the EO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: Race/ethnicity, Urban-rural status</w:t>
            </w:r>
          </w:p>
        </w:tc>
        <w:tc>
          <w:tcPr>
            <w:tcW w:w="1435" w:type="dxa"/>
            <w:tcMar>
              <w:left w:w="43" w:type="dxa"/>
              <w:right w:w="43" w:type="dxa"/>
            </w:tcMar>
            <w:hideMark/>
          </w:tcPr>
          <w:p w14:paraId="34F14669" w14:textId="17F8B992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American Hospital Association (AHA), SEDD, SASD</w:t>
            </w:r>
          </w:p>
        </w:tc>
      </w:tr>
      <w:tr w:rsidR="008113B6" w:rsidRPr="00E270DC" w14:paraId="786FCF80" w14:textId="77777777" w:rsidTr="00902261">
        <w:trPr>
          <w:cantSplit/>
        </w:trPr>
        <w:tc>
          <w:tcPr>
            <w:tcW w:w="1332" w:type="dxa"/>
            <w:shd w:val="clear" w:color="auto" w:fill="E5F0FB"/>
            <w:tcMar>
              <w:left w:w="43" w:type="dxa"/>
              <w:right w:w="43" w:type="dxa"/>
            </w:tcMar>
            <w:hideMark/>
          </w:tcPr>
          <w:p w14:paraId="1D3E3E54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b/>
                <w:bCs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b/>
                <w:bCs/>
                <w:spacing w:val="-2"/>
                <w:sz w:val="20"/>
                <w:szCs w:val="20"/>
              </w:rPr>
              <w:lastRenderedPageBreak/>
              <w:t>Home Health Outcome and Assessment Information Set (OASIS)</w:t>
            </w:r>
          </w:p>
          <w:p w14:paraId="77E9D10A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b/>
                <w:bCs/>
                <w:i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b/>
                <w:bCs/>
                <w:i/>
                <w:spacing w:val="-2"/>
                <w:sz w:val="20"/>
                <w:szCs w:val="20"/>
              </w:rPr>
              <w:t>CMS</w:t>
            </w:r>
          </w:p>
          <w:p w14:paraId="60055322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273" w:type="dxa"/>
            <w:tcMar>
              <w:left w:w="43" w:type="dxa"/>
              <w:right w:w="43" w:type="dxa"/>
            </w:tcMar>
            <w:hideMark/>
          </w:tcPr>
          <w:p w14:paraId="47532BC6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Administrative</w:t>
            </w:r>
          </w:p>
        </w:tc>
        <w:tc>
          <w:tcPr>
            <w:tcW w:w="1235" w:type="dxa"/>
            <w:tcMar>
              <w:left w:w="43" w:type="dxa"/>
              <w:right w:w="43" w:type="dxa"/>
            </w:tcMar>
            <w:hideMark/>
          </w:tcPr>
          <w:p w14:paraId="5CC31E66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Encounter/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br/>
              <w:t>claim</w:t>
            </w:r>
          </w:p>
        </w:tc>
        <w:tc>
          <w:tcPr>
            <w:tcW w:w="1465" w:type="dxa"/>
            <w:tcMar>
              <w:left w:w="43" w:type="dxa"/>
              <w:right w:w="43" w:type="dxa"/>
            </w:tcMar>
            <w:hideMark/>
          </w:tcPr>
          <w:p w14:paraId="4472163B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Yes</w:t>
            </w:r>
          </w:p>
        </w:tc>
        <w:tc>
          <w:tcPr>
            <w:tcW w:w="900" w:type="dxa"/>
            <w:tcMar>
              <w:left w:w="43" w:type="dxa"/>
              <w:right w:w="43" w:type="dxa"/>
            </w:tcMar>
            <w:hideMark/>
          </w:tcPr>
          <w:p w14:paraId="67CBB3D7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No</w:t>
            </w:r>
          </w:p>
        </w:tc>
        <w:tc>
          <w:tcPr>
            <w:tcW w:w="1080" w:type="dxa"/>
            <w:tcMar>
              <w:left w:w="43" w:type="dxa"/>
              <w:right w:w="43" w:type="dxa"/>
            </w:tcMar>
            <w:hideMark/>
          </w:tcPr>
          <w:p w14:paraId="76E04CC2" w14:textId="3BF3CFF6" w:rsidR="00424EE8" w:rsidRPr="00E270DC" w:rsidRDefault="00D05AEB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Formal Health-care Sector Costs</w:t>
            </w:r>
            <w:r w:rsidR="008113B6"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, </w:t>
            </w:r>
          </w:p>
          <w:p w14:paraId="6E8840F1" w14:textId="77777777" w:rsidR="00424EE8" w:rsidRPr="00E270DC" w:rsidRDefault="00424EE8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</w:p>
          <w:p w14:paraId="0CBF3A37" w14:textId="137DD382" w:rsidR="008113B6" w:rsidRPr="00E270DC" w:rsidRDefault="00080E31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Non-Health-care Sector </w:t>
            </w:r>
            <w:r w:rsidR="008113B6"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Costs</w:t>
            </w:r>
          </w:p>
        </w:tc>
        <w:tc>
          <w:tcPr>
            <w:tcW w:w="1350" w:type="dxa"/>
            <w:tcMar>
              <w:left w:w="43" w:type="dxa"/>
              <w:right w:w="43" w:type="dxa"/>
            </w:tcMar>
            <w:hideMark/>
          </w:tcPr>
          <w:p w14:paraId="1F29142B" w14:textId="341CEE2A" w:rsidR="008113B6" w:rsidRPr="00E270DC" w:rsidRDefault="00080E31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  <w:t xml:space="preserve">Formal Health-care Sector </w:t>
            </w:r>
            <w:r w:rsidR="008113B6" w:rsidRPr="00E270DC"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  <w:t>Costs</w:t>
            </w:r>
            <w:r w:rsidR="008113B6"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:  </w:t>
            </w:r>
            <w:r w:rsidR="008113B6"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br/>
              <w:t>Paid/reimbursed amount</w:t>
            </w:r>
            <w:r w:rsidR="008113B6"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br/>
            </w:r>
            <w:r w:rsidR="008113B6"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br/>
            </w:r>
            <w:proofErr w:type="gramStart"/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  <w:t>Non-Health</w:t>
            </w:r>
            <w:proofErr w:type="gramEnd"/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  <w:t xml:space="preserve">-care Sector </w:t>
            </w:r>
            <w:r w:rsidR="008113B6" w:rsidRPr="00E270DC"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  <w:t>Costs</w:t>
            </w:r>
            <w:r w:rsidR="008113B6"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:</w:t>
            </w:r>
            <w:r w:rsidR="008113B6"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br/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H</w:t>
            </w:r>
            <w:r w:rsidR="008113B6"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ome production and leisure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time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</w:tcPr>
          <w:p w14:paraId="05F77457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Social context, Economic context, Education, Healthcare context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  <w:hideMark/>
          </w:tcPr>
          <w:p w14:paraId="0136E25C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  <w:t>Age and sex available?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Yes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br/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br/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  <w:t>Other available characteristics based on the EO: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Race/ethnicity, Urban-rural status, Income or income status</w:t>
            </w:r>
          </w:p>
        </w:tc>
        <w:tc>
          <w:tcPr>
            <w:tcW w:w="1435" w:type="dxa"/>
            <w:tcMar>
              <w:left w:w="43" w:type="dxa"/>
              <w:right w:w="43" w:type="dxa"/>
            </w:tcMar>
            <w:hideMark/>
          </w:tcPr>
          <w:p w14:paraId="3196921A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Other Centers for Medicare &amp; Medicaid Services (CMS) data</w:t>
            </w:r>
          </w:p>
        </w:tc>
      </w:tr>
      <w:tr w:rsidR="008113B6" w:rsidRPr="00E270DC" w14:paraId="0254092B" w14:textId="77777777" w:rsidTr="00902261">
        <w:trPr>
          <w:cantSplit/>
        </w:trPr>
        <w:tc>
          <w:tcPr>
            <w:tcW w:w="1332" w:type="dxa"/>
            <w:shd w:val="clear" w:color="auto" w:fill="E5F0FB"/>
            <w:tcMar>
              <w:left w:w="43" w:type="dxa"/>
              <w:right w:w="43" w:type="dxa"/>
            </w:tcMar>
            <w:hideMark/>
          </w:tcPr>
          <w:p w14:paraId="747867F5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b/>
                <w:bCs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b/>
                <w:bCs/>
                <w:spacing w:val="-2"/>
                <w:sz w:val="20"/>
                <w:szCs w:val="20"/>
              </w:rPr>
              <w:t>National (Nationwide) Inpatient Sample (HCUP-NIS)</w:t>
            </w:r>
          </w:p>
          <w:p w14:paraId="4A390D60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b/>
                <w:bCs/>
                <w:i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b/>
                <w:bCs/>
                <w:i/>
                <w:spacing w:val="-2"/>
                <w:sz w:val="20"/>
                <w:szCs w:val="20"/>
              </w:rPr>
              <w:t>AHRQ</w:t>
            </w:r>
          </w:p>
          <w:p w14:paraId="09C300F5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273" w:type="dxa"/>
            <w:tcMar>
              <w:left w:w="43" w:type="dxa"/>
              <w:right w:w="43" w:type="dxa"/>
            </w:tcMar>
            <w:hideMark/>
          </w:tcPr>
          <w:p w14:paraId="19086BC2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Administrative</w:t>
            </w:r>
          </w:p>
        </w:tc>
        <w:tc>
          <w:tcPr>
            <w:tcW w:w="1235" w:type="dxa"/>
            <w:tcMar>
              <w:left w:w="43" w:type="dxa"/>
              <w:right w:w="43" w:type="dxa"/>
            </w:tcMar>
            <w:hideMark/>
          </w:tcPr>
          <w:p w14:paraId="731AA027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Encounter/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br/>
              <w:t>claim</w:t>
            </w:r>
          </w:p>
        </w:tc>
        <w:tc>
          <w:tcPr>
            <w:tcW w:w="1465" w:type="dxa"/>
            <w:tcMar>
              <w:left w:w="43" w:type="dxa"/>
              <w:right w:w="43" w:type="dxa"/>
            </w:tcMar>
            <w:hideMark/>
          </w:tcPr>
          <w:p w14:paraId="5F7EFE96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Yes</w:t>
            </w:r>
          </w:p>
        </w:tc>
        <w:tc>
          <w:tcPr>
            <w:tcW w:w="900" w:type="dxa"/>
            <w:tcMar>
              <w:left w:w="43" w:type="dxa"/>
              <w:right w:w="43" w:type="dxa"/>
            </w:tcMar>
            <w:hideMark/>
          </w:tcPr>
          <w:p w14:paraId="25F9BB9A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No</w:t>
            </w:r>
          </w:p>
        </w:tc>
        <w:tc>
          <w:tcPr>
            <w:tcW w:w="1080" w:type="dxa"/>
            <w:tcMar>
              <w:left w:w="43" w:type="dxa"/>
              <w:right w:w="43" w:type="dxa"/>
            </w:tcMar>
            <w:hideMark/>
          </w:tcPr>
          <w:p w14:paraId="789EC720" w14:textId="6F50CB03" w:rsidR="008113B6" w:rsidRPr="00E270DC" w:rsidRDefault="00D05AEB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Formal Health-care Sector Costs</w:t>
            </w:r>
          </w:p>
        </w:tc>
        <w:tc>
          <w:tcPr>
            <w:tcW w:w="1350" w:type="dxa"/>
            <w:shd w:val="clear" w:color="auto" w:fill="FFFFFF" w:themeFill="background1"/>
            <w:tcMar>
              <w:left w:w="43" w:type="dxa"/>
              <w:right w:w="43" w:type="dxa"/>
            </w:tcMar>
            <w:hideMark/>
          </w:tcPr>
          <w:p w14:paraId="7E4A2210" w14:textId="05F62CCF" w:rsidR="008113B6" w:rsidRPr="00E270DC" w:rsidRDefault="00EF1C30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  <w:t>Formal Health-care Sector Costs:</w:t>
            </w:r>
            <w:r w:rsidR="008113B6" w:rsidRPr="00E270DC"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  <w:br/>
            </w:r>
            <w:r w:rsidR="008113B6"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(Approximation of) paid/ reimbursed amount</w:t>
            </w:r>
            <w:r w:rsidRPr="00287AD1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†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</w:tcPr>
          <w:p w14:paraId="7D09C15C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Social context, Economic context, Healthcare context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  <w:hideMark/>
          </w:tcPr>
          <w:p w14:paraId="7A4BE8DE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  <w:t>Age and sex available?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Yes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br/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br/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  <w:t>Other available characteristics based on the EO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: Race/ethnicity, Income or income status, Urban-rural status</w:t>
            </w:r>
          </w:p>
        </w:tc>
        <w:tc>
          <w:tcPr>
            <w:tcW w:w="1435" w:type="dxa"/>
            <w:tcMar>
              <w:left w:w="43" w:type="dxa"/>
              <w:right w:w="43" w:type="dxa"/>
            </w:tcMar>
            <w:hideMark/>
          </w:tcPr>
          <w:p w14:paraId="4D3195FE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None since 2012</w:t>
            </w:r>
          </w:p>
        </w:tc>
      </w:tr>
      <w:tr w:rsidR="008113B6" w:rsidRPr="00E270DC" w14:paraId="40A965B7" w14:textId="77777777" w:rsidTr="00902261">
        <w:trPr>
          <w:cantSplit/>
        </w:trPr>
        <w:tc>
          <w:tcPr>
            <w:tcW w:w="1332" w:type="dxa"/>
            <w:shd w:val="clear" w:color="auto" w:fill="E5F0FB"/>
            <w:tcMar>
              <w:left w:w="43" w:type="dxa"/>
              <w:right w:w="43" w:type="dxa"/>
            </w:tcMar>
            <w:hideMark/>
          </w:tcPr>
          <w:p w14:paraId="6CF06C91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b/>
                <w:bCs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b/>
                <w:bCs/>
                <w:spacing w:val="-2"/>
                <w:sz w:val="20"/>
                <w:szCs w:val="20"/>
              </w:rPr>
              <w:lastRenderedPageBreak/>
              <w:t>National Health Interview Survey (NHIS)</w:t>
            </w:r>
          </w:p>
          <w:p w14:paraId="5E81EE7D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b/>
                <w:bCs/>
                <w:i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b/>
                <w:bCs/>
                <w:i/>
                <w:spacing w:val="-2"/>
                <w:sz w:val="20"/>
                <w:szCs w:val="20"/>
              </w:rPr>
              <w:t>CDC</w:t>
            </w:r>
          </w:p>
          <w:p w14:paraId="39A70CE6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273" w:type="dxa"/>
            <w:tcMar>
              <w:left w:w="43" w:type="dxa"/>
              <w:right w:w="43" w:type="dxa"/>
            </w:tcMar>
            <w:hideMark/>
          </w:tcPr>
          <w:p w14:paraId="58A6A513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Survey</w:t>
            </w:r>
          </w:p>
        </w:tc>
        <w:tc>
          <w:tcPr>
            <w:tcW w:w="1235" w:type="dxa"/>
            <w:tcMar>
              <w:left w:w="43" w:type="dxa"/>
              <w:right w:w="43" w:type="dxa"/>
            </w:tcMar>
            <w:hideMark/>
          </w:tcPr>
          <w:p w14:paraId="0C17BBB9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Individual</w:t>
            </w:r>
          </w:p>
        </w:tc>
        <w:tc>
          <w:tcPr>
            <w:tcW w:w="1465" w:type="dxa"/>
            <w:tcMar>
              <w:left w:w="43" w:type="dxa"/>
              <w:right w:w="43" w:type="dxa"/>
            </w:tcMar>
            <w:hideMark/>
          </w:tcPr>
          <w:p w14:paraId="05895851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Yes</w:t>
            </w:r>
          </w:p>
        </w:tc>
        <w:tc>
          <w:tcPr>
            <w:tcW w:w="900" w:type="dxa"/>
            <w:tcMar>
              <w:left w:w="43" w:type="dxa"/>
              <w:right w:w="43" w:type="dxa"/>
            </w:tcMar>
            <w:hideMark/>
          </w:tcPr>
          <w:p w14:paraId="010DC012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Yes</w:t>
            </w:r>
          </w:p>
        </w:tc>
        <w:tc>
          <w:tcPr>
            <w:tcW w:w="1080" w:type="dxa"/>
            <w:tcMar>
              <w:left w:w="43" w:type="dxa"/>
              <w:right w:w="43" w:type="dxa"/>
            </w:tcMar>
            <w:hideMark/>
          </w:tcPr>
          <w:p w14:paraId="156975D8" w14:textId="3648979A" w:rsidR="00424EE8" w:rsidRPr="00E270DC" w:rsidRDefault="00D05AEB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Formal Health-care Sector Costs</w:t>
            </w:r>
            <w:r w:rsidR="008113B6"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, </w:t>
            </w:r>
          </w:p>
          <w:p w14:paraId="434935FA" w14:textId="77777777" w:rsidR="00424EE8" w:rsidRPr="00E270DC" w:rsidRDefault="00424EE8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</w:p>
          <w:p w14:paraId="078E1F33" w14:textId="19ECB588" w:rsidR="008113B6" w:rsidRPr="00E270DC" w:rsidRDefault="00EF1C30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Non-Health-care Sector </w:t>
            </w:r>
            <w:r w:rsidR="008113B6"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Costs</w:t>
            </w:r>
          </w:p>
        </w:tc>
        <w:tc>
          <w:tcPr>
            <w:tcW w:w="1350" w:type="dxa"/>
            <w:tcMar>
              <w:left w:w="43" w:type="dxa"/>
              <w:right w:w="43" w:type="dxa"/>
            </w:tcMar>
            <w:hideMark/>
          </w:tcPr>
          <w:p w14:paraId="724FA4E4" w14:textId="03B3CBED" w:rsidR="008113B6" w:rsidRPr="00E270DC" w:rsidRDefault="00EF1C30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  <w:t>Formal Health-care Sector Costs:</w:t>
            </w:r>
            <w:r w:rsidR="008113B6"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br/>
              <w:t>OOP health care costs</w:t>
            </w:r>
            <w:r w:rsidR="008113B6"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br/>
            </w:r>
            <w:r w:rsidR="008113B6"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br/>
            </w:r>
            <w:proofErr w:type="gramStart"/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  <w:t>Non-Health</w:t>
            </w:r>
            <w:proofErr w:type="gramEnd"/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  <w:t xml:space="preserve">-care Sector </w:t>
            </w:r>
            <w:r w:rsidR="008113B6" w:rsidRPr="00E270DC"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  <w:t>Costs</w:t>
            </w:r>
            <w:r w:rsidR="008113B6"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:</w:t>
            </w:r>
            <w:r w:rsidR="008113B6"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br/>
              <w:t>Absenteeism, home production and leisure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time</w:t>
            </w:r>
            <w:r w:rsidR="008113B6"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, 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i</w:t>
            </w:r>
            <w:r w:rsidR="008113B6"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nability to work, 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p</w:t>
            </w:r>
            <w:r w:rsidR="008113B6"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roductivity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</w:tcPr>
          <w:p w14:paraId="7475C176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Social context, Economic context, Education, Physical Infrastructure, Healthcare context</w:t>
            </w:r>
          </w:p>
          <w:p w14:paraId="648BD369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tcMar>
              <w:left w:w="43" w:type="dxa"/>
              <w:right w:w="43" w:type="dxa"/>
            </w:tcMar>
            <w:hideMark/>
          </w:tcPr>
          <w:p w14:paraId="633A539C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  <w:t>Age and sex available?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Yes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br/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br/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  <w:t>Other available characteristics based on the EO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: Race/ethnicity, LGBTQ+, Disability status, Urban-rural status, Income or income status</w:t>
            </w:r>
          </w:p>
        </w:tc>
        <w:tc>
          <w:tcPr>
            <w:tcW w:w="1435" w:type="dxa"/>
            <w:tcMar>
              <w:left w:w="43" w:type="dxa"/>
              <w:right w:w="43" w:type="dxa"/>
            </w:tcMar>
            <w:hideMark/>
          </w:tcPr>
          <w:p w14:paraId="4FA67A29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National Immunization Provider Record Check Study (NIPRCS), National Death Index (NDI), Social Security Administration (SSA), U.S. Department of Housing and Urban Development (HUD), Medicare, Medicaid, MEPS, NHANES</w:t>
            </w:r>
          </w:p>
        </w:tc>
      </w:tr>
      <w:tr w:rsidR="008113B6" w:rsidRPr="00E270DC" w14:paraId="1DE77CD0" w14:textId="77777777" w:rsidTr="00902261">
        <w:trPr>
          <w:cantSplit/>
        </w:trPr>
        <w:tc>
          <w:tcPr>
            <w:tcW w:w="1332" w:type="dxa"/>
            <w:shd w:val="clear" w:color="auto" w:fill="E5F0FB"/>
            <w:tcMar>
              <w:left w:w="43" w:type="dxa"/>
              <w:right w:w="43" w:type="dxa"/>
            </w:tcMar>
            <w:hideMark/>
          </w:tcPr>
          <w:p w14:paraId="3DAFE9C2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b/>
                <w:bCs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b/>
                <w:bCs/>
                <w:spacing w:val="-2"/>
                <w:sz w:val="20"/>
                <w:szCs w:val="20"/>
              </w:rPr>
              <w:t>United States Renal Data System (USRDS)</w:t>
            </w:r>
          </w:p>
          <w:p w14:paraId="20A78DDF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b/>
                <w:bCs/>
                <w:i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b/>
                <w:bCs/>
                <w:i/>
                <w:spacing w:val="-2"/>
                <w:sz w:val="20"/>
                <w:szCs w:val="20"/>
              </w:rPr>
              <w:t>NIH</w:t>
            </w:r>
          </w:p>
          <w:p w14:paraId="56FA680C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273" w:type="dxa"/>
            <w:tcMar>
              <w:left w:w="43" w:type="dxa"/>
              <w:right w:w="43" w:type="dxa"/>
            </w:tcMar>
            <w:hideMark/>
          </w:tcPr>
          <w:p w14:paraId="5F766B80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Administrative</w:t>
            </w:r>
          </w:p>
        </w:tc>
        <w:tc>
          <w:tcPr>
            <w:tcW w:w="1235" w:type="dxa"/>
            <w:tcMar>
              <w:left w:w="43" w:type="dxa"/>
              <w:right w:w="43" w:type="dxa"/>
            </w:tcMar>
            <w:hideMark/>
          </w:tcPr>
          <w:p w14:paraId="5D06F0DA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Individual</w:t>
            </w:r>
          </w:p>
        </w:tc>
        <w:tc>
          <w:tcPr>
            <w:tcW w:w="1465" w:type="dxa"/>
            <w:tcMar>
              <w:left w:w="43" w:type="dxa"/>
              <w:right w:w="43" w:type="dxa"/>
            </w:tcMar>
            <w:hideMark/>
          </w:tcPr>
          <w:p w14:paraId="6E52D5DA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Yes</w:t>
            </w:r>
          </w:p>
        </w:tc>
        <w:tc>
          <w:tcPr>
            <w:tcW w:w="900" w:type="dxa"/>
            <w:tcMar>
              <w:left w:w="43" w:type="dxa"/>
              <w:right w:w="43" w:type="dxa"/>
            </w:tcMar>
            <w:hideMark/>
          </w:tcPr>
          <w:p w14:paraId="7AE2F34B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No</w:t>
            </w:r>
          </w:p>
        </w:tc>
        <w:tc>
          <w:tcPr>
            <w:tcW w:w="1080" w:type="dxa"/>
            <w:tcMar>
              <w:left w:w="43" w:type="dxa"/>
              <w:right w:w="43" w:type="dxa"/>
            </w:tcMar>
            <w:hideMark/>
          </w:tcPr>
          <w:p w14:paraId="6F9C820C" w14:textId="23A2E771" w:rsidR="008113B6" w:rsidRPr="00E270DC" w:rsidRDefault="00D05AEB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Formal Health-care Sector Costs</w:t>
            </w:r>
          </w:p>
        </w:tc>
        <w:tc>
          <w:tcPr>
            <w:tcW w:w="1350" w:type="dxa"/>
            <w:tcMar>
              <w:left w:w="43" w:type="dxa"/>
              <w:right w:w="43" w:type="dxa"/>
            </w:tcMar>
            <w:hideMark/>
          </w:tcPr>
          <w:p w14:paraId="623605A9" w14:textId="73F01F60" w:rsidR="008113B6" w:rsidRPr="00E270DC" w:rsidRDefault="00EF1C30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  <w:t>Formal Health-care Sector Costs:</w:t>
            </w:r>
            <w:r w:rsidR="008113B6"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br/>
              <w:t>Paid/ reimbursed amount, OOP health care costs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</w:tcPr>
          <w:p w14:paraId="4D84159C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Social context, Healthcare context</w:t>
            </w:r>
          </w:p>
          <w:p w14:paraId="5F3DED1E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tcMar>
              <w:left w:w="43" w:type="dxa"/>
              <w:right w:w="43" w:type="dxa"/>
            </w:tcMar>
            <w:hideMark/>
          </w:tcPr>
          <w:p w14:paraId="65BE83DE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  <w:t>Age and sex available?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Yes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br/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br/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  <w:t>Other available characteristics based on the EO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: Race/ethnicity, Urban-rural status,</w:t>
            </w:r>
          </w:p>
        </w:tc>
        <w:tc>
          <w:tcPr>
            <w:tcW w:w="1435" w:type="dxa"/>
            <w:tcMar>
              <w:left w:w="43" w:type="dxa"/>
              <w:right w:w="43" w:type="dxa"/>
            </w:tcMar>
            <w:hideMark/>
          </w:tcPr>
          <w:p w14:paraId="58D5D209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The United Network for Organ Sharing (UNOS), CMS</w:t>
            </w:r>
          </w:p>
        </w:tc>
      </w:tr>
      <w:tr w:rsidR="008113B6" w:rsidRPr="00E270DC" w14:paraId="0C12C374" w14:textId="77777777" w:rsidTr="00902261">
        <w:trPr>
          <w:cantSplit/>
        </w:trPr>
        <w:tc>
          <w:tcPr>
            <w:tcW w:w="1332" w:type="dxa"/>
            <w:shd w:val="clear" w:color="auto" w:fill="E5F0FB"/>
            <w:tcMar>
              <w:left w:w="43" w:type="dxa"/>
              <w:right w:w="43" w:type="dxa"/>
            </w:tcMar>
            <w:hideMark/>
          </w:tcPr>
          <w:p w14:paraId="54ABED5C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b/>
                <w:bCs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b/>
                <w:bCs/>
                <w:spacing w:val="-2"/>
                <w:sz w:val="20"/>
                <w:szCs w:val="20"/>
              </w:rPr>
              <w:lastRenderedPageBreak/>
              <w:t>Kids’ Inpatient Database (HCUP-KID)</w:t>
            </w:r>
          </w:p>
          <w:p w14:paraId="62BDCC4B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b/>
                <w:bCs/>
                <w:i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b/>
                <w:bCs/>
                <w:i/>
                <w:spacing w:val="-2"/>
                <w:sz w:val="20"/>
                <w:szCs w:val="20"/>
              </w:rPr>
              <w:t>AHRQ</w:t>
            </w:r>
          </w:p>
          <w:p w14:paraId="26534C56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273" w:type="dxa"/>
            <w:tcMar>
              <w:left w:w="43" w:type="dxa"/>
              <w:right w:w="43" w:type="dxa"/>
            </w:tcMar>
            <w:hideMark/>
          </w:tcPr>
          <w:p w14:paraId="64A45914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Administrative</w:t>
            </w:r>
          </w:p>
        </w:tc>
        <w:tc>
          <w:tcPr>
            <w:tcW w:w="1235" w:type="dxa"/>
            <w:tcMar>
              <w:left w:w="43" w:type="dxa"/>
              <w:right w:w="43" w:type="dxa"/>
            </w:tcMar>
            <w:hideMark/>
          </w:tcPr>
          <w:p w14:paraId="0FFA4C4E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Encounter/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br/>
              <w:t>claim</w:t>
            </w:r>
          </w:p>
        </w:tc>
        <w:tc>
          <w:tcPr>
            <w:tcW w:w="1465" w:type="dxa"/>
            <w:tcMar>
              <w:left w:w="43" w:type="dxa"/>
              <w:right w:w="43" w:type="dxa"/>
            </w:tcMar>
            <w:hideMark/>
          </w:tcPr>
          <w:p w14:paraId="104DFF5E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Yes</w:t>
            </w:r>
          </w:p>
        </w:tc>
        <w:tc>
          <w:tcPr>
            <w:tcW w:w="900" w:type="dxa"/>
            <w:tcMar>
              <w:left w:w="43" w:type="dxa"/>
              <w:right w:w="43" w:type="dxa"/>
            </w:tcMar>
            <w:hideMark/>
          </w:tcPr>
          <w:p w14:paraId="1B4A6103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No</w:t>
            </w:r>
          </w:p>
        </w:tc>
        <w:tc>
          <w:tcPr>
            <w:tcW w:w="1080" w:type="dxa"/>
            <w:tcMar>
              <w:left w:w="43" w:type="dxa"/>
              <w:right w:w="43" w:type="dxa"/>
            </w:tcMar>
            <w:hideMark/>
          </w:tcPr>
          <w:p w14:paraId="0F787BD8" w14:textId="5DF09B83" w:rsidR="008113B6" w:rsidRPr="00E270DC" w:rsidRDefault="00D05AEB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Formal Health-care Sector Costs</w:t>
            </w:r>
          </w:p>
        </w:tc>
        <w:tc>
          <w:tcPr>
            <w:tcW w:w="1350" w:type="dxa"/>
            <w:shd w:val="clear" w:color="auto" w:fill="FFFFFF" w:themeFill="background1"/>
            <w:tcMar>
              <w:left w:w="43" w:type="dxa"/>
              <w:right w:w="43" w:type="dxa"/>
            </w:tcMar>
            <w:hideMark/>
          </w:tcPr>
          <w:p w14:paraId="1C33D973" w14:textId="528D23BC" w:rsidR="008113B6" w:rsidRPr="00E270DC" w:rsidRDefault="00EF1C30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  <w:t>Formal Health-care Sector Costs:</w:t>
            </w:r>
            <w:r w:rsidR="008113B6" w:rsidRPr="00E270DC"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  <w:br/>
            </w:r>
            <w:r w:rsidR="008113B6"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(Approximation of) paid/ reimbursed amount</w:t>
            </w:r>
            <w:r w:rsidRPr="00287AD1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†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</w:tcPr>
          <w:p w14:paraId="0C29CB4D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Social context, Economic context, Healthcare context</w:t>
            </w:r>
          </w:p>
          <w:p w14:paraId="3A68F721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tcMar>
              <w:left w:w="43" w:type="dxa"/>
              <w:right w:w="43" w:type="dxa"/>
            </w:tcMar>
            <w:hideMark/>
          </w:tcPr>
          <w:p w14:paraId="67DD82A1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  <w:t>Age and sex available?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Yes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br/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br/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  <w:t>Other available characteristics based on the EO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: Race/ethnicity, Income or income status, Urban-rural status</w:t>
            </w:r>
          </w:p>
        </w:tc>
        <w:tc>
          <w:tcPr>
            <w:tcW w:w="1435" w:type="dxa"/>
            <w:tcMar>
              <w:left w:w="43" w:type="dxa"/>
              <w:right w:w="43" w:type="dxa"/>
            </w:tcMar>
            <w:hideMark/>
          </w:tcPr>
          <w:p w14:paraId="37E94BEE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None since 2012</w:t>
            </w:r>
          </w:p>
        </w:tc>
      </w:tr>
      <w:tr w:rsidR="008113B6" w:rsidRPr="00E270DC" w14:paraId="24D7538C" w14:textId="77777777" w:rsidTr="00902261">
        <w:trPr>
          <w:cantSplit/>
        </w:trPr>
        <w:tc>
          <w:tcPr>
            <w:tcW w:w="1332" w:type="dxa"/>
            <w:shd w:val="clear" w:color="auto" w:fill="E5F0FB"/>
            <w:tcMar>
              <w:left w:w="43" w:type="dxa"/>
              <w:right w:w="43" w:type="dxa"/>
            </w:tcMar>
            <w:hideMark/>
          </w:tcPr>
          <w:p w14:paraId="46E0F263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b/>
                <w:bCs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b/>
                <w:bCs/>
                <w:spacing w:val="-2"/>
                <w:sz w:val="20"/>
                <w:szCs w:val="20"/>
              </w:rPr>
              <w:t>Nationwide Readmissions Database (HCUP-NRD)</w:t>
            </w:r>
          </w:p>
          <w:p w14:paraId="3EBF911D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b/>
                <w:bCs/>
                <w:i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b/>
                <w:bCs/>
                <w:i/>
                <w:spacing w:val="-2"/>
                <w:sz w:val="20"/>
                <w:szCs w:val="20"/>
              </w:rPr>
              <w:t>AHRQ</w:t>
            </w:r>
          </w:p>
          <w:p w14:paraId="562ED482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273" w:type="dxa"/>
            <w:tcMar>
              <w:left w:w="43" w:type="dxa"/>
              <w:right w:w="43" w:type="dxa"/>
            </w:tcMar>
            <w:hideMark/>
          </w:tcPr>
          <w:p w14:paraId="5D9B6A4C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Administrative</w:t>
            </w:r>
          </w:p>
        </w:tc>
        <w:tc>
          <w:tcPr>
            <w:tcW w:w="1235" w:type="dxa"/>
            <w:tcMar>
              <w:left w:w="43" w:type="dxa"/>
              <w:right w:w="43" w:type="dxa"/>
            </w:tcMar>
            <w:hideMark/>
          </w:tcPr>
          <w:p w14:paraId="2E49D51B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Encounter/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br/>
              <w:t>claim</w:t>
            </w:r>
          </w:p>
        </w:tc>
        <w:tc>
          <w:tcPr>
            <w:tcW w:w="1465" w:type="dxa"/>
            <w:tcMar>
              <w:left w:w="43" w:type="dxa"/>
              <w:right w:w="43" w:type="dxa"/>
            </w:tcMar>
            <w:hideMark/>
          </w:tcPr>
          <w:p w14:paraId="61812B13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Yes</w:t>
            </w:r>
          </w:p>
        </w:tc>
        <w:tc>
          <w:tcPr>
            <w:tcW w:w="900" w:type="dxa"/>
            <w:tcMar>
              <w:left w:w="43" w:type="dxa"/>
              <w:right w:w="43" w:type="dxa"/>
            </w:tcMar>
            <w:hideMark/>
          </w:tcPr>
          <w:p w14:paraId="335E4F92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No</w:t>
            </w:r>
          </w:p>
        </w:tc>
        <w:tc>
          <w:tcPr>
            <w:tcW w:w="1080" w:type="dxa"/>
            <w:tcMar>
              <w:left w:w="43" w:type="dxa"/>
              <w:right w:w="43" w:type="dxa"/>
            </w:tcMar>
            <w:hideMark/>
          </w:tcPr>
          <w:p w14:paraId="441F5B72" w14:textId="0BA0C156" w:rsidR="008113B6" w:rsidRPr="00E270DC" w:rsidRDefault="00D05AEB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Formal Health-care Sector Costs</w:t>
            </w:r>
          </w:p>
        </w:tc>
        <w:tc>
          <w:tcPr>
            <w:tcW w:w="1350" w:type="dxa"/>
            <w:shd w:val="clear" w:color="auto" w:fill="FFFFFF" w:themeFill="background1"/>
            <w:tcMar>
              <w:left w:w="43" w:type="dxa"/>
              <w:right w:w="43" w:type="dxa"/>
            </w:tcMar>
            <w:hideMark/>
          </w:tcPr>
          <w:p w14:paraId="0204023A" w14:textId="0E300E3C" w:rsidR="008113B6" w:rsidRPr="00E270DC" w:rsidRDefault="00EF1C30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  <w:t>Formal Health-care Sector Costs:</w:t>
            </w:r>
            <w:r w:rsidR="008113B6" w:rsidRPr="00E270DC"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  <w:br/>
            </w:r>
            <w:r w:rsidR="008113B6"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(Approximation of) paid/ reimbursed amount</w:t>
            </w:r>
            <w:r w:rsidRPr="00287AD1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†</w:t>
            </w:r>
            <w:r w:rsidR="008113B6"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br/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</w:tcPr>
          <w:p w14:paraId="6ED62E6E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Social context, Economic context, Healthcare context</w:t>
            </w:r>
          </w:p>
          <w:p w14:paraId="29C0171E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tcMar>
              <w:left w:w="43" w:type="dxa"/>
              <w:right w:w="43" w:type="dxa"/>
            </w:tcMar>
            <w:hideMark/>
          </w:tcPr>
          <w:p w14:paraId="4943ACB2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  <w:t>Age and sex available?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Yes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br/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br/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  <w:t>Other available characteristics based on the EO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: Income or income status, Urban-rural status</w:t>
            </w:r>
          </w:p>
        </w:tc>
        <w:tc>
          <w:tcPr>
            <w:tcW w:w="1435" w:type="dxa"/>
            <w:tcMar>
              <w:left w:w="43" w:type="dxa"/>
              <w:right w:w="43" w:type="dxa"/>
            </w:tcMar>
            <w:hideMark/>
          </w:tcPr>
          <w:p w14:paraId="4444F77D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None (observations are linked within the dataset)</w:t>
            </w:r>
          </w:p>
        </w:tc>
      </w:tr>
      <w:tr w:rsidR="008113B6" w:rsidRPr="00E270DC" w14:paraId="54D4F0AD" w14:textId="77777777" w:rsidTr="00902261">
        <w:trPr>
          <w:cantSplit/>
        </w:trPr>
        <w:tc>
          <w:tcPr>
            <w:tcW w:w="1332" w:type="dxa"/>
            <w:shd w:val="clear" w:color="auto" w:fill="E5F0FB"/>
            <w:tcMar>
              <w:left w:w="43" w:type="dxa"/>
              <w:right w:w="43" w:type="dxa"/>
            </w:tcMar>
            <w:hideMark/>
          </w:tcPr>
          <w:p w14:paraId="73ACF33B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b/>
                <w:bCs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b/>
                <w:bCs/>
                <w:spacing w:val="-2"/>
                <w:sz w:val="20"/>
                <w:szCs w:val="20"/>
              </w:rPr>
              <w:t>Nationwide Ambulatory Surgery Sample (HCUP-NASS)</w:t>
            </w:r>
          </w:p>
          <w:p w14:paraId="4CFC0250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b/>
                <w:bCs/>
                <w:i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b/>
                <w:bCs/>
                <w:i/>
                <w:spacing w:val="-2"/>
                <w:sz w:val="20"/>
                <w:szCs w:val="20"/>
              </w:rPr>
              <w:t>AHRQ</w:t>
            </w:r>
          </w:p>
          <w:p w14:paraId="7AF195D8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273" w:type="dxa"/>
            <w:tcMar>
              <w:left w:w="43" w:type="dxa"/>
              <w:right w:w="43" w:type="dxa"/>
            </w:tcMar>
            <w:hideMark/>
          </w:tcPr>
          <w:p w14:paraId="210E770E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Administrative</w:t>
            </w:r>
          </w:p>
        </w:tc>
        <w:tc>
          <w:tcPr>
            <w:tcW w:w="1235" w:type="dxa"/>
            <w:tcMar>
              <w:left w:w="43" w:type="dxa"/>
              <w:right w:w="43" w:type="dxa"/>
            </w:tcMar>
            <w:hideMark/>
          </w:tcPr>
          <w:p w14:paraId="42FA2A07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Encounter/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br/>
              <w:t>claim</w:t>
            </w:r>
          </w:p>
        </w:tc>
        <w:tc>
          <w:tcPr>
            <w:tcW w:w="1465" w:type="dxa"/>
            <w:tcMar>
              <w:left w:w="43" w:type="dxa"/>
              <w:right w:w="43" w:type="dxa"/>
            </w:tcMar>
            <w:hideMark/>
          </w:tcPr>
          <w:p w14:paraId="122B357F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Yes</w:t>
            </w:r>
          </w:p>
        </w:tc>
        <w:tc>
          <w:tcPr>
            <w:tcW w:w="900" w:type="dxa"/>
            <w:tcMar>
              <w:left w:w="43" w:type="dxa"/>
              <w:right w:w="43" w:type="dxa"/>
            </w:tcMar>
            <w:hideMark/>
          </w:tcPr>
          <w:p w14:paraId="1EB012A5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No</w:t>
            </w:r>
          </w:p>
        </w:tc>
        <w:tc>
          <w:tcPr>
            <w:tcW w:w="1080" w:type="dxa"/>
            <w:tcMar>
              <w:left w:w="43" w:type="dxa"/>
              <w:right w:w="43" w:type="dxa"/>
            </w:tcMar>
            <w:hideMark/>
          </w:tcPr>
          <w:p w14:paraId="63C7FEAF" w14:textId="649ED0A3" w:rsidR="008113B6" w:rsidRPr="00E270DC" w:rsidRDefault="00D05AEB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Formal Health-care Sector Costs</w:t>
            </w:r>
          </w:p>
        </w:tc>
        <w:tc>
          <w:tcPr>
            <w:tcW w:w="1350" w:type="dxa"/>
            <w:shd w:val="clear" w:color="auto" w:fill="FFFFFF" w:themeFill="background1"/>
            <w:tcMar>
              <w:left w:w="43" w:type="dxa"/>
              <w:right w:w="43" w:type="dxa"/>
            </w:tcMar>
            <w:hideMark/>
          </w:tcPr>
          <w:p w14:paraId="0A826900" w14:textId="3BB6E9F0" w:rsidR="008113B6" w:rsidRPr="00E270DC" w:rsidRDefault="00EF1C30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  <w:t>Formal Health-care Sector Costs:</w:t>
            </w:r>
            <w:r w:rsidR="008113B6" w:rsidRPr="00E270DC"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  <w:br/>
            </w:r>
            <w:r w:rsidR="008113B6"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(Approximation of) paid/ reimbursed amount†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</w:tcPr>
          <w:p w14:paraId="4802EE48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Social context, Economic context, Healthcare context</w:t>
            </w:r>
          </w:p>
          <w:p w14:paraId="337C0C5C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tcMar>
              <w:left w:w="43" w:type="dxa"/>
              <w:right w:w="43" w:type="dxa"/>
            </w:tcMar>
            <w:hideMark/>
          </w:tcPr>
          <w:p w14:paraId="38F2F4D9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  <w:t>Age and sex available?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Yes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br/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br/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  <w:t>Other available characteristics based on the EO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: Income or income status, Urban-rural status</w:t>
            </w:r>
          </w:p>
        </w:tc>
        <w:tc>
          <w:tcPr>
            <w:tcW w:w="1435" w:type="dxa"/>
            <w:tcMar>
              <w:left w:w="43" w:type="dxa"/>
              <w:right w:w="43" w:type="dxa"/>
            </w:tcMar>
            <w:hideMark/>
          </w:tcPr>
          <w:p w14:paraId="5BA7F0FD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None</w:t>
            </w:r>
          </w:p>
        </w:tc>
      </w:tr>
      <w:tr w:rsidR="008113B6" w:rsidRPr="00E270DC" w14:paraId="67665175" w14:textId="77777777" w:rsidTr="00902261">
        <w:trPr>
          <w:cantSplit/>
        </w:trPr>
        <w:tc>
          <w:tcPr>
            <w:tcW w:w="1332" w:type="dxa"/>
            <w:shd w:val="clear" w:color="auto" w:fill="E5F0FB"/>
            <w:tcMar>
              <w:left w:w="43" w:type="dxa"/>
              <w:right w:w="43" w:type="dxa"/>
            </w:tcMar>
            <w:hideMark/>
          </w:tcPr>
          <w:p w14:paraId="082203BA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b/>
                <w:bCs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b/>
                <w:bCs/>
                <w:spacing w:val="-2"/>
                <w:sz w:val="20"/>
                <w:szCs w:val="20"/>
              </w:rPr>
              <w:lastRenderedPageBreak/>
              <w:t>State Ambulatory Surgery and Services Databases (HCUP-SASD)</w:t>
            </w:r>
          </w:p>
          <w:p w14:paraId="1BF5B91C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b/>
                <w:bCs/>
                <w:i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b/>
                <w:bCs/>
                <w:i/>
                <w:spacing w:val="-2"/>
                <w:sz w:val="20"/>
                <w:szCs w:val="20"/>
              </w:rPr>
              <w:t>AHRQ</w:t>
            </w:r>
          </w:p>
          <w:p w14:paraId="3CCB260A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273" w:type="dxa"/>
            <w:tcMar>
              <w:left w:w="43" w:type="dxa"/>
              <w:right w:w="43" w:type="dxa"/>
            </w:tcMar>
            <w:hideMark/>
          </w:tcPr>
          <w:p w14:paraId="587F1051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Administrative</w:t>
            </w:r>
          </w:p>
        </w:tc>
        <w:tc>
          <w:tcPr>
            <w:tcW w:w="1235" w:type="dxa"/>
            <w:tcMar>
              <w:left w:w="43" w:type="dxa"/>
              <w:right w:w="43" w:type="dxa"/>
            </w:tcMar>
            <w:hideMark/>
          </w:tcPr>
          <w:p w14:paraId="1DA1E698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Encounter/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br/>
              <w:t>claim</w:t>
            </w:r>
          </w:p>
        </w:tc>
        <w:tc>
          <w:tcPr>
            <w:tcW w:w="1465" w:type="dxa"/>
            <w:tcMar>
              <w:left w:w="43" w:type="dxa"/>
              <w:right w:w="43" w:type="dxa"/>
            </w:tcMar>
            <w:hideMark/>
          </w:tcPr>
          <w:p w14:paraId="67180FA9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No</w:t>
            </w:r>
          </w:p>
        </w:tc>
        <w:tc>
          <w:tcPr>
            <w:tcW w:w="900" w:type="dxa"/>
            <w:tcMar>
              <w:left w:w="43" w:type="dxa"/>
              <w:right w:w="43" w:type="dxa"/>
            </w:tcMar>
            <w:hideMark/>
          </w:tcPr>
          <w:p w14:paraId="211DBA50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No</w:t>
            </w:r>
          </w:p>
        </w:tc>
        <w:tc>
          <w:tcPr>
            <w:tcW w:w="1080" w:type="dxa"/>
            <w:tcMar>
              <w:left w:w="43" w:type="dxa"/>
              <w:right w:w="43" w:type="dxa"/>
            </w:tcMar>
            <w:hideMark/>
          </w:tcPr>
          <w:p w14:paraId="0C814277" w14:textId="7339652A" w:rsidR="008113B6" w:rsidRPr="00E270DC" w:rsidRDefault="00D05AEB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Formal Health-care Sector Costs</w:t>
            </w:r>
          </w:p>
        </w:tc>
        <w:tc>
          <w:tcPr>
            <w:tcW w:w="1350" w:type="dxa"/>
            <w:shd w:val="clear" w:color="auto" w:fill="FFFFFF" w:themeFill="background1"/>
            <w:tcMar>
              <w:left w:w="43" w:type="dxa"/>
              <w:right w:w="43" w:type="dxa"/>
            </w:tcMar>
            <w:hideMark/>
          </w:tcPr>
          <w:p w14:paraId="55DF99EF" w14:textId="7BEAF94F" w:rsidR="008113B6" w:rsidRPr="00E270DC" w:rsidRDefault="00EF1C30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  <w:t>Formal Health-care Sector Costs:</w:t>
            </w:r>
            <w:r w:rsidR="008113B6" w:rsidRPr="00E270DC"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  <w:br/>
            </w:r>
            <w:r w:rsidR="008113B6"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(Approximation of) paid/ reimbursed amount†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</w:tcPr>
          <w:p w14:paraId="7E214355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Social context, Economic context, Healthcare context</w:t>
            </w:r>
          </w:p>
          <w:p w14:paraId="5D210817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tcMar>
              <w:left w:w="43" w:type="dxa"/>
              <w:right w:w="43" w:type="dxa"/>
            </w:tcMar>
            <w:hideMark/>
          </w:tcPr>
          <w:p w14:paraId="57405011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  <w:t>Age and sex available?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Yes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br/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br/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  <w:t>Other available characteristics based on the EO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: Race/ethnicity (some states), Income or income status, Urban-rural status</w:t>
            </w:r>
          </w:p>
        </w:tc>
        <w:tc>
          <w:tcPr>
            <w:tcW w:w="1435" w:type="dxa"/>
            <w:tcMar>
              <w:left w:w="43" w:type="dxa"/>
              <w:right w:w="43" w:type="dxa"/>
            </w:tcMar>
            <w:hideMark/>
          </w:tcPr>
          <w:p w14:paraId="594C83BA" w14:textId="006B520D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SEDD, SID, AHA </w:t>
            </w:r>
          </w:p>
        </w:tc>
      </w:tr>
      <w:tr w:rsidR="008113B6" w:rsidRPr="00E270DC" w14:paraId="33D5B35C" w14:textId="77777777" w:rsidTr="00902261">
        <w:trPr>
          <w:cantSplit/>
        </w:trPr>
        <w:tc>
          <w:tcPr>
            <w:tcW w:w="1332" w:type="dxa"/>
            <w:shd w:val="clear" w:color="auto" w:fill="E5F0FB"/>
            <w:tcMar>
              <w:left w:w="43" w:type="dxa"/>
              <w:right w:w="43" w:type="dxa"/>
            </w:tcMar>
            <w:hideMark/>
          </w:tcPr>
          <w:p w14:paraId="5B4FDC01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b/>
                <w:bCs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b/>
                <w:bCs/>
                <w:spacing w:val="-2"/>
                <w:sz w:val="20"/>
                <w:szCs w:val="20"/>
              </w:rPr>
              <w:t>Nationwide Emergency Department Sample (HCUP-NEDS)</w:t>
            </w:r>
          </w:p>
          <w:p w14:paraId="21B7FEC9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b/>
                <w:bCs/>
                <w:i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b/>
                <w:bCs/>
                <w:i/>
                <w:spacing w:val="-2"/>
                <w:sz w:val="20"/>
                <w:szCs w:val="20"/>
              </w:rPr>
              <w:t>AHRQ</w:t>
            </w:r>
          </w:p>
          <w:p w14:paraId="2AB6387E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273" w:type="dxa"/>
            <w:tcMar>
              <w:left w:w="43" w:type="dxa"/>
              <w:right w:w="43" w:type="dxa"/>
            </w:tcMar>
            <w:hideMark/>
          </w:tcPr>
          <w:p w14:paraId="2BA1FA97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Administrative</w:t>
            </w:r>
          </w:p>
        </w:tc>
        <w:tc>
          <w:tcPr>
            <w:tcW w:w="1235" w:type="dxa"/>
            <w:tcMar>
              <w:left w:w="43" w:type="dxa"/>
              <w:right w:w="43" w:type="dxa"/>
            </w:tcMar>
            <w:hideMark/>
          </w:tcPr>
          <w:p w14:paraId="00172AE8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Encounter/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br/>
              <w:t>claim</w:t>
            </w:r>
          </w:p>
        </w:tc>
        <w:tc>
          <w:tcPr>
            <w:tcW w:w="1465" w:type="dxa"/>
            <w:tcMar>
              <w:left w:w="43" w:type="dxa"/>
              <w:right w:w="43" w:type="dxa"/>
            </w:tcMar>
            <w:hideMark/>
          </w:tcPr>
          <w:p w14:paraId="13D5B4AA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Yes</w:t>
            </w:r>
          </w:p>
        </w:tc>
        <w:tc>
          <w:tcPr>
            <w:tcW w:w="900" w:type="dxa"/>
            <w:tcMar>
              <w:left w:w="43" w:type="dxa"/>
              <w:right w:w="43" w:type="dxa"/>
            </w:tcMar>
            <w:hideMark/>
          </w:tcPr>
          <w:p w14:paraId="0880A1F3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No</w:t>
            </w:r>
          </w:p>
        </w:tc>
        <w:tc>
          <w:tcPr>
            <w:tcW w:w="1080" w:type="dxa"/>
            <w:tcMar>
              <w:left w:w="43" w:type="dxa"/>
              <w:right w:w="43" w:type="dxa"/>
            </w:tcMar>
            <w:hideMark/>
          </w:tcPr>
          <w:p w14:paraId="49D18D49" w14:textId="30376410" w:rsidR="008113B6" w:rsidRPr="00E270DC" w:rsidRDefault="00D05AEB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Formal Health-care Sector Costs</w:t>
            </w:r>
          </w:p>
        </w:tc>
        <w:tc>
          <w:tcPr>
            <w:tcW w:w="1350" w:type="dxa"/>
            <w:shd w:val="clear" w:color="auto" w:fill="FFFFFF" w:themeFill="background1"/>
            <w:tcMar>
              <w:left w:w="43" w:type="dxa"/>
              <w:right w:w="43" w:type="dxa"/>
            </w:tcMar>
            <w:hideMark/>
          </w:tcPr>
          <w:p w14:paraId="0725FF09" w14:textId="58067B26" w:rsidR="008113B6" w:rsidRPr="00E270DC" w:rsidRDefault="00EF1C30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  <w:t>Formal Health-care Sector Costs:</w:t>
            </w:r>
            <w:r w:rsidR="008113B6" w:rsidRPr="00E270DC"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  <w:br/>
            </w:r>
            <w:r w:rsidR="008113B6"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(Approximation of) paid/ reimbursed amount†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</w:tcPr>
          <w:p w14:paraId="57B5B18B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Social context, Economic context, Healthcare context</w:t>
            </w:r>
          </w:p>
          <w:p w14:paraId="706900F4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tcMar>
              <w:left w:w="43" w:type="dxa"/>
              <w:right w:w="43" w:type="dxa"/>
            </w:tcMar>
            <w:hideMark/>
          </w:tcPr>
          <w:p w14:paraId="07567A38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  <w:t>Age and sex available?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Yes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br/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br/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  <w:t>Other available characteristics based on the EO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: Income or income status, Urban-rural status</w:t>
            </w:r>
          </w:p>
        </w:tc>
        <w:tc>
          <w:tcPr>
            <w:tcW w:w="1435" w:type="dxa"/>
            <w:tcMar>
              <w:left w:w="43" w:type="dxa"/>
              <w:right w:w="43" w:type="dxa"/>
            </w:tcMar>
            <w:hideMark/>
          </w:tcPr>
          <w:p w14:paraId="1B9B6746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None</w:t>
            </w:r>
          </w:p>
        </w:tc>
      </w:tr>
      <w:tr w:rsidR="008113B6" w:rsidRPr="00E270DC" w14:paraId="2ACE28BC" w14:textId="77777777" w:rsidTr="00902261">
        <w:trPr>
          <w:cantSplit/>
        </w:trPr>
        <w:tc>
          <w:tcPr>
            <w:tcW w:w="1332" w:type="dxa"/>
            <w:shd w:val="clear" w:color="auto" w:fill="E5F0FB"/>
            <w:tcMar>
              <w:left w:w="43" w:type="dxa"/>
              <w:right w:w="43" w:type="dxa"/>
            </w:tcMar>
            <w:hideMark/>
          </w:tcPr>
          <w:p w14:paraId="284E9C7A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b/>
                <w:bCs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b/>
                <w:bCs/>
                <w:spacing w:val="-2"/>
                <w:sz w:val="20"/>
                <w:szCs w:val="20"/>
              </w:rPr>
              <w:t>State Emergency Department Databases (HCUP-SEDD)</w:t>
            </w:r>
          </w:p>
          <w:p w14:paraId="6AD5B5CE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b/>
                <w:bCs/>
                <w:i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b/>
                <w:bCs/>
                <w:i/>
                <w:spacing w:val="-2"/>
                <w:sz w:val="20"/>
                <w:szCs w:val="20"/>
              </w:rPr>
              <w:t>AHRQ</w:t>
            </w:r>
          </w:p>
          <w:p w14:paraId="23AC9699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273" w:type="dxa"/>
            <w:tcMar>
              <w:left w:w="43" w:type="dxa"/>
              <w:right w:w="43" w:type="dxa"/>
            </w:tcMar>
            <w:hideMark/>
          </w:tcPr>
          <w:p w14:paraId="2F1A41AD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Administrative</w:t>
            </w:r>
          </w:p>
        </w:tc>
        <w:tc>
          <w:tcPr>
            <w:tcW w:w="1235" w:type="dxa"/>
            <w:tcMar>
              <w:left w:w="43" w:type="dxa"/>
              <w:right w:w="43" w:type="dxa"/>
            </w:tcMar>
            <w:hideMark/>
          </w:tcPr>
          <w:p w14:paraId="1D565860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Encounter/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br/>
              <w:t>claim</w:t>
            </w:r>
          </w:p>
        </w:tc>
        <w:tc>
          <w:tcPr>
            <w:tcW w:w="1465" w:type="dxa"/>
            <w:tcMar>
              <w:left w:w="43" w:type="dxa"/>
              <w:right w:w="43" w:type="dxa"/>
            </w:tcMar>
            <w:hideMark/>
          </w:tcPr>
          <w:p w14:paraId="14891C24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No</w:t>
            </w:r>
          </w:p>
        </w:tc>
        <w:tc>
          <w:tcPr>
            <w:tcW w:w="900" w:type="dxa"/>
            <w:tcMar>
              <w:left w:w="43" w:type="dxa"/>
              <w:right w:w="43" w:type="dxa"/>
            </w:tcMar>
            <w:hideMark/>
          </w:tcPr>
          <w:p w14:paraId="6B094C92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No</w:t>
            </w:r>
          </w:p>
        </w:tc>
        <w:tc>
          <w:tcPr>
            <w:tcW w:w="1080" w:type="dxa"/>
            <w:tcMar>
              <w:left w:w="43" w:type="dxa"/>
              <w:right w:w="43" w:type="dxa"/>
            </w:tcMar>
            <w:hideMark/>
          </w:tcPr>
          <w:p w14:paraId="5ECB5F6B" w14:textId="0BAF5522" w:rsidR="008113B6" w:rsidRPr="00E270DC" w:rsidRDefault="00D05AEB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Formal Health-care Sector Costs</w:t>
            </w:r>
          </w:p>
        </w:tc>
        <w:tc>
          <w:tcPr>
            <w:tcW w:w="1350" w:type="dxa"/>
            <w:shd w:val="clear" w:color="auto" w:fill="FFFFFF" w:themeFill="background1"/>
            <w:tcMar>
              <w:left w:w="43" w:type="dxa"/>
              <w:right w:w="43" w:type="dxa"/>
            </w:tcMar>
            <w:hideMark/>
          </w:tcPr>
          <w:p w14:paraId="3B1878BE" w14:textId="6061BFEF" w:rsidR="008113B6" w:rsidRPr="00E270DC" w:rsidRDefault="00EF1C30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  <w:t>Formal Health-care Sector Costs:</w:t>
            </w:r>
            <w:r w:rsidR="008113B6" w:rsidRPr="00E270DC"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  <w:br/>
            </w:r>
            <w:r w:rsidR="008113B6"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(Approximation of) paid/ reimbursed amount†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</w:tcPr>
          <w:p w14:paraId="34DCE7F1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Social context, Economic context, Healthcare context</w:t>
            </w:r>
          </w:p>
          <w:p w14:paraId="19BAD701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tcMar>
              <w:left w:w="43" w:type="dxa"/>
              <w:right w:w="43" w:type="dxa"/>
            </w:tcMar>
            <w:hideMark/>
          </w:tcPr>
          <w:p w14:paraId="2FD6FBA9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  <w:t>Age and sex available?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Yes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br/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br/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  <w:t>Other available characteristics based on the EO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: Urban-rural status</w:t>
            </w:r>
          </w:p>
        </w:tc>
        <w:tc>
          <w:tcPr>
            <w:tcW w:w="1435" w:type="dxa"/>
            <w:tcMar>
              <w:left w:w="43" w:type="dxa"/>
              <w:right w:w="43" w:type="dxa"/>
            </w:tcMar>
            <w:hideMark/>
          </w:tcPr>
          <w:p w14:paraId="65814202" w14:textId="210D11B6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SASD, SID, AHA </w:t>
            </w:r>
          </w:p>
        </w:tc>
      </w:tr>
      <w:tr w:rsidR="008113B6" w:rsidRPr="00E270DC" w14:paraId="0938FBA7" w14:textId="77777777" w:rsidTr="00902261">
        <w:trPr>
          <w:cantSplit/>
        </w:trPr>
        <w:tc>
          <w:tcPr>
            <w:tcW w:w="1332" w:type="dxa"/>
            <w:shd w:val="clear" w:color="auto" w:fill="E5F0FB"/>
            <w:tcMar>
              <w:left w:w="43" w:type="dxa"/>
              <w:right w:w="43" w:type="dxa"/>
            </w:tcMar>
            <w:hideMark/>
          </w:tcPr>
          <w:p w14:paraId="41FD7E40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b/>
                <w:bCs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b/>
                <w:bCs/>
                <w:spacing w:val="-2"/>
                <w:sz w:val="20"/>
                <w:szCs w:val="20"/>
              </w:rPr>
              <w:lastRenderedPageBreak/>
              <w:t>Medicare Health Outcomes Survey (MHOS)</w:t>
            </w:r>
          </w:p>
          <w:p w14:paraId="34E141CE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b/>
                <w:bCs/>
                <w:i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b/>
                <w:bCs/>
                <w:i/>
                <w:spacing w:val="-2"/>
                <w:sz w:val="20"/>
                <w:szCs w:val="20"/>
              </w:rPr>
              <w:t>CMS</w:t>
            </w:r>
          </w:p>
          <w:p w14:paraId="40A64C89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273" w:type="dxa"/>
            <w:tcMar>
              <w:left w:w="43" w:type="dxa"/>
              <w:right w:w="43" w:type="dxa"/>
            </w:tcMar>
            <w:hideMark/>
          </w:tcPr>
          <w:p w14:paraId="46D2EF4C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Survey</w:t>
            </w:r>
          </w:p>
        </w:tc>
        <w:tc>
          <w:tcPr>
            <w:tcW w:w="1235" w:type="dxa"/>
            <w:tcMar>
              <w:left w:w="43" w:type="dxa"/>
              <w:right w:w="43" w:type="dxa"/>
            </w:tcMar>
            <w:hideMark/>
          </w:tcPr>
          <w:p w14:paraId="2533140C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Individual</w:t>
            </w:r>
          </w:p>
        </w:tc>
        <w:tc>
          <w:tcPr>
            <w:tcW w:w="1465" w:type="dxa"/>
            <w:tcMar>
              <w:left w:w="43" w:type="dxa"/>
              <w:right w:w="43" w:type="dxa"/>
            </w:tcMar>
            <w:hideMark/>
          </w:tcPr>
          <w:p w14:paraId="3394D73E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Yes</w:t>
            </w:r>
          </w:p>
        </w:tc>
        <w:tc>
          <w:tcPr>
            <w:tcW w:w="900" w:type="dxa"/>
            <w:tcMar>
              <w:left w:w="43" w:type="dxa"/>
              <w:right w:w="43" w:type="dxa"/>
            </w:tcMar>
            <w:hideMark/>
          </w:tcPr>
          <w:p w14:paraId="701238EB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Yes</w:t>
            </w:r>
          </w:p>
        </w:tc>
        <w:tc>
          <w:tcPr>
            <w:tcW w:w="1080" w:type="dxa"/>
            <w:tcMar>
              <w:left w:w="43" w:type="dxa"/>
              <w:right w:w="43" w:type="dxa"/>
            </w:tcMar>
            <w:hideMark/>
          </w:tcPr>
          <w:p w14:paraId="436D82C2" w14:textId="0D6D3D73" w:rsidR="00424EE8" w:rsidRPr="00E270DC" w:rsidRDefault="00424EE8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Informal Health-care Sector</w:t>
            </w:r>
            <w:r w:rsidR="008113B6"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Costs, </w:t>
            </w:r>
          </w:p>
          <w:p w14:paraId="2E9BDFC7" w14:textId="77777777" w:rsidR="00424EE8" w:rsidRPr="00E270DC" w:rsidRDefault="00424EE8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</w:p>
          <w:p w14:paraId="061E6F95" w14:textId="32DB1F73" w:rsidR="008113B6" w:rsidRPr="00E270DC" w:rsidRDefault="00424EE8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Non-Health-care Sector </w:t>
            </w:r>
            <w:r w:rsidR="008113B6"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Costs</w:t>
            </w:r>
          </w:p>
        </w:tc>
        <w:tc>
          <w:tcPr>
            <w:tcW w:w="1350" w:type="dxa"/>
            <w:tcMar>
              <w:left w:w="43" w:type="dxa"/>
              <w:right w:w="43" w:type="dxa"/>
            </w:tcMar>
            <w:hideMark/>
          </w:tcPr>
          <w:p w14:paraId="58AB634C" w14:textId="51C6126E" w:rsidR="008113B6" w:rsidRPr="00E270DC" w:rsidRDefault="00424EE8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  <w:t xml:space="preserve">Informal Health-care Sector </w:t>
            </w:r>
            <w:r w:rsidR="008113B6" w:rsidRPr="00E270DC"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  <w:t>Costs</w:t>
            </w:r>
            <w:r w:rsidR="008113B6"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:</w:t>
            </w:r>
            <w:r w:rsidR="008113B6"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br/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Unpaid caregiver time</w:t>
            </w:r>
            <w:r w:rsidR="008113B6"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br/>
            </w:r>
            <w:r w:rsidR="008113B6"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br/>
            </w:r>
            <w:proofErr w:type="gramStart"/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  <w:t>Non-Health</w:t>
            </w:r>
            <w:proofErr w:type="gramEnd"/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  <w:t xml:space="preserve">-care Sector </w:t>
            </w:r>
            <w:r w:rsidR="008113B6" w:rsidRPr="00E270DC"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  <w:t>Costs</w:t>
            </w:r>
            <w:r w:rsidR="008113B6"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: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H</w:t>
            </w:r>
            <w:r w:rsidR="008113B6"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ome production and leisure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time</w:t>
            </w:r>
            <w:r w:rsidR="008113B6"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, 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p</w:t>
            </w:r>
            <w:r w:rsidR="008113B6"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roductivity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</w:tcPr>
          <w:p w14:paraId="420D2EFB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Social context, Economic context</w:t>
            </w:r>
          </w:p>
          <w:p w14:paraId="0ED01AE5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tcMar>
              <w:left w:w="43" w:type="dxa"/>
              <w:right w:w="43" w:type="dxa"/>
            </w:tcMar>
            <w:hideMark/>
          </w:tcPr>
          <w:p w14:paraId="60A47026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  <w:t>Age and sex available?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Yes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br/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br/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  <w:t>Other available characteristics based on the EO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: Race/ethnicity, Disability status, </w:t>
            </w:r>
            <w:proofErr w:type="gramStart"/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Income</w:t>
            </w:r>
            <w:proofErr w:type="gramEnd"/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or income status</w:t>
            </w:r>
          </w:p>
        </w:tc>
        <w:tc>
          <w:tcPr>
            <w:tcW w:w="1435" w:type="dxa"/>
            <w:tcMar>
              <w:left w:w="43" w:type="dxa"/>
              <w:right w:w="43" w:type="dxa"/>
            </w:tcMar>
            <w:hideMark/>
          </w:tcPr>
          <w:p w14:paraId="1F6F3B0C" w14:textId="77777777" w:rsidR="008113B6" w:rsidRPr="00E270DC" w:rsidRDefault="008113B6" w:rsidP="00902261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Surveillance, Epidemiology, and End Results (SEER)</w:t>
            </w:r>
          </w:p>
        </w:tc>
      </w:tr>
      <w:tr w:rsidR="00424EE8" w:rsidRPr="00E270DC" w14:paraId="394D8B25" w14:textId="77777777" w:rsidTr="00902261">
        <w:trPr>
          <w:cantSplit/>
        </w:trPr>
        <w:tc>
          <w:tcPr>
            <w:tcW w:w="1332" w:type="dxa"/>
            <w:shd w:val="clear" w:color="auto" w:fill="E5F0FB"/>
            <w:tcMar>
              <w:left w:w="43" w:type="dxa"/>
              <w:right w:w="43" w:type="dxa"/>
            </w:tcMar>
            <w:hideMark/>
          </w:tcPr>
          <w:p w14:paraId="6A1AE34C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b/>
                <w:bCs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b/>
                <w:bCs/>
                <w:spacing w:val="-2"/>
                <w:sz w:val="20"/>
                <w:szCs w:val="20"/>
              </w:rPr>
              <w:t>Behavioral Risk Factor Surveillance System (BRFSS)</w:t>
            </w:r>
          </w:p>
          <w:p w14:paraId="248ECC34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b/>
                <w:bCs/>
                <w:i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b/>
                <w:bCs/>
                <w:i/>
                <w:spacing w:val="-2"/>
                <w:sz w:val="20"/>
                <w:szCs w:val="20"/>
              </w:rPr>
              <w:t>CDC</w:t>
            </w:r>
          </w:p>
          <w:p w14:paraId="153CA875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273" w:type="dxa"/>
            <w:tcMar>
              <w:left w:w="43" w:type="dxa"/>
              <w:right w:w="43" w:type="dxa"/>
            </w:tcMar>
            <w:hideMark/>
          </w:tcPr>
          <w:p w14:paraId="53174182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Survey</w:t>
            </w:r>
          </w:p>
        </w:tc>
        <w:tc>
          <w:tcPr>
            <w:tcW w:w="1235" w:type="dxa"/>
            <w:tcMar>
              <w:left w:w="43" w:type="dxa"/>
              <w:right w:w="43" w:type="dxa"/>
            </w:tcMar>
            <w:hideMark/>
          </w:tcPr>
          <w:p w14:paraId="3E38EA20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Individual</w:t>
            </w:r>
          </w:p>
        </w:tc>
        <w:tc>
          <w:tcPr>
            <w:tcW w:w="1465" w:type="dxa"/>
            <w:tcMar>
              <w:left w:w="43" w:type="dxa"/>
              <w:right w:w="43" w:type="dxa"/>
            </w:tcMar>
            <w:hideMark/>
          </w:tcPr>
          <w:p w14:paraId="287A958F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Yes</w:t>
            </w:r>
          </w:p>
        </w:tc>
        <w:tc>
          <w:tcPr>
            <w:tcW w:w="900" w:type="dxa"/>
            <w:tcMar>
              <w:left w:w="43" w:type="dxa"/>
              <w:right w:w="43" w:type="dxa"/>
            </w:tcMar>
            <w:hideMark/>
          </w:tcPr>
          <w:p w14:paraId="01C850D1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Yes</w:t>
            </w:r>
          </w:p>
        </w:tc>
        <w:tc>
          <w:tcPr>
            <w:tcW w:w="1080" w:type="dxa"/>
            <w:tcMar>
              <w:left w:w="43" w:type="dxa"/>
              <w:right w:w="43" w:type="dxa"/>
            </w:tcMar>
            <w:hideMark/>
          </w:tcPr>
          <w:p w14:paraId="48951436" w14:textId="210E024B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Informal Health-care Sector Costs, </w:t>
            </w:r>
          </w:p>
          <w:p w14:paraId="317ACA1E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</w:p>
          <w:p w14:paraId="7CD1086F" w14:textId="36BDE9C4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Non-Health-care Sector Costs</w:t>
            </w:r>
          </w:p>
        </w:tc>
        <w:tc>
          <w:tcPr>
            <w:tcW w:w="1350" w:type="dxa"/>
            <w:tcMar>
              <w:left w:w="43" w:type="dxa"/>
              <w:right w:w="43" w:type="dxa"/>
            </w:tcMar>
            <w:hideMark/>
          </w:tcPr>
          <w:p w14:paraId="7A3D9876" w14:textId="42F57459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  <w:t>Informal Health-care Sector Costs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: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br/>
              <w:t>Unpaid caregiver time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br/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br/>
            </w:r>
            <w:proofErr w:type="gramStart"/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  <w:t>Non-Health</w:t>
            </w:r>
            <w:proofErr w:type="gramEnd"/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  <w:t>-care Sector Costs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: Home production and leisure time</w:t>
            </w:r>
            <w:r w:rsidRPr="00E270DC" w:rsidDel="00424EE8"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</w:tcPr>
          <w:p w14:paraId="280EEDAA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Social context, Economic context, Physical Infrastructure, Healthcare context</w:t>
            </w:r>
          </w:p>
          <w:p w14:paraId="5FC063E7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tcMar>
              <w:left w:w="43" w:type="dxa"/>
              <w:right w:w="43" w:type="dxa"/>
            </w:tcMar>
            <w:hideMark/>
          </w:tcPr>
          <w:p w14:paraId="72C58A41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  <w:t>Age and sex available?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Yes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br/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br/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  <w:t>Other available characteristics based on the EO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: Race/ethnicity, Income or income status, Urban-rural status</w:t>
            </w:r>
          </w:p>
        </w:tc>
        <w:tc>
          <w:tcPr>
            <w:tcW w:w="1435" w:type="dxa"/>
            <w:tcMar>
              <w:left w:w="43" w:type="dxa"/>
              <w:right w:w="43" w:type="dxa"/>
            </w:tcMar>
            <w:hideMark/>
          </w:tcPr>
          <w:p w14:paraId="1F55CAB0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None</w:t>
            </w:r>
          </w:p>
        </w:tc>
      </w:tr>
      <w:tr w:rsidR="00424EE8" w:rsidRPr="00E270DC" w14:paraId="4EA9E4A9" w14:textId="77777777" w:rsidTr="00902261">
        <w:trPr>
          <w:cantSplit/>
        </w:trPr>
        <w:tc>
          <w:tcPr>
            <w:tcW w:w="1332" w:type="dxa"/>
            <w:shd w:val="clear" w:color="auto" w:fill="E5F0FB"/>
            <w:tcMar>
              <w:left w:w="43" w:type="dxa"/>
              <w:right w:w="43" w:type="dxa"/>
            </w:tcMar>
            <w:hideMark/>
          </w:tcPr>
          <w:p w14:paraId="6EDFCFAC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b/>
                <w:bCs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b/>
                <w:bCs/>
                <w:spacing w:val="-2"/>
                <w:sz w:val="20"/>
                <w:szCs w:val="20"/>
              </w:rPr>
              <w:lastRenderedPageBreak/>
              <w:t>Current Population Survey (CPS)</w:t>
            </w:r>
          </w:p>
          <w:p w14:paraId="1B2EF365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b/>
                <w:bCs/>
                <w:i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b/>
                <w:bCs/>
                <w:i/>
                <w:spacing w:val="-2"/>
                <w:sz w:val="20"/>
                <w:szCs w:val="20"/>
              </w:rPr>
              <w:t>U.S. Census Bureau</w:t>
            </w:r>
          </w:p>
          <w:p w14:paraId="733C318B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273" w:type="dxa"/>
            <w:tcMar>
              <w:left w:w="43" w:type="dxa"/>
              <w:right w:w="43" w:type="dxa"/>
            </w:tcMar>
            <w:hideMark/>
          </w:tcPr>
          <w:p w14:paraId="6745A91D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Survey</w:t>
            </w:r>
          </w:p>
        </w:tc>
        <w:tc>
          <w:tcPr>
            <w:tcW w:w="1235" w:type="dxa"/>
            <w:tcMar>
              <w:left w:w="43" w:type="dxa"/>
              <w:right w:w="43" w:type="dxa"/>
            </w:tcMar>
            <w:hideMark/>
          </w:tcPr>
          <w:p w14:paraId="7675B50B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Individual</w:t>
            </w:r>
          </w:p>
        </w:tc>
        <w:tc>
          <w:tcPr>
            <w:tcW w:w="1465" w:type="dxa"/>
            <w:tcMar>
              <w:left w:w="43" w:type="dxa"/>
              <w:right w:w="43" w:type="dxa"/>
            </w:tcMar>
            <w:hideMark/>
          </w:tcPr>
          <w:p w14:paraId="1CAF5C56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Yes</w:t>
            </w:r>
          </w:p>
        </w:tc>
        <w:tc>
          <w:tcPr>
            <w:tcW w:w="900" w:type="dxa"/>
            <w:tcMar>
              <w:left w:w="43" w:type="dxa"/>
              <w:right w:w="43" w:type="dxa"/>
            </w:tcMar>
            <w:hideMark/>
          </w:tcPr>
          <w:p w14:paraId="0E76141B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Yes</w:t>
            </w:r>
          </w:p>
        </w:tc>
        <w:tc>
          <w:tcPr>
            <w:tcW w:w="1080" w:type="dxa"/>
            <w:tcMar>
              <w:left w:w="43" w:type="dxa"/>
              <w:right w:w="43" w:type="dxa"/>
            </w:tcMar>
            <w:hideMark/>
          </w:tcPr>
          <w:p w14:paraId="164D0A4A" w14:textId="69D98534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Informal Health-care Sector Costs, </w:t>
            </w:r>
          </w:p>
          <w:p w14:paraId="58D805B0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</w:p>
          <w:p w14:paraId="62EE0083" w14:textId="5D7D47CE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Non-Health-care Sector Costs</w:t>
            </w:r>
          </w:p>
        </w:tc>
        <w:tc>
          <w:tcPr>
            <w:tcW w:w="1350" w:type="dxa"/>
            <w:tcMar>
              <w:left w:w="43" w:type="dxa"/>
              <w:right w:w="43" w:type="dxa"/>
            </w:tcMar>
            <w:hideMark/>
          </w:tcPr>
          <w:p w14:paraId="5F967DFA" w14:textId="2C32122E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  <w:t>Informal Health-care Sector Costs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: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br/>
              <w:t>Unpaid caregiver time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br/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br/>
            </w:r>
            <w:proofErr w:type="gramStart"/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  <w:t>Non-Health</w:t>
            </w:r>
            <w:proofErr w:type="gramEnd"/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  <w:t>-care Sector Costs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: Absenteeism, ability to work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</w:tcPr>
          <w:p w14:paraId="2B6BB83D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Social context, Economic context, Healthcare context</w:t>
            </w:r>
          </w:p>
          <w:p w14:paraId="5E87BC86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tcMar>
              <w:left w:w="43" w:type="dxa"/>
              <w:right w:w="43" w:type="dxa"/>
            </w:tcMar>
            <w:hideMark/>
          </w:tcPr>
          <w:p w14:paraId="18583BA5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  <w:t>Age and sex available?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Yes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br/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br/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  <w:t>Other available characteristics based on the EO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: Race/ethnicity, Disability status, </w:t>
            </w:r>
            <w:proofErr w:type="gramStart"/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Income</w:t>
            </w:r>
            <w:proofErr w:type="gramEnd"/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or income status</w:t>
            </w:r>
          </w:p>
        </w:tc>
        <w:tc>
          <w:tcPr>
            <w:tcW w:w="1435" w:type="dxa"/>
            <w:tcMar>
              <w:left w:w="43" w:type="dxa"/>
              <w:right w:w="43" w:type="dxa"/>
            </w:tcMar>
            <w:hideMark/>
          </w:tcPr>
          <w:p w14:paraId="0BF4F00D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None</w:t>
            </w:r>
          </w:p>
        </w:tc>
      </w:tr>
      <w:tr w:rsidR="00424EE8" w:rsidRPr="00E270DC" w14:paraId="15130FFC" w14:textId="77777777" w:rsidTr="00902261">
        <w:trPr>
          <w:cantSplit/>
        </w:trPr>
        <w:tc>
          <w:tcPr>
            <w:tcW w:w="1332" w:type="dxa"/>
            <w:shd w:val="clear" w:color="auto" w:fill="E5F0FB"/>
            <w:tcMar>
              <w:left w:w="43" w:type="dxa"/>
              <w:right w:w="43" w:type="dxa"/>
            </w:tcMar>
            <w:hideMark/>
          </w:tcPr>
          <w:p w14:paraId="66B5FB3D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b/>
                <w:bCs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b/>
                <w:bCs/>
                <w:spacing w:val="-2"/>
                <w:sz w:val="20"/>
                <w:szCs w:val="20"/>
              </w:rPr>
              <w:t>Panel Study of Income Dynamics (PSID)</w:t>
            </w:r>
          </w:p>
          <w:p w14:paraId="6E7436D0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b/>
                <w:bCs/>
                <w:i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b/>
                <w:bCs/>
                <w:i/>
                <w:spacing w:val="-2"/>
                <w:sz w:val="20"/>
                <w:szCs w:val="20"/>
              </w:rPr>
              <w:t>University of Michigan</w:t>
            </w:r>
          </w:p>
          <w:p w14:paraId="7B67B9BA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273" w:type="dxa"/>
            <w:tcMar>
              <w:left w:w="43" w:type="dxa"/>
              <w:right w:w="43" w:type="dxa"/>
            </w:tcMar>
            <w:hideMark/>
          </w:tcPr>
          <w:p w14:paraId="554D11A0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Survey</w:t>
            </w:r>
          </w:p>
        </w:tc>
        <w:tc>
          <w:tcPr>
            <w:tcW w:w="1235" w:type="dxa"/>
            <w:tcMar>
              <w:left w:w="43" w:type="dxa"/>
              <w:right w:w="43" w:type="dxa"/>
            </w:tcMar>
            <w:hideMark/>
          </w:tcPr>
          <w:p w14:paraId="08AA071D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Individual</w:t>
            </w:r>
          </w:p>
        </w:tc>
        <w:tc>
          <w:tcPr>
            <w:tcW w:w="1465" w:type="dxa"/>
            <w:tcMar>
              <w:left w:w="43" w:type="dxa"/>
              <w:right w:w="43" w:type="dxa"/>
            </w:tcMar>
            <w:hideMark/>
          </w:tcPr>
          <w:p w14:paraId="7DDF8ACB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Yes</w:t>
            </w:r>
          </w:p>
        </w:tc>
        <w:tc>
          <w:tcPr>
            <w:tcW w:w="900" w:type="dxa"/>
            <w:tcMar>
              <w:left w:w="43" w:type="dxa"/>
              <w:right w:w="43" w:type="dxa"/>
            </w:tcMar>
            <w:hideMark/>
          </w:tcPr>
          <w:p w14:paraId="03DC94D9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Yes</w:t>
            </w:r>
          </w:p>
        </w:tc>
        <w:tc>
          <w:tcPr>
            <w:tcW w:w="1080" w:type="dxa"/>
            <w:tcMar>
              <w:left w:w="43" w:type="dxa"/>
              <w:right w:w="43" w:type="dxa"/>
            </w:tcMar>
            <w:hideMark/>
          </w:tcPr>
          <w:p w14:paraId="454189E8" w14:textId="3C840959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Informal Health-care Sector Costs, </w:t>
            </w:r>
          </w:p>
          <w:p w14:paraId="30676F54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</w:p>
          <w:p w14:paraId="4046E920" w14:textId="731734B3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Non-Health-care Sector Costs</w:t>
            </w:r>
          </w:p>
        </w:tc>
        <w:tc>
          <w:tcPr>
            <w:tcW w:w="1350" w:type="dxa"/>
            <w:tcMar>
              <w:left w:w="43" w:type="dxa"/>
              <w:right w:w="43" w:type="dxa"/>
            </w:tcMar>
            <w:hideMark/>
          </w:tcPr>
          <w:p w14:paraId="7B6A557A" w14:textId="0AEAAC25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  <w:t>Informal Health-care Sector Costs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: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br/>
              <w:t>Unpaid caregiver time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br/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br/>
            </w:r>
            <w:proofErr w:type="gramStart"/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  <w:t>Non-Health</w:t>
            </w:r>
            <w:proofErr w:type="gramEnd"/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  <w:t>-care Sector Costs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: Absenteeism, home production &amp; leisure time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</w:tcPr>
          <w:p w14:paraId="395E15E4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Social context, Economic context, Education, Physical Infrastructure, Healthcare context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  <w:hideMark/>
          </w:tcPr>
          <w:p w14:paraId="697AAD4F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  <w:t>Age and sex available?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Yes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br/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br/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  <w:t>Other available characteristics based on the EO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: Race/ethnicity, </w:t>
            </w:r>
            <w:proofErr w:type="gramStart"/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Religious</w:t>
            </w:r>
            <w:proofErr w:type="gramEnd"/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affiliation, Disability Status, Urban-rural status, Income or income status</w:t>
            </w:r>
          </w:p>
        </w:tc>
        <w:tc>
          <w:tcPr>
            <w:tcW w:w="1435" w:type="dxa"/>
            <w:tcMar>
              <w:left w:w="43" w:type="dxa"/>
              <w:right w:w="43" w:type="dxa"/>
            </w:tcMar>
            <w:hideMark/>
          </w:tcPr>
          <w:p w14:paraId="2257959B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Medicare, National Center for Education Statistics (NCES), HUD, NDI</w:t>
            </w:r>
          </w:p>
        </w:tc>
      </w:tr>
      <w:tr w:rsidR="00424EE8" w:rsidRPr="00E270DC" w14:paraId="0B078835" w14:textId="77777777" w:rsidTr="00902261">
        <w:trPr>
          <w:cantSplit/>
        </w:trPr>
        <w:tc>
          <w:tcPr>
            <w:tcW w:w="1332" w:type="dxa"/>
            <w:shd w:val="clear" w:color="auto" w:fill="E5F0FB"/>
            <w:tcMar>
              <w:left w:w="43" w:type="dxa"/>
              <w:right w:w="43" w:type="dxa"/>
            </w:tcMar>
            <w:hideMark/>
          </w:tcPr>
          <w:p w14:paraId="175904A0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b/>
                <w:bCs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b/>
                <w:bCs/>
                <w:spacing w:val="-2"/>
                <w:sz w:val="20"/>
                <w:szCs w:val="20"/>
              </w:rPr>
              <w:lastRenderedPageBreak/>
              <w:t>National Longitudinal Survey of Youth (NLSY)</w:t>
            </w:r>
          </w:p>
          <w:p w14:paraId="4D132BF1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b/>
                <w:bCs/>
                <w:i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b/>
                <w:bCs/>
                <w:i/>
                <w:spacing w:val="-2"/>
                <w:sz w:val="20"/>
                <w:szCs w:val="20"/>
              </w:rPr>
              <w:t>BLS</w:t>
            </w:r>
          </w:p>
          <w:p w14:paraId="738990C4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273" w:type="dxa"/>
            <w:tcMar>
              <w:left w:w="43" w:type="dxa"/>
              <w:right w:w="43" w:type="dxa"/>
            </w:tcMar>
            <w:hideMark/>
          </w:tcPr>
          <w:p w14:paraId="7F83B5B2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Survey</w:t>
            </w:r>
          </w:p>
        </w:tc>
        <w:tc>
          <w:tcPr>
            <w:tcW w:w="1235" w:type="dxa"/>
            <w:tcMar>
              <w:left w:w="43" w:type="dxa"/>
              <w:right w:w="43" w:type="dxa"/>
            </w:tcMar>
            <w:hideMark/>
          </w:tcPr>
          <w:p w14:paraId="7ADE6FA9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Individual</w:t>
            </w:r>
          </w:p>
        </w:tc>
        <w:tc>
          <w:tcPr>
            <w:tcW w:w="1465" w:type="dxa"/>
            <w:tcMar>
              <w:left w:w="43" w:type="dxa"/>
              <w:right w:w="43" w:type="dxa"/>
            </w:tcMar>
            <w:hideMark/>
          </w:tcPr>
          <w:p w14:paraId="426EAC4B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Yes</w:t>
            </w:r>
          </w:p>
        </w:tc>
        <w:tc>
          <w:tcPr>
            <w:tcW w:w="900" w:type="dxa"/>
            <w:tcMar>
              <w:left w:w="43" w:type="dxa"/>
              <w:right w:w="43" w:type="dxa"/>
            </w:tcMar>
            <w:hideMark/>
          </w:tcPr>
          <w:p w14:paraId="2AD48380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Yes</w:t>
            </w:r>
          </w:p>
        </w:tc>
        <w:tc>
          <w:tcPr>
            <w:tcW w:w="1080" w:type="dxa"/>
            <w:tcMar>
              <w:left w:w="43" w:type="dxa"/>
              <w:right w:w="43" w:type="dxa"/>
            </w:tcMar>
            <w:hideMark/>
          </w:tcPr>
          <w:p w14:paraId="35C59F91" w14:textId="67DAC960" w:rsidR="00424EE8" w:rsidRPr="00E270DC" w:rsidRDefault="00E912D7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Non-Health-care Sector Costs</w:t>
            </w:r>
          </w:p>
        </w:tc>
        <w:tc>
          <w:tcPr>
            <w:tcW w:w="1350" w:type="dxa"/>
            <w:tcMar>
              <w:left w:w="43" w:type="dxa"/>
              <w:right w:w="43" w:type="dxa"/>
            </w:tcMar>
            <w:hideMark/>
          </w:tcPr>
          <w:p w14:paraId="79873DE3" w14:textId="4F6C6215" w:rsidR="00424EE8" w:rsidRPr="00E270DC" w:rsidRDefault="00E912D7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287AD1"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  <w:t>Non-Health-care Sector Costs</w:t>
            </w:r>
            <w:r w:rsidR="00424EE8"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:</w:t>
            </w:r>
            <w:r w:rsidR="00424EE8"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br/>
              <w:t>Productivity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</w:tcPr>
          <w:p w14:paraId="545E20DA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Social context, Economic context, Education, Physical Infrastructure</w:t>
            </w:r>
          </w:p>
          <w:p w14:paraId="3A1F40E9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tcMar>
              <w:left w:w="43" w:type="dxa"/>
              <w:right w:w="43" w:type="dxa"/>
            </w:tcMar>
            <w:hideMark/>
          </w:tcPr>
          <w:p w14:paraId="5C09EBD5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  <w:t>Age and sex available?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Yes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br/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br/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  <w:t>Other available characteristics based on the EO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: Religious affiliation, Disability status, Urban-rural status, Income or income status</w:t>
            </w:r>
          </w:p>
        </w:tc>
        <w:tc>
          <w:tcPr>
            <w:tcW w:w="1435" w:type="dxa"/>
            <w:tcMar>
              <w:left w:w="43" w:type="dxa"/>
              <w:right w:w="43" w:type="dxa"/>
            </w:tcMar>
            <w:hideMark/>
          </w:tcPr>
          <w:p w14:paraId="03A92545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None</w:t>
            </w:r>
          </w:p>
        </w:tc>
      </w:tr>
      <w:tr w:rsidR="00424EE8" w:rsidRPr="00E270DC" w14:paraId="34C006C5" w14:textId="77777777" w:rsidTr="00902261">
        <w:trPr>
          <w:cantSplit/>
        </w:trPr>
        <w:tc>
          <w:tcPr>
            <w:tcW w:w="1332" w:type="dxa"/>
            <w:shd w:val="clear" w:color="auto" w:fill="E5F0FB"/>
            <w:tcMar>
              <w:left w:w="43" w:type="dxa"/>
              <w:right w:w="43" w:type="dxa"/>
            </w:tcMar>
            <w:hideMark/>
          </w:tcPr>
          <w:p w14:paraId="3B011F50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b/>
                <w:bCs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b/>
                <w:bCs/>
                <w:spacing w:val="-2"/>
                <w:sz w:val="20"/>
                <w:szCs w:val="20"/>
              </w:rPr>
              <w:t>American Time Use Survey (ATUS)</w:t>
            </w:r>
          </w:p>
          <w:p w14:paraId="351B1389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b/>
                <w:bCs/>
                <w:i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b/>
                <w:bCs/>
                <w:i/>
                <w:spacing w:val="-2"/>
                <w:sz w:val="20"/>
                <w:szCs w:val="20"/>
              </w:rPr>
              <w:t>BLS</w:t>
            </w:r>
          </w:p>
        </w:tc>
        <w:tc>
          <w:tcPr>
            <w:tcW w:w="1273" w:type="dxa"/>
            <w:tcMar>
              <w:left w:w="43" w:type="dxa"/>
              <w:right w:w="43" w:type="dxa"/>
            </w:tcMar>
            <w:hideMark/>
          </w:tcPr>
          <w:p w14:paraId="6AC92F95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Survey</w:t>
            </w:r>
          </w:p>
        </w:tc>
        <w:tc>
          <w:tcPr>
            <w:tcW w:w="1235" w:type="dxa"/>
            <w:tcMar>
              <w:left w:w="43" w:type="dxa"/>
              <w:right w:w="43" w:type="dxa"/>
            </w:tcMar>
            <w:hideMark/>
          </w:tcPr>
          <w:p w14:paraId="4333458A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Individual</w:t>
            </w:r>
          </w:p>
        </w:tc>
        <w:tc>
          <w:tcPr>
            <w:tcW w:w="1465" w:type="dxa"/>
            <w:tcMar>
              <w:left w:w="43" w:type="dxa"/>
              <w:right w:w="43" w:type="dxa"/>
            </w:tcMar>
            <w:hideMark/>
          </w:tcPr>
          <w:p w14:paraId="20FF93E1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Yes</w:t>
            </w:r>
          </w:p>
        </w:tc>
        <w:tc>
          <w:tcPr>
            <w:tcW w:w="900" w:type="dxa"/>
            <w:tcMar>
              <w:left w:w="43" w:type="dxa"/>
              <w:right w:w="43" w:type="dxa"/>
            </w:tcMar>
            <w:hideMark/>
          </w:tcPr>
          <w:p w14:paraId="07D8E2ED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Yes</w:t>
            </w:r>
          </w:p>
        </w:tc>
        <w:tc>
          <w:tcPr>
            <w:tcW w:w="1080" w:type="dxa"/>
            <w:tcMar>
              <w:left w:w="43" w:type="dxa"/>
              <w:right w:w="43" w:type="dxa"/>
            </w:tcMar>
            <w:hideMark/>
          </w:tcPr>
          <w:p w14:paraId="410384F0" w14:textId="0BFBA349" w:rsidR="00424EE8" w:rsidRPr="00E270DC" w:rsidRDefault="00561357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Informal Health-care Sector Costs</w:t>
            </w:r>
            <w:r w:rsidR="00424EE8"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, </w:t>
            </w:r>
          </w:p>
          <w:p w14:paraId="646D6EDD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</w:p>
          <w:p w14:paraId="26865CD1" w14:textId="4FB3F153" w:rsidR="00424EE8" w:rsidRPr="00E270DC" w:rsidRDefault="00E912D7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Non-Health-care Sector Costs</w:t>
            </w:r>
          </w:p>
        </w:tc>
        <w:tc>
          <w:tcPr>
            <w:tcW w:w="1350" w:type="dxa"/>
            <w:tcMar>
              <w:left w:w="43" w:type="dxa"/>
              <w:right w:w="43" w:type="dxa"/>
            </w:tcMar>
            <w:hideMark/>
          </w:tcPr>
          <w:p w14:paraId="0BA372AE" w14:textId="1B1298F1" w:rsidR="00424EE8" w:rsidRPr="00E270DC" w:rsidRDefault="00561357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  <w:t xml:space="preserve">Informal Health-care Sector </w:t>
            </w:r>
            <w:r w:rsidR="00424EE8" w:rsidRPr="00E270DC"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  <w:t>Costs</w:t>
            </w:r>
            <w:r w:rsidR="00424EE8"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:</w:t>
            </w:r>
            <w:r w:rsidR="00424EE8"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br/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Unpaid caregiver time</w:t>
            </w:r>
            <w:r w:rsidR="00424EE8"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br/>
            </w:r>
            <w:r w:rsidR="00424EE8"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br/>
            </w:r>
            <w:proofErr w:type="gramStart"/>
            <w:r w:rsidR="00E912D7" w:rsidRPr="00E270DC"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  <w:t>Non-Health</w:t>
            </w:r>
            <w:proofErr w:type="gramEnd"/>
            <w:r w:rsidR="00E912D7" w:rsidRPr="00E270DC"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  <w:t xml:space="preserve">-care Sector Costs: </w:t>
            </w:r>
            <w:r w:rsidR="00424EE8"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br/>
              <w:t>Inability to work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</w:tcPr>
          <w:p w14:paraId="18732BE5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Social context, Economic context, Education, Healthcare context</w:t>
            </w:r>
          </w:p>
          <w:p w14:paraId="1567A9E4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tcMar>
              <w:left w:w="43" w:type="dxa"/>
              <w:right w:w="43" w:type="dxa"/>
            </w:tcMar>
            <w:hideMark/>
          </w:tcPr>
          <w:p w14:paraId="44ED3E0F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  <w:t>Age and sex available?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Yes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br/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br/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  <w:t>Other available characteristics based on the EO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: Disability status, Urban-rural status, </w:t>
            </w:r>
            <w:proofErr w:type="gramStart"/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Income</w:t>
            </w:r>
            <w:proofErr w:type="gramEnd"/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or income status</w:t>
            </w:r>
          </w:p>
        </w:tc>
        <w:tc>
          <w:tcPr>
            <w:tcW w:w="1435" w:type="dxa"/>
            <w:shd w:val="clear" w:color="auto" w:fill="FFFFFF" w:themeFill="background1"/>
            <w:tcMar>
              <w:left w:w="43" w:type="dxa"/>
              <w:right w:w="43" w:type="dxa"/>
            </w:tcMar>
            <w:hideMark/>
          </w:tcPr>
          <w:p w14:paraId="5C72A20F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CPS</w:t>
            </w:r>
          </w:p>
        </w:tc>
      </w:tr>
      <w:tr w:rsidR="00424EE8" w:rsidRPr="00E270DC" w14:paraId="348FA89D" w14:textId="77777777" w:rsidTr="00902261">
        <w:trPr>
          <w:cantSplit/>
        </w:trPr>
        <w:tc>
          <w:tcPr>
            <w:tcW w:w="1332" w:type="dxa"/>
            <w:shd w:val="clear" w:color="auto" w:fill="E5F0FB"/>
            <w:tcMar>
              <w:left w:w="43" w:type="dxa"/>
              <w:right w:w="43" w:type="dxa"/>
            </w:tcMar>
            <w:hideMark/>
          </w:tcPr>
          <w:p w14:paraId="45D08DEE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b/>
                <w:bCs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b/>
                <w:bCs/>
                <w:spacing w:val="-2"/>
                <w:sz w:val="20"/>
                <w:szCs w:val="20"/>
              </w:rPr>
              <w:lastRenderedPageBreak/>
              <w:t>National Health and Nutrition Examination Survey (NHANES)</w:t>
            </w:r>
          </w:p>
          <w:p w14:paraId="6CE1BF8C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b/>
                <w:bCs/>
                <w:i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b/>
                <w:bCs/>
                <w:i/>
                <w:spacing w:val="-2"/>
                <w:sz w:val="20"/>
                <w:szCs w:val="20"/>
              </w:rPr>
              <w:t>CDC</w:t>
            </w:r>
          </w:p>
          <w:p w14:paraId="2B7E40C4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273" w:type="dxa"/>
            <w:tcMar>
              <w:left w:w="43" w:type="dxa"/>
              <w:right w:w="43" w:type="dxa"/>
            </w:tcMar>
            <w:hideMark/>
          </w:tcPr>
          <w:p w14:paraId="2587700D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Survey</w:t>
            </w:r>
          </w:p>
        </w:tc>
        <w:tc>
          <w:tcPr>
            <w:tcW w:w="1235" w:type="dxa"/>
            <w:tcMar>
              <w:left w:w="43" w:type="dxa"/>
              <w:right w:w="43" w:type="dxa"/>
            </w:tcMar>
            <w:hideMark/>
          </w:tcPr>
          <w:p w14:paraId="57E27C30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Individual</w:t>
            </w:r>
          </w:p>
        </w:tc>
        <w:tc>
          <w:tcPr>
            <w:tcW w:w="1465" w:type="dxa"/>
            <w:tcMar>
              <w:left w:w="43" w:type="dxa"/>
              <w:right w:w="43" w:type="dxa"/>
            </w:tcMar>
            <w:hideMark/>
          </w:tcPr>
          <w:p w14:paraId="26C312A2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Yes</w:t>
            </w:r>
          </w:p>
        </w:tc>
        <w:tc>
          <w:tcPr>
            <w:tcW w:w="900" w:type="dxa"/>
            <w:tcMar>
              <w:left w:w="43" w:type="dxa"/>
              <w:right w:w="43" w:type="dxa"/>
            </w:tcMar>
            <w:hideMark/>
          </w:tcPr>
          <w:p w14:paraId="24AE987C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Yes</w:t>
            </w:r>
          </w:p>
        </w:tc>
        <w:tc>
          <w:tcPr>
            <w:tcW w:w="1080" w:type="dxa"/>
            <w:tcMar>
              <w:left w:w="43" w:type="dxa"/>
              <w:right w:w="43" w:type="dxa"/>
            </w:tcMar>
            <w:hideMark/>
          </w:tcPr>
          <w:p w14:paraId="591C9966" w14:textId="219DC0D1" w:rsidR="00424EE8" w:rsidRPr="00E270DC" w:rsidRDefault="00561357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Non-Health-care Sector Costs</w:t>
            </w:r>
          </w:p>
        </w:tc>
        <w:tc>
          <w:tcPr>
            <w:tcW w:w="1350" w:type="dxa"/>
            <w:tcMar>
              <w:left w:w="43" w:type="dxa"/>
              <w:right w:w="43" w:type="dxa"/>
            </w:tcMar>
            <w:hideMark/>
          </w:tcPr>
          <w:p w14:paraId="3935BB6B" w14:textId="2F62F99A" w:rsidR="00424EE8" w:rsidRPr="00E270DC" w:rsidRDefault="00561357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287AD1"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  <w:t xml:space="preserve">Non-Health-care Sector </w:t>
            </w:r>
            <w:r w:rsidR="00424EE8" w:rsidRPr="00E270DC"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  <w:t>Costs</w:t>
            </w:r>
            <w:r w:rsidR="00424EE8"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:</w:t>
            </w:r>
            <w:r w:rsidR="00424EE8"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br/>
            </w:r>
            <w:r w:rsidR="00024F36"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Special food, </w:t>
            </w:r>
            <w:proofErr w:type="gramStart"/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H</w:t>
            </w:r>
            <w:r w:rsidR="00424EE8"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ome</w:t>
            </w:r>
            <w:proofErr w:type="gramEnd"/>
            <w:r w:rsidR="00424EE8"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production and leisure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time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</w:tcPr>
          <w:p w14:paraId="5D63B7C9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Social context, Economic context, Education, Physical Infrastructure, Healthcare context</w:t>
            </w:r>
          </w:p>
          <w:p w14:paraId="558E7189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tcMar>
              <w:left w:w="43" w:type="dxa"/>
              <w:right w:w="43" w:type="dxa"/>
            </w:tcMar>
            <w:hideMark/>
          </w:tcPr>
          <w:p w14:paraId="54A6749A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  <w:t>Age and sex available?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Yes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br/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br/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  <w:t>Other available characteristics based on the EO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: Race/ethnicity, Disability status, Urban-rural status, </w:t>
            </w:r>
            <w:proofErr w:type="gramStart"/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Income</w:t>
            </w:r>
            <w:proofErr w:type="gramEnd"/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or income status</w:t>
            </w:r>
          </w:p>
        </w:tc>
        <w:tc>
          <w:tcPr>
            <w:tcW w:w="1435" w:type="dxa"/>
            <w:tcMar>
              <w:left w:w="43" w:type="dxa"/>
              <w:right w:w="43" w:type="dxa"/>
            </w:tcMar>
            <w:hideMark/>
          </w:tcPr>
          <w:p w14:paraId="10D41E00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Medicare, Medicaid, HUD, NDI, SSA</w:t>
            </w:r>
          </w:p>
        </w:tc>
      </w:tr>
      <w:tr w:rsidR="00424EE8" w:rsidRPr="00E270DC" w14:paraId="05E35E11" w14:textId="77777777" w:rsidTr="00902261">
        <w:trPr>
          <w:cantSplit/>
        </w:trPr>
        <w:tc>
          <w:tcPr>
            <w:tcW w:w="1332" w:type="dxa"/>
            <w:shd w:val="clear" w:color="auto" w:fill="E5F0FB"/>
            <w:tcMar>
              <w:left w:w="43" w:type="dxa"/>
              <w:right w:w="43" w:type="dxa"/>
            </w:tcMar>
            <w:hideMark/>
          </w:tcPr>
          <w:p w14:paraId="064454DF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b/>
                <w:bCs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b/>
                <w:bCs/>
                <w:spacing w:val="-2"/>
                <w:sz w:val="20"/>
                <w:szCs w:val="20"/>
              </w:rPr>
              <w:t>National (Hospital) Ambulatory Medical Care Surveys (NHAMCS, NAMCS)</w:t>
            </w:r>
          </w:p>
          <w:p w14:paraId="0678AD95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b/>
                <w:bCs/>
                <w:i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b/>
                <w:bCs/>
                <w:i/>
                <w:spacing w:val="-2"/>
                <w:sz w:val="20"/>
                <w:szCs w:val="20"/>
              </w:rPr>
              <w:t>CDC</w:t>
            </w:r>
          </w:p>
          <w:p w14:paraId="5EA7D3F1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273" w:type="dxa"/>
            <w:tcMar>
              <w:left w:w="43" w:type="dxa"/>
              <w:right w:w="43" w:type="dxa"/>
            </w:tcMar>
            <w:hideMark/>
          </w:tcPr>
          <w:p w14:paraId="677AA1D6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Survey</w:t>
            </w:r>
          </w:p>
        </w:tc>
        <w:tc>
          <w:tcPr>
            <w:tcW w:w="1235" w:type="dxa"/>
            <w:tcMar>
              <w:left w:w="43" w:type="dxa"/>
              <w:right w:w="43" w:type="dxa"/>
            </w:tcMar>
            <w:hideMark/>
          </w:tcPr>
          <w:p w14:paraId="669F6E0D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Encounter/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br/>
              <w:t>claim</w:t>
            </w:r>
          </w:p>
        </w:tc>
        <w:tc>
          <w:tcPr>
            <w:tcW w:w="1465" w:type="dxa"/>
            <w:tcMar>
              <w:left w:w="43" w:type="dxa"/>
              <w:right w:w="43" w:type="dxa"/>
            </w:tcMar>
            <w:hideMark/>
          </w:tcPr>
          <w:p w14:paraId="0D4DC45D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Yes</w:t>
            </w:r>
          </w:p>
        </w:tc>
        <w:tc>
          <w:tcPr>
            <w:tcW w:w="900" w:type="dxa"/>
            <w:tcMar>
              <w:left w:w="43" w:type="dxa"/>
              <w:right w:w="43" w:type="dxa"/>
            </w:tcMar>
            <w:hideMark/>
          </w:tcPr>
          <w:p w14:paraId="7B72DCE1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Yes</w:t>
            </w:r>
          </w:p>
        </w:tc>
        <w:tc>
          <w:tcPr>
            <w:tcW w:w="1080" w:type="dxa"/>
            <w:tcMar>
              <w:left w:w="43" w:type="dxa"/>
              <w:right w:w="43" w:type="dxa"/>
            </w:tcMar>
            <w:hideMark/>
          </w:tcPr>
          <w:p w14:paraId="00908D51" w14:textId="030E4305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Formal Health-care Sector Costs</w:t>
            </w:r>
          </w:p>
        </w:tc>
        <w:tc>
          <w:tcPr>
            <w:tcW w:w="1350" w:type="dxa"/>
            <w:tcMar>
              <w:left w:w="43" w:type="dxa"/>
              <w:right w:w="43" w:type="dxa"/>
            </w:tcMar>
            <w:hideMark/>
          </w:tcPr>
          <w:p w14:paraId="448A0D5B" w14:textId="5766200D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  <w:t>Formal Health-care Sector Costs: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br/>
              <w:t>Paid/ reimbursed amount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</w:tcPr>
          <w:p w14:paraId="7F2F26FC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Social context, Economic context, Education, Physical Infrastructure, Healthcare context</w:t>
            </w:r>
          </w:p>
          <w:p w14:paraId="4EF78F6D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tcMar>
              <w:left w:w="43" w:type="dxa"/>
              <w:right w:w="43" w:type="dxa"/>
            </w:tcMar>
            <w:hideMark/>
          </w:tcPr>
          <w:p w14:paraId="0A46286F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  <w:t>Age and sex available?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Yes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br/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br/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  <w:t>Other available characteristics based on the EO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: Race/ethnicity, Urban-rural status</w:t>
            </w:r>
          </w:p>
        </w:tc>
        <w:tc>
          <w:tcPr>
            <w:tcW w:w="1435" w:type="dxa"/>
            <w:tcMar>
              <w:left w:w="43" w:type="dxa"/>
              <w:right w:w="43" w:type="dxa"/>
            </w:tcMar>
            <w:hideMark/>
          </w:tcPr>
          <w:p w14:paraId="4089EA03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Medicare enrollment and claims data, Social Security Benefit History Data, Dual Energy X-Ray Absorptiometry (DXA) Multiple Imputation Data Files from 1999–2004, NDI Mortality Data, MEPS</w:t>
            </w:r>
          </w:p>
        </w:tc>
      </w:tr>
      <w:tr w:rsidR="00424EE8" w:rsidRPr="00E270DC" w14:paraId="19B3CA48" w14:textId="77777777" w:rsidTr="00902261">
        <w:trPr>
          <w:cantSplit/>
        </w:trPr>
        <w:tc>
          <w:tcPr>
            <w:tcW w:w="1332" w:type="dxa"/>
            <w:shd w:val="clear" w:color="auto" w:fill="E5F0FB"/>
            <w:tcMar>
              <w:left w:w="43" w:type="dxa"/>
              <w:right w:w="43" w:type="dxa"/>
            </w:tcMar>
            <w:hideMark/>
          </w:tcPr>
          <w:p w14:paraId="7E9C7801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b/>
                <w:bCs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b/>
                <w:bCs/>
                <w:spacing w:val="-2"/>
                <w:sz w:val="20"/>
                <w:szCs w:val="20"/>
              </w:rPr>
              <w:lastRenderedPageBreak/>
              <w:t>Medicare Current Beneficiary Survey (MCBS)</w:t>
            </w:r>
          </w:p>
          <w:p w14:paraId="53B4C9A7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b/>
                <w:bCs/>
                <w:i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b/>
                <w:bCs/>
                <w:i/>
                <w:spacing w:val="-2"/>
                <w:sz w:val="20"/>
                <w:szCs w:val="20"/>
              </w:rPr>
              <w:t>CMS</w:t>
            </w:r>
          </w:p>
          <w:p w14:paraId="59A8FF48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273" w:type="dxa"/>
            <w:tcMar>
              <w:left w:w="43" w:type="dxa"/>
              <w:right w:w="43" w:type="dxa"/>
            </w:tcMar>
            <w:hideMark/>
          </w:tcPr>
          <w:p w14:paraId="43565169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Survey</w:t>
            </w:r>
          </w:p>
        </w:tc>
        <w:tc>
          <w:tcPr>
            <w:tcW w:w="1235" w:type="dxa"/>
            <w:tcMar>
              <w:left w:w="43" w:type="dxa"/>
              <w:right w:w="43" w:type="dxa"/>
            </w:tcMar>
            <w:hideMark/>
          </w:tcPr>
          <w:p w14:paraId="617E0455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Individual</w:t>
            </w:r>
          </w:p>
        </w:tc>
        <w:tc>
          <w:tcPr>
            <w:tcW w:w="1465" w:type="dxa"/>
            <w:tcMar>
              <w:left w:w="43" w:type="dxa"/>
              <w:right w:w="43" w:type="dxa"/>
            </w:tcMar>
            <w:hideMark/>
          </w:tcPr>
          <w:p w14:paraId="3A790CE4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Yes</w:t>
            </w:r>
          </w:p>
        </w:tc>
        <w:tc>
          <w:tcPr>
            <w:tcW w:w="900" w:type="dxa"/>
            <w:tcMar>
              <w:left w:w="43" w:type="dxa"/>
              <w:right w:w="43" w:type="dxa"/>
            </w:tcMar>
            <w:hideMark/>
          </w:tcPr>
          <w:p w14:paraId="50F062C4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Yes</w:t>
            </w:r>
          </w:p>
        </w:tc>
        <w:tc>
          <w:tcPr>
            <w:tcW w:w="1080" w:type="dxa"/>
            <w:tcMar>
              <w:left w:w="43" w:type="dxa"/>
              <w:right w:w="43" w:type="dxa"/>
            </w:tcMar>
            <w:hideMark/>
          </w:tcPr>
          <w:p w14:paraId="646AF550" w14:textId="03E8728F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Formal Health-care Sector Costs, </w:t>
            </w:r>
          </w:p>
          <w:p w14:paraId="024DCFDC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</w:p>
          <w:p w14:paraId="3109CE2C" w14:textId="077F97A4" w:rsidR="00424EE8" w:rsidRPr="00E270DC" w:rsidRDefault="00024F36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Informal Health-care Sector Costs</w:t>
            </w:r>
          </w:p>
        </w:tc>
        <w:tc>
          <w:tcPr>
            <w:tcW w:w="1350" w:type="dxa"/>
            <w:tcMar>
              <w:left w:w="43" w:type="dxa"/>
              <w:right w:w="43" w:type="dxa"/>
            </w:tcMar>
            <w:hideMark/>
          </w:tcPr>
          <w:p w14:paraId="60374713" w14:textId="32678F11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  <w:t>Formal Health-care Sector Costs: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br/>
              <w:t>OOP health care costs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br/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br/>
            </w:r>
            <w:r w:rsidR="00024F36" w:rsidRPr="00E270DC"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  <w:t xml:space="preserve">Informal Health-care Sector 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  <w:t>Costs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: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br/>
              <w:t xml:space="preserve">Transportation, </w:t>
            </w:r>
            <w:r w:rsidR="00024F36"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patient time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</w:tcPr>
          <w:p w14:paraId="43AE7C9E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Social context, Economic context, Education, Physical Infrastructure, Healthcare context</w:t>
            </w:r>
          </w:p>
          <w:p w14:paraId="17EF95A3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tcMar>
              <w:left w:w="43" w:type="dxa"/>
              <w:right w:w="43" w:type="dxa"/>
            </w:tcMar>
            <w:hideMark/>
          </w:tcPr>
          <w:p w14:paraId="5D4C58B1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  <w:t>Age and sex available?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Yes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br/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br/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  <w:t>Other available characteristics based on the EO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: Race/ethnicity, Disability Status, Urban-rural status, </w:t>
            </w:r>
            <w:proofErr w:type="gramStart"/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Income</w:t>
            </w:r>
            <w:proofErr w:type="gramEnd"/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or income status</w:t>
            </w:r>
          </w:p>
        </w:tc>
        <w:tc>
          <w:tcPr>
            <w:tcW w:w="1435" w:type="dxa"/>
            <w:tcMar>
              <w:left w:w="43" w:type="dxa"/>
              <w:right w:w="43" w:type="dxa"/>
            </w:tcMar>
            <w:hideMark/>
          </w:tcPr>
          <w:p w14:paraId="54F36D45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Medicare claims, Cost &amp; Use, Access to Care, &amp; Cost modules</w:t>
            </w:r>
          </w:p>
        </w:tc>
      </w:tr>
      <w:tr w:rsidR="00424EE8" w:rsidRPr="00E270DC" w14:paraId="429F2F08" w14:textId="77777777" w:rsidTr="00902261">
        <w:trPr>
          <w:cantSplit/>
        </w:trPr>
        <w:tc>
          <w:tcPr>
            <w:tcW w:w="1332" w:type="dxa"/>
            <w:shd w:val="clear" w:color="auto" w:fill="E5F0FB"/>
            <w:tcMar>
              <w:left w:w="43" w:type="dxa"/>
              <w:right w:w="43" w:type="dxa"/>
            </w:tcMar>
            <w:hideMark/>
          </w:tcPr>
          <w:p w14:paraId="2163FA4F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b/>
                <w:bCs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b/>
                <w:bCs/>
                <w:spacing w:val="-2"/>
                <w:sz w:val="20"/>
                <w:szCs w:val="20"/>
              </w:rPr>
              <w:t>Treatment Episode Data Set (TEDS)</w:t>
            </w:r>
          </w:p>
          <w:p w14:paraId="13866D7D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b/>
                <w:bCs/>
                <w:i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b/>
                <w:bCs/>
                <w:i/>
                <w:spacing w:val="-2"/>
                <w:sz w:val="20"/>
                <w:szCs w:val="20"/>
              </w:rPr>
              <w:t>SAMHSA</w:t>
            </w:r>
          </w:p>
          <w:p w14:paraId="2722FE26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273" w:type="dxa"/>
            <w:tcMar>
              <w:left w:w="43" w:type="dxa"/>
              <w:right w:w="43" w:type="dxa"/>
            </w:tcMar>
            <w:hideMark/>
          </w:tcPr>
          <w:p w14:paraId="047CB1F4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Administrative</w:t>
            </w:r>
          </w:p>
        </w:tc>
        <w:tc>
          <w:tcPr>
            <w:tcW w:w="1235" w:type="dxa"/>
            <w:tcMar>
              <w:left w:w="43" w:type="dxa"/>
              <w:right w:w="43" w:type="dxa"/>
            </w:tcMar>
            <w:hideMark/>
          </w:tcPr>
          <w:p w14:paraId="3EC38F52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Encounter/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br/>
              <w:t>claim</w:t>
            </w:r>
          </w:p>
        </w:tc>
        <w:tc>
          <w:tcPr>
            <w:tcW w:w="1465" w:type="dxa"/>
            <w:tcMar>
              <w:left w:w="43" w:type="dxa"/>
              <w:right w:w="43" w:type="dxa"/>
            </w:tcMar>
            <w:hideMark/>
          </w:tcPr>
          <w:p w14:paraId="6F5E00AC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Yes</w:t>
            </w:r>
          </w:p>
        </w:tc>
        <w:tc>
          <w:tcPr>
            <w:tcW w:w="900" w:type="dxa"/>
            <w:tcMar>
              <w:left w:w="43" w:type="dxa"/>
              <w:right w:w="43" w:type="dxa"/>
            </w:tcMar>
            <w:hideMark/>
          </w:tcPr>
          <w:p w14:paraId="044CB60E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Yes</w:t>
            </w:r>
          </w:p>
        </w:tc>
        <w:tc>
          <w:tcPr>
            <w:tcW w:w="1080" w:type="dxa"/>
            <w:tcMar>
              <w:left w:w="43" w:type="dxa"/>
              <w:right w:w="43" w:type="dxa"/>
            </w:tcMar>
            <w:hideMark/>
          </w:tcPr>
          <w:p w14:paraId="0DF0FC66" w14:textId="49E85AD1" w:rsidR="00424EE8" w:rsidRPr="00E270DC" w:rsidRDefault="00024F36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Non-Health-care Sector Costs</w:t>
            </w:r>
          </w:p>
        </w:tc>
        <w:tc>
          <w:tcPr>
            <w:tcW w:w="1350" w:type="dxa"/>
            <w:tcMar>
              <w:left w:w="43" w:type="dxa"/>
              <w:right w:w="43" w:type="dxa"/>
            </w:tcMar>
            <w:hideMark/>
          </w:tcPr>
          <w:p w14:paraId="710F8934" w14:textId="71F0D405" w:rsidR="00424EE8" w:rsidRPr="00E270DC" w:rsidRDefault="00024F36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  <w:t xml:space="preserve">Non-Health-care Sector </w:t>
            </w:r>
            <w:r w:rsidR="00424EE8" w:rsidRPr="00E270DC"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  <w:t>Costs</w:t>
            </w:r>
            <w:r w:rsidR="00424EE8"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:</w:t>
            </w:r>
            <w:r w:rsidR="00424EE8"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br/>
              <w:t>Inability to work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</w:tcPr>
          <w:p w14:paraId="7C0F79E9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Social context, Economic context, Education, Physical Infrastructure, Healthcare context</w:t>
            </w:r>
          </w:p>
          <w:p w14:paraId="78C4E0BE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tcMar>
              <w:left w:w="43" w:type="dxa"/>
              <w:right w:w="43" w:type="dxa"/>
            </w:tcMar>
            <w:hideMark/>
          </w:tcPr>
          <w:p w14:paraId="33EED807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  <w:t>Age and sex available?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Yes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br/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br/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  <w:t>Other available characteristics based on the EO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: Race/ethnicity, Disability status, Urban-rural status</w:t>
            </w:r>
          </w:p>
        </w:tc>
        <w:tc>
          <w:tcPr>
            <w:tcW w:w="1435" w:type="dxa"/>
            <w:tcMar>
              <w:left w:w="43" w:type="dxa"/>
              <w:right w:w="43" w:type="dxa"/>
            </w:tcMar>
            <w:hideMark/>
          </w:tcPr>
          <w:p w14:paraId="6CE259E2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Unknown</w:t>
            </w:r>
          </w:p>
        </w:tc>
      </w:tr>
      <w:tr w:rsidR="00024F36" w:rsidRPr="00E270DC" w14:paraId="719915B4" w14:textId="77777777" w:rsidTr="00902261">
        <w:trPr>
          <w:cantSplit/>
        </w:trPr>
        <w:tc>
          <w:tcPr>
            <w:tcW w:w="1332" w:type="dxa"/>
            <w:shd w:val="clear" w:color="auto" w:fill="E5F0FB"/>
            <w:tcMar>
              <w:left w:w="43" w:type="dxa"/>
              <w:right w:w="43" w:type="dxa"/>
            </w:tcMar>
            <w:hideMark/>
          </w:tcPr>
          <w:p w14:paraId="6FDC3087" w14:textId="77777777" w:rsidR="00024F36" w:rsidRPr="00E270DC" w:rsidRDefault="00024F36" w:rsidP="00024F36">
            <w:pPr>
              <w:widowControl w:val="0"/>
              <w:spacing w:after="0" w:line="240" w:lineRule="auto"/>
              <w:rPr>
                <w:rFonts w:asciiTheme="majorHAnsi" w:hAnsiTheme="majorHAnsi" w:cstheme="majorHAnsi"/>
                <w:b/>
                <w:bCs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b/>
                <w:bCs/>
                <w:spacing w:val="-2"/>
                <w:sz w:val="20"/>
                <w:szCs w:val="20"/>
              </w:rPr>
              <w:t>National Health and Aging Trends Study (NHATS)</w:t>
            </w:r>
          </w:p>
          <w:p w14:paraId="6D3E9716" w14:textId="77777777" w:rsidR="00024F36" w:rsidRPr="00E270DC" w:rsidRDefault="00024F36" w:rsidP="00024F36">
            <w:pPr>
              <w:widowControl w:val="0"/>
              <w:spacing w:after="0" w:line="240" w:lineRule="auto"/>
              <w:rPr>
                <w:rFonts w:asciiTheme="majorHAnsi" w:hAnsiTheme="majorHAnsi" w:cstheme="majorHAnsi"/>
                <w:b/>
                <w:bCs/>
                <w:i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b/>
                <w:bCs/>
                <w:i/>
                <w:spacing w:val="-2"/>
                <w:sz w:val="20"/>
                <w:szCs w:val="20"/>
              </w:rPr>
              <w:t>NIH</w:t>
            </w:r>
          </w:p>
          <w:p w14:paraId="15372480" w14:textId="77777777" w:rsidR="00024F36" w:rsidRPr="00E270DC" w:rsidRDefault="00024F36" w:rsidP="00024F36">
            <w:pPr>
              <w:widowControl w:val="0"/>
              <w:spacing w:after="0" w:line="240" w:lineRule="auto"/>
              <w:rPr>
                <w:rFonts w:asciiTheme="majorHAnsi" w:hAnsiTheme="majorHAnsi" w:cstheme="majorHAnsi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273" w:type="dxa"/>
            <w:tcMar>
              <w:left w:w="43" w:type="dxa"/>
              <w:right w:w="43" w:type="dxa"/>
            </w:tcMar>
            <w:hideMark/>
          </w:tcPr>
          <w:p w14:paraId="7F7FFF90" w14:textId="77777777" w:rsidR="00024F36" w:rsidRPr="00E270DC" w:rsidRDefault="00024F36" w:rsidP="00024F36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Survey</w:t>
            </w:r>
          </w:p>
        </w:tc>
        <w:tc>
          <w:tcPr>
            <w:tcW w:w="1235" w:type="dxa"/>
            <w:tcMar>
              <w:left w:w="43" w:type="dxa"/>
              <w:right w:w="43" w:type="dxa"/>
            </w:tcMar>
            <w:hideMark/>
          </w:tcPr>
          <w:p w14:paraId="6C7C38F0" w14:textId="77777777" w:rsidR="00024F36" w:rsidRPr="00E270DC" w:rsidRDefault="00024F36" w:rsidP="00024F36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Individual</w:t>
            </w:r>
          </w:p>
        </w:tc>
        <w:tc>
          <w:tcPr>
            <w:tcW w:w="1465" w:type="dxa"/>
            <w:tcMar>
              <w:left w:w="43" w:type="dxa"/>
              <w:right w:w="43" w:type="dxa"/>
            </w:tcMar>
            <w:hideMark/>
          </w:tcPr>
          <w:p w14:paraId="74A13251" w14:textId="77777777" w:rsidR="00024F36" w:rsidRPr="00E270DC" w:rsidRDefault="00024F36" w:rsidP="00024F36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Yes</w:t>
            </w:r>
          </w:p>
        </w:tc>
        <w:tc>
          <w:tcPr>
            <w:tcW w:w="900" w:type="dxa"/>
            <w:tcMar>
              <w:left w:w="43" w:type="dxa"/>
              <w:right w:w="43" w:type="dxa"/>
            </w:tcMar>
            <w:hideMark/>
          </w:tcPr>
          <w:p w14:paraId="67143340" w14:textId="77777777" w:rsidR="00024F36" w:rsidRPr="00E270DC" w:rsidRDefault="00024F36" w:rsidP="00024F36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proofErr w:type="spellStart"/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Yesss</w:t>
            </w:r>
            <w:proofErr w:type="spellEnd"/>
          </w:p>
        </w:tc>
        <w:tc>
          <w:tcPr>
            <w:tcW w:w="1080" w:type="dxa"/>
            <w:tcMar>
              <w:left w:w="43" w:type="dxa"/>
              <w:right w:w="43" w:type="dxa"/>
            </w:tcMar>
            <w:hideMark/>
          </w:tcPr>
          <w:p w14:paraId="0CFF18C3" w14:textId="3F02CAB0" w:rsidR="00024F36" w:rsidRPr="00E270DC" w:rsidRDefault="00024F36" w:rsidP="00024F36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Non-Health-care Sector Costs</w:t>
            </w:r>
          </w:p>
        </w:tc>
        <w:tc>
          <w:tcPr>
            <w:tcW w:w="1350" w:type="dxa"/>
            <w:tcMar>
              <w:left w:w="43" w:type="dxa"/>
              <w:right w:w="43" w:type="dxa"/>
            </w:tcMar>
            <w:hideMark/>
          </w:tcPr>
          <w:p w14:paraId="3165A3A4" w14:textId="08EDF613" w:rsidR="00024F36" w:rsidRPr="00E270DC" w:rsidRDefault="00024F36" w:rsidP="00024F36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  <w:t>Non-Health-care Sector Costs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: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br/>
              <w:t>Inability to work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</w:tcPr>
          <w:p w14:paraId="2343AA43" w14:textId="77777777" w:rsidR="00024F36" w:rsidRPr="00E270DC" w:rsidRDefault="00024F36" w:rsidP="00024F36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Social context, Economic context, Education, Physical Infrastructure, Healthcare context</w:t>
            </w:r>
          </w:p>
          <w:p w14:paraId="75E7A474" w14:textId="77777777" w:rsidR="00024F36" w:rsidRPr="00E270DC" w:rsidRDefault="00024F36" w:rsidP="00024F36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tcMar>
              <w:left w:w="43" w:type="dxa"/>
              <w:right w:w="43" w:type="dxa"/>
            </w:tcMar>
            <w:hideMark/>
          </w:tcPr>
          <w:p w14:paraId="529CE75B" w14:textId="77777777" w:rsidR="00024F36" w:rsidRPr="00E270DC" w:rsidRDefault="00024F36" w:rsidP="00024F36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  <w:t>Age and sex available?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Yes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br/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br/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  <w:t>Other available characteristics based on the EO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: Race/ethnicity, Disability status, Urban-rural status, </w:t>
            </w:r>
            <w:proofErr w:type="gramStart"/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Income</w:t>
            </w:r>
            <w:proofErr w:type="gramEnd"/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or income status</w:t>
            </w:r>
          </w:p>
        </w:tc>
        <w:tc>
          <w:tcPr>
            <w:tcW w:w="1435" w:type="dxa"/>
            <w:shd w:val="clear" w:color="auto" w:fill="FFFFFF" w:themeFill="background1"/>
            <w:tcMar>
              <w:left w:w="43" w:type="dxa"/>
              <w:right w:w="43" w:type="dxa"/>
            </w:tcMar>
            <w:hideMark/>
          </w:tcPr>
          <w:p w14:paraId="68647994" w14:textId="77777777" w:rsidR="00024F36" w:rsidRPr="00E270DC" w:rsidRDefault="00024F36" w:rsidP="00024F36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Medicare, National Study of Caregiving (NSOC)</w:t>
            </w:r>
          </w:p>
        </w:tc>
      </w:tr>
      <w:tr w:rsidR="00424EE8" w:rsidRPr="00E270DC" w14:paraId="6111B4A8" w14:textId="77777777" w:rsidTr="00902261">
        <w:trPr>
          <w:cantSplit/>
        </w:trPr>
        <w:tc>
          <w:tcPr>
            <w:tcW w:w="1332" w:type="dxa"/>
            <w:shd w:val="clear" w:color="auto" w:fill="E5F0FB"/>
            <w:tcMar>
              <w:left w:w="43" w:type="dxa"/>
              <w:right w:w="43" w:type="dxa"/>
            </w:tcMar>
            <w:hideMark/>
          </w:tcPr>
          <w:p w14:paraId="18E28CA9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b/>
                <w:bCs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b/>
                <w:bCs/>
                <w:spacing w:val="-2"/>
                <w:sz w:val="20"/>
                <w:szCs w:val="20"/>
              </w:rPr>
              <w:lastRenderedPageBreak/>
              <w:t>Survey of Income and Program Participation (SIPP)</w:t>
            </w:r>
          </w:p>
          <w:p w14:paraId="463AE305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b/>
                <w:bCs/>
                <w:i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b/>
                <w:bCs/>
                <w:i/>
                <w:spacing w:val="-2"/>
                <w:sz w:val="20"/>
                <w:szCs w:val="20"/>
              </w:rPr>
              <w:t>U.S. Census Bureau</w:t>
            </w:r>
          </w:p>
          <w:p w14:paraId="5C24166C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273" w:type="dxa"/>
            <w:tcMar>
              <w:left w:w="43" w:type="dxa"/>
              <w:right w:w="43" w:type="dxa"/>
            </w:tcMar>
            <w:hideMark/>
          </w:tcPr>
          <w:p w14:paraId="6F7D24BE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Survey</w:t>
            </w:r>
          </w:p>
        </w:tc>
        <w:tc>
          <w:tcPr>
            <w:tcW w:w="1235" w:type="dxa"/>
            <w:tcMar>
              <w:left w:w="43" w:type="dxa"/>
              <w:right w:w="43" w:type="dxa"/>
            </w:tcMar>
            <w:hideMark/>
          </w:tcPr>
          <w:p w14:paraId="2EF7825D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Individual</w:t>
            </w:r>
          </w:p>
        </w:tc>
        <w:tc>
          <w:tcPr>
            <w:tcW w:w="1465" w:type="dxa"/>
            <w:tcMar>
              <w:left w:w="43" w:type="dxa"/>
              <w:right w:w="43" w:type="dxa"/>
            </w:tcMar>
            <w:hideMark/>
          </w:tcPr>
          <w:p w14:paraId="6850EEA4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Yes</w:t>
            </w:r>
          </w:p>
        </w:tc>
        <w:tc>
          <w:tcPr>
            <w:tcW w:w="900" w:type="dxa"/>
            <w:tcMar>
              <w:left w:w="43" w:type="dxa"/>
              <w:right w:w="43" w:type="dxa"/>
            </w:tcMar>
            <w:hideMark/>
          </w:tcPr>
          <w:p w14:paraId="03E00703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Yes</w:t>
            </w:r>
          </w:p>
        </w:tc>
        <w:tc>
          <w:tcPr>
            <w:tcW w:w="1080" w:type="dxa"/>
            <w:tcMar>
              <w:left w:w="43" w:type="dxa"/>
              <w:right w:w="43" w:type="dxa"/>
            </w:tcMar>
            <w:hideMark/>
          </w:tcPr>
          <w:p w14:paraId="4995C2DD" w14:textId="2C05D9BF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Formal Health-care Sector Costs, </w:t>
            </w:r>
          </w:p>
          <w:p w14:paraId="2CF58292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</w:p>
          <w:p w14:paraId="007EE1EA" w14:textId="1D4BED96" w:rsidR="00024F36" w:rsidRPr="00E270DC" w:rsidRDefault="00024F36" w:rsidP="00024F36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Informal Health-care Sector Costs, </w:t>
            </w:r>
          </w:p>
          <w:p w14:paraId="74A015C0" w14:textId="777F399E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</w:p>
          <w:p w14:paraId="4479B41D" w14:textId="66D25C4E" w:rsidR="00424EE8" w:rsidRPr="00E270DC" w:rsidRDefault="00024F36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Non-Health-care Sector Costs</w:t>
            </w:r>
          </w:p>
        </w:tc>
        <w:tc>
          <w:tcPr>
            <w:tcW w:w="1350" w:type="dxa"/>
            <w:tcMar>
              <w:left w:w="43" w:type="dxa"/>
              <w:right w:w="43" w:type="dxa"/>
            </w:tcMar>
            <w:hideMark/>
          </w:tcPr>
          <w:p w14:paraId="47E829E3" w14:textId="724938CD" w:rsidR="00024F36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  <w:t>Formal Health-care Sector Costs: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br/>
              <w:t>OOP health care costs, Insurance premium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br/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br/>
            </w:r>
            <w:r w:rsidR="00024F36" w:rsidRPr="00E270DC"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  <w:t xml:space="preserve">Informal Health-Care Sector Costs: 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Transportation, 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br/>
            </w:r>
            <w:r w:rsidR="00024F36"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patient unpaid caregiver time, patient time</w:t>
            </w:r>
          </w:p>
          <w:p w14:paraId="0BFF94F4" w14:textId="55B0BCFF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br/>
            </w:r>
            <w:r w:rsidR="00024F36" w:rsidRPr="00E270DC"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  <w:t xml:space="preserve">Non-Health-care Sector 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  <w:t>Costs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: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br/>
              <w:t>Absenteeism, home producti</w:t>
            </w:r>
            <w:r w:rsidR="00024F36"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on and leisure time costs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</w:tcPr>
          <w:p w14:paraId="67021501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Social context, Economic context, Education, Physical Infrastructure, Healthcare context</w:t>
            </w:r>
          </w:p>
          <w:p w14:paraId="55ECA253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tcMar>
              <w:left w:w="43" w:type="dxa"/>
              <w:right w:w="43" w:type="dxa"/>
            </w:tcMar>
            <w:hideMark/>
          </w:tcPr>
          <w:p w14:paraId="721C379F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  <w:t>Age and sex available?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Yes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br/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br/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  <w:t>Other available characteristics based on the EO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: Race/ethnicity, Disability status, Urban-rural status, </w:t>
            </w:r>
            <w:proofErr w:type="gramStart"/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Income</w:t>
            </w:r>
            <w:proofErr w:type="gramEnd"/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or income status</w:t>
            </w:r>
          </w:p>
        </w:tc>
        <w:tc>
          <w:tcPr>
            <w:tcW w:w="1435" w:type="dxa"/>
            <w:shd w:val="clear" w:color="auto" w:fill="FFFFFF" w:themeFill="background1"/>
            <w:tcMar>
              <w:left w:w="43" w:type="dxa"/>
              <w:right w:w="43" w:type="dxa"/>
            </w:tcMar>
            <w:hideMark/>
          </w:tcPr>
          <w:p w14:paraId="3F8EB710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SSA </w:t>
            </w:r>
          </w:p>
        </w:tc>
      </w:tr>
      <w:tr w:rsidR="00424EE8" w:rsidRPr="00E270DC" w14:paraId="3FED89F8" w14:textId="77777777" w:rsidTr="00902261">
        <w:trPr>
          <w:cantSplit/>
        </w:trPr>
        <w:tc>
          <w:tcPr>
            <w:tcW w:w="1332" w:type="dxa"/>
            <w:shd w:val="clear" w:color="auto" w:fill="E5F0FB"/>
            <w:tcMar>
              <w:left w:w="43" w:type="dxa"/>
              <w:right w:w="43" w:type="dxa"/>
            </w:tcMar>
            <w:hideMark/>
          </w:tcPr>
          <w:p w14:paraId="7F4C74AF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b/>
                <w:bCs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b/>
                <w:bCs/>
                <w:spacing w:val="-2"/>
                <w:sz w:val="20"/>
                <w:szCs w:val="20"/>
              </w:rPr>
              <w:lastRenderedPageBreak/>
              <w:t>Consumer Expenditure Survey (CES)</w:t>
            </w:r>
          </w:p>
          <w:p w14:paraId="33254DBE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b/>
                <w:bCs/>
                <w:i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b/>
                <w:bCs/>
                <w:i/>
                <w:spacing w:val="-2"/>
                <w:sz w:val="20"/>
                <w:szCs w:val="20"/>
              </w:rPr>
              <w:t>BLS</w:t>
            </w:r>
          </w:p>
          <w:p w14:paraId="392448B7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273" w:type="dxa"/>
            <w:tcMar>
              <w:left w:w="43" w:type="dxa"/>
              <w:right w:w="43" w:type="dxa"/>
            </w:tcMar>
            <w:hideMark/>
          </w:tcPr>
          <w:p w14:paraId="40067464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Survey</w:t>
            </w:r>
          </w:p>
        </w:tc>
        <w:tc>
          <w:tcPr>
            <w:tcW w:w="1235" w:type="dxa"/>
            <w:tcMar>
              <w:left w:w="43" w:type="dxa"/>
              <w:right w:w="43" w:type="dxa"/>
            </w:tcMar>
            <w:hideMark/>
          </w:tcPr>
          <w:p w14:paraId="52ABE6FC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Individual</w:t>
            </w:r>
          </w:p>
        </w:tc>
        <w:tc>
          <w:tcPr>
            <w:tcW w:w="1465" w:type="dxa"/>
            <w:tcMar>
              <w:left w:w="43" w:type="dxa"/>
              <w:right w:w="43" w:type="dxa"/>
            </w:tcMar>
            <w:hideMark/>
          </w:tcPr>
          <w:p w14:paraId="27C93667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Yes</w:t>
            </w:r>
          </w:p>
        </w:tc>
        <w:tc>
          <w:tcPr>
            <w:tcW w:w="900" w:type="dxa"/>
            <w:tcMar>
              <w:left w:w="43" w:type="dxa"/>
              <w:right w:w="43" w:type="dxa"/>
            </w:tcMar>
            <w:hideMark/>
          </w:tcPr>
          <w:p w14:paraId="6D38D3A0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Yes</w:t>
            </w:r>
          </w:p>
        </w:tc>
        <w:tc>
          <w:tcPr>
            <w:tcW w:w="1080" w:type="dxa"/>
            <w:tcMar>
              <w:left w:w="43" w:type="dxa"/>
              <w:right w:w="43" w:type="dxa"/>
            </w:tcMar>
            <w:hideMark/>
          </w:tcPr>
          <w:p w14:paraId="381B8288" w14:textId="784F6B62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Formal Health-care Sector Costs</w:t>
            </w:r>
          </w:p>
        </w:tc>
        <w:tc>
          <w:tcPr>
            <w:tcW w:w="1350" w:type="dxa"/>
            <w:tcMar>
              <w:left w:w="43" w:type="dxa"/>
              <w:right w:w="43" w:type="dxa"/>
            </w:tcMar>
            <w:hideMark/>
          </w:tcPr>
          <w:p w14:paraId="126B7A58" w14:textId="19D78C42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  <w:t>Formal Health-care Sector Costs: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  <w:br/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Other OOP Medical Expenses, Insurance Premium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</w:tcPr>
          <w:p w14:paraId="40413AC4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Social context, Economic context, Physical Infrastructure, Healthcare Context</w:t>
            </w:r>
          </w:p>
          <w:p w14:paraId="21783EE8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tcMar>
              <w:left w:w="43" w:type="dxa"/>
              <w:right w:w="43" w:type="dxa"/>
            </w:tcMar>
            <w:hideMark/>
          </w:tcPr>
          <w:p w14:paraId="1D120B9F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  <w:t>Age and sex available?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Yes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br/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br/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  <w:t>Other available characteristics based on the EO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: Race/ethnicity, Disability status, Urban-rural status, </w:t>
            </w:r>
            <w:proofErr w:type="gramStart"/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Income</w:t>
            </w:r>
            <w:proofErr w:type="gramEnd"/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or income status</w:t>
            </w:r>
          </w:p>
        </w:tc>
        <w:tc>
          <w:tcPr>
            <w:tcW w:w="1435" w:type="dxa"/>
            <w:tcMar>
              <w:left w:w="43" w:type="dxa"/>
              <w:right w:w="43" w:type="dxa"/>
            </w:tcMar>
            <w:hideMark/>
          </w:tcPr>
          <w:p w14:paraId="58549539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None</w:t>
            </w:r>
          </w:p>
        </w:tc>
      </w:tr>
      <w:tr w:rsidR="00424EE8" w:rsidRPr="00E270DC" w14:paraId="35FB8EBC" w14:textId="77777777" w:rsidTr="00902261">
        <w:trPr>
          <w:cantSplit/>
        </w:trPr>
        <w:tc>
          <w:tcPr>
            <w:tcW w:w="1332" w:type="dxa"/>
            <w:shd w:val="clear" w:color="auto" w:fill="E5F0FB"/>
            <w:tcMar>
              <w:left w:w="43" w:type="dxa"/>
              <w:right w:w="43" w:type="dxa"/>
            </w:tcMar>
            <w:hideMark/>
          </w:tcPr>
          <w:p w14:paraId="16D2B5E7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b/>
                <w:bCs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b/>
                <w:bCs/>
                <w:spacing w:val="-2"/>
                <w:sz w:val="20"/>
                <w:szCs w:val="20"/>
              </w:rPr>
              <w:lastRenderedPageBreak/>
              <w:t>National Study of Caregiving (NSOC)</w:t>
            </w:r>
          </w:p>
          <w:p w14:paraId="2C992B59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b/>
                <w:bCs/>
                <w:i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b/>
                <w:bCs/>
                <w:i/>
                <w:spacing w:val="-2"/>
                <w:sz w:val="20"/>
                <w:szCs w:val="20"/>
              </w:rPr>
              <w:t>NIH</w:t>
            </w:r>
          </w:p>
          <w:p w14:paraId="0B20B34D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273" w:type="dxa"/>
            <w:tcMar>
              <w:left w:w="43" w:type="dxa"/>
              <w:right w:w="43" w:type="dxa"/>
            </w:tcMar>
            <w:hideMark/>
          </w:tcPr>
          <w:p w14:paraId="008B4CC5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Survey</w:t>
            </w:r>
          </w:p>
        </w:tc>
        <w:tc>
          <w:tcPr>
            <w:tcW w:w="1235" w:type="dxa"/>
            <w:tcMar>
              <w:left w:w="43" w:type="dxa"/>
              <w:right w:w="43" w:type="dxa"/>
            </w:tcMar>
            <w:hideMark/>
          </w:tcPr>
          <w:p w14:paraId="7B0CD317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Individual</w:t>
            </w:r>
          </w:p>
        </w:tc>
        <w:tc>
          <w:tcPr>
            <w:tcW w:w="1465" w:type="dxa"/>
            <w:tcMar>
              <w:left w:w="43" w:type="dxa"/>
              <w:right w:w="43" w:type="dxa"/>
            </w:tcMar>
            <w:hideMark/>
          </w:tcPr>
          <w:p w14:paraId="360B1C08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Yes</w:t>
            </w:r>
          </w:p>
        </w:tc>
        <w:tc>
          <w:tcPr>
            <w:tcW w:w="900" w:type="dxa"/>
            <w:tcMar>
              <w:left w:w="43" w:type="dxa"/>
              <w:right w:w="43" w:type="dxa"/>
            </w:tcMar>
            <w:hideMark/>
          </w:tcPr>
          <w:p w14:paraId="633F3BE4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No</w:t>
            </w:r>
          </w:p>
        </w:tc>
        <w:tc>
          <w:tcPr>
            <w:tcW w:w="1080" w:type="dxa"/>
            <w:tcMar>
              <w:left w:w="43" w:type="dxa"/>
              <w:right w:w="43" w:type="dxa"/>
            </w:tcMar>
            <w:hideMark/>
          </w:tcPr>
          <w:p w14:paraId="7EB1EBF7" w14:textId="7D2C8AFA" w:rsidR="00424EE8" w:rsidRPr="00E270DC" w:rsidRDefault="00621165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Inf</w:t>
            </w:r>
            <w:r w:rsidR="00424EE8"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ormal Health-care Sector Costs, </w:t>
            </w:r>
          </w:p>
          <w:p w14:paraId="5CE94F7B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</w:p>
          <w:p w14:paraId="0BE983A1" w14:textId="30DC9235" w:rsidR="00424EE8" w:rsidRPr="00E270DC" w:rsidRDefault="00621165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Non-Health-care Sector </w:t>
            </w:r>
            <w:r w:rsidR="00424EE8"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Costs</w:t>
            </w:r>
          </w:p>
        </w:tc>
        <w:tc>
          <w:tcPr>
            <w:tcW w:w="1350" w:type="dxa"/>
            <w:tcMar>
              <w:left w:w="43" w:type="dxa"/>
              <w:right w:w="43" w:type="dxa"/>
            </w:tcMar>
            <w:hideMark/>
          </w:tcPr>
          <w:p w14:paraId="47F68491" w14:textId="1E921805" w:rsidR="00621165" w:rsidRPr="00E270DC" w:rsidRDefault="00621165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  <w:t>Inf</w:t>
            </w:r>
            <w:r w:rsidR="00424EE8" w:rsidRPr="00E270DC"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  <w:t>ormal Health-care Sector Costs:</w:t>
            </w:r>
            <w:r w:rsidR="00424EE8"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br/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Transportation, unpaid caregiver time, patient time</w:t>
            </w:r>
          </w:p>
          <w:p w14:paraId="186B7D40" w14:textId="35708BC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br/>
            </w:r>
            <w:r w:rsidR="00621165" w:rsidRPr="00E270DC"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  <w:t xml:space="preserve">Non-Health-care Sector 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  <w:t>costs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: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br/>
              <w:t>Absenteeism, Inability to work</w:t>
            </w:r>
            <w:r w:rsidR="00621165"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, special food, home modifications, housekeeping</w:t>
            </w:r>
            <w:r w:rsidR="00621165"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br/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</w:tcPr>
          <w:p w14:paraId="6EB0B7D8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Social context, Economic context, Education, Healthcare context</w:t>
            </w:r>
          </w:p>
          <w:p w14:paraId="0C89D122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tcMar>
              <w:left w:w="43" w:type="dxa"/>
              <w:right w:w="43" w:type="dxa"/>
            </w:tcMar>
            <w:hideMark/>
          </w:tcPr>
          <w:p w14:paraId="1E28BBFA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  <w:t>Age and sex available?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Yes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br/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br/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  <w:t>Other available characteristics based on the EO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: Income or income status</w:t>
            </w:r>
          </w:p>
        </w:tc>
        <w:tc>
          <w:tcPr>
            <w:tcW w:w="1435" w:type="dxa"/>
            <w:shd w:val="clear" w:color="auto" w:fill="FFFFFF" w:themeFill="background1"/>
            <w:tcMar>
              <w:left w:w="43" w:type="dxa"/>
              <w:right w:w="43" w:type="dxa"/>
            </w:tcMar>
            <w:hideMark/>
          </w:tcPr>
          <w:p w14:paraId="1BC02942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Master Beneficiary Summary Files (MSBF), Medicare, Base A/B/D, Chronic Conditions, Cost &amp; Utilization, Other Chronic or Potentially Disabling Conditions, Part A &amp; B claims, Minimum Data Set, NHATS, OASIS, IRF-PAI, Part D Event, MEDPAR, Encounter files, Medicaid Analytic Extract, Transformed Medicaid Statistical Information System Analytic Files </w:t>
            </w:r>
          </w:p>
        </w:tc>
      </w:tr>
      <w:tr w:rsidR="00424EE8" w:rsidRPr="00E270DC" w14:paraId="4C5A9F64" w14:textId="77777777" w:rsidTr="00902261">
        <w:trPr>
          <w:cantSplit/>
        </w:trPr>
        <w:tc>
          <w:tcPr>
            <w:tcW w:w="1332" w:type="dxa"/>
            <w:shd w:val="clear" w:color="auto" w:fill="E5F0FB"/>
            <w:tcMar>
              <w:left w:w="43" w:type="dxa"/>
              <w:right w:w="43" w:type="dxa"/>
            </w:tcMar>
            <w:hideMark/>
          </w:tcPr>
          <w:p w14:paraId="0E9FA043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b/>
                <w:bCs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b/>
                <w:bCs/>
                <w:spacing w:val="-2"/>
                <w:sz w:val="20"/>
                <w:szCs w:val="20"/>
              </w:rPr>
              <w:lastRenderedPageBreak/>
              <w:t>Health Economics Resource Center Average Cost Datasets (HERC)</w:t>
            </w:r>
          </w:p>
          <w:p w14:paraId="1CD3D547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b/>
                <w:bCs/>
                <w:i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b/>
                <w:bCs/>
                <w:i/>
                <w:spacing w:val="-2"/>
                <w:sz w:val="20"/>
                <w:szCs w:val="20"/>
              </w:rPr>
              <w:t>U.S. Department of Veterans Affairs</w:t>
            </w:r>
          </w:p>
        </w:tc>
        <w:tc>
          <w:tcPr>
            <w:tcW w:w="1273" w:type="dxa"/>
            <w:tcMar>
              <w:left w:w="43" w:type="dxa"/>
              <w:right w:w="43" w:type="dxa"/>
            </w:tcMar>
            <w:hideMark/>
          </w:tcPr>
          <w:p w14:paraId="05A9BB58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Administrative</w:t>
            </w:r>
          </w:p>
        </w:tc>
        <w:tc>
          <w:tcPr>
            <w:tcW w:w="1235" w:type="dxa"/>
            <w:tcMar>
              <w:left w:w="43" w:type="dxa"/>
              <w:right w:w="43" w:type="dxa"/>
            </w:tcMar>
            <w:hideMark/>
          </w:tcPr>
          <w:p w14:paraId="5B84DB6F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Encounter/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br/>
              <w:t>claim</w:t>
            </w:r>
          </w:p>
        </w:tc>
        <w:tc>
          <w:tcPr>
            <w:tcW w:w="1465" w:type="dxa"/>
            <w:tcMar>
              <w:left w:w="43" w:type="dxa"/>
              <w:right w:w="43" w:type="dxa"/>
            </w:tcMar>
            <w:hideMark/>
          </w:tcPr>
          <w:p w14:paraId="12E32192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Yes</w:t>
            </w:r>
          </w:p>
        </w:tc>
        <w:tc>
          <w:tcPr>
            <w:tcW w:w="900" w:type="dxa"/>
            <w:tcMar>
              <w:left w:w="43" w:type="dxa"/>
              <w:right w:w="43" w:type="dxa"/>
            </w:tcMar>
            <w:hideMark/>
          </w:tcPr>
          <w:p w14:paraId="2E8B9543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No</w:t>
            </w:r>
          </w:p>
        </w:tc>
        <w:tc>
          <w:tcPr>
            <w:tcW w:w="1080" w:type="dxa"/>
            <w:tcMar>
              <w:left w:w="43" w:type="dxa"/>
              <w:right w:w="43" w:type="dxa"/>
            </w:tcMar>
            <w:hideMark/>
          </w:tcPr>
          <w:p w14:paraId="3BEA0029" w14:textId="39AF1CE5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Formal Health-care Sector Costs</w:t>
            </w:r>
          </w:p>
        </w:tc>
        <w:tc>
          <w:tcPr>
            <w:tcW w:w="1350" w:type="dxa"/>
            <w:tcMar>
              <w:left w:w="43" w:type="dxa"/>
              <w:right w:w="43" w:type="dxa"/>
            </w:tcMar>
            <w:hideMark/>
          </w:tcPr>
          <w:p w14:paraId="1B14F00D" w14:textId="02AE1CBE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  <w:t>Formal Health-care Sector Costs:</w:t>
            </w:r>
            <w:r w:rsidRPr="00E270DC" w:rsidDel="00EF1C30"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  <w:t xml:space="preserve"> 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(Approximation of) Paid/reimbursed amount, OOP health care costs***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</w:tcPr>
          <w:p w14:paraId="0D49DD52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Social context</w:t>
            </w:r>
          </w:p>
          <w:p w14:paraId="65BC47E9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tcMar>
              <w:left w:w="43" w:type="dxa"/>
              <w:right w:w="43" w:type="dxa"/>
            </w:tcMar>
            <w:hideMark/>
          </w:tcPr>
          <w:p w14:paraId="031FAD89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  <w:t>Age and sex available?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Unknown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br/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br/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  <w:t>Other available characteristics based on the EO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: Unknown</w:t>
            </w:r>
          </w:p>
        </w:tc>
        <w:tc>
          <w:tcPr>
            <w:tcW w:w="1435" w:type="dxa"/>
            <w:tcMar>
              <w:left w:w="43" w:type="dxa"/>
              <w:right w:w="43" w:type="dxa"/>
            </w:tcMar>
            <w:hideMark/>
          </w:tcPr>
          <w:p w14:paraId="715105DB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VA's Patient Treatment Files (PTF)</w:t>
            </w:r>
          </w:p>
        </w:tc>
      </w:tr>
      <w:tr w:rsidR="00424EE8" w:rsidRPr="00E270DC" w14:paraId="52D4D8E3" w14:textId="77777777" w:rsidTr="00902261">
        <w:trPr>
          <w:cantSplit/>
        </w:trPr>
        <w:tc>
          <w:tcPr>
            <w:tcW w:w="1332" w:type="dxa"/>
            <w:shd w:val="clear" w:color="auto" w:fill="E5F0FB"/>
            <w:tcMar>
              <w:left w:w="43" w:type="dxa"/>
              <w:right w:w="43" w:type="dxa"/>
            </w:tcMar>
            <w:hideMark/>
          </w:tcPr>
          <w:p w14:paraId="4BA1A169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b/>
                <w:bCs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b/>
                <w:bCs/>
                <w:spacing w:val="-2"/>
                <w:sz w:val="20"/>
                <w:szCs w:val="20"/>
              </w:rPr>
              <w:t>Medicare Claims (Research Identifiable Files (RIF), Chronic Conditions Data Warehouse (CCW), MBSF, MedPAR))</w:t>
            </w:r>
          </w:p>
          <w:p w14:paraId="12BA0A12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b/>
                <w:bCs/>
                <w:i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b/>
                <w:i/>
                <w:spacing w:val="-2"/>
                <w:sz w:val="20"/>
                <w:szCs w:val="20"/>
              </w:rPr>
              <w:t>CMS</w:t>
            </w:r>
          </w:p>
        </w:tc>
        <w:tc>
          <w:tcPr>
            <w:tcW w:w="1273" w:type="dxa"/>
            <w:tcMar>
              <w:left w:w="43" w:type="dxa"/>
              <w:right w:w="43" w:type="dxa"/>
            </w:tcMar>
            <w:hideMark/>
          </w:tcPr>
          <w:p w14:paraId="06210E9D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Administrative</w:t>
            </w:r>
          </w:p>
        </w:tc>
        <w:tc>
          <w:tcPr>
            <w:tcW w:w="1235" w:type="dxa"/>
            <w:tcMar>
              <w:left w:w="43" w:type="dxa"/>
              <w:right w:w="43" w:type="dxa"/>
            </w:tcMar>
            <w:hideMark/>
          </w:tcPr>
          <w:p w14:paraId="3D3A47BF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Individual (enrollment), encounter/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br/>
              <w:t>claim (utilization)</w:t>
            </w:r>
          </w:p>
        </w:tc>
        <w:tc>
          <w:tcPr>
            <w:tcW w:w="1465" w:type="dxa"/>
            <w:tcMar>
              <w:left w:w="43" w:type="dxa"/>
              <w:right w:w="43" w:type="dxa"/>
            </w:tcMar>
            <w:hideMark/>
          </w:tcPr>
          <w:p w14:paraId="7FDF3264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Yes</w:t>
            </w:r>
          </w:p>
        </w:tc>
        <w:tc>
          <w:tcPr>
            <w:tcW w:w="900" w:type="dxa"/>
            <w:tcMar>
              <w:left w:w="43" w:type="dxa"/>
              <w:right w:w="43" w:type="dxa"/>
            </w:tcMar>
            <w:hideMark/>
          </w:tcPr>
          <w:p w14:paraId="309D1586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No</w:t>
            </w:r>
          </w:p>
        </w:tc>
        <w:tc>
          <w:tcPr>
            <w:tcW w:w="1080" w:type="dxa"/>
            <w:tcMar>
              <w:left w:w="43" w:type="dxa"/>
              <w:right w:w="43" w:type="dxa"/>
            </w:tcMar>
            <w:hideMark/>
          </w:tcPr>
          <w:p w14:paraId="154F7E70" w14:textId="6C915B7E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Formal Health-care Sector Costs</w:t>
            </w:r>
          </w:p>
        </w:tc>
        <w:tc>
          <w:tcPr>
            <w:tcW w:w="1350" w:type="dxa"/>
            <w:tcMar>
              <w:left w:w="43" w:type="dxa"/>
              <w:right w:w="43" w:type="dxa"/>
            </w:tcMar>
            <w:hideMark/>
          </w:tcPr>
          <w:p w14:paraId="25B2507A" w14:textId="7B09D660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  <w:t>Formal Health-care Sector Costs: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br/>
              <w:t>Paid/reimbursed amount, OOP health care costs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</w:tcPr>
          <w:p w14:paraId="44C61E3A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Social context, Economic </w:t>
            </w:r>
            <w:proofErr w:type="gramStart"/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context,  Healthcare</w:t>
            </w:r>
            <w:proofErr w:type="gramEnd"/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context</w:t>
            </w:r>
          </w:p>
          <w:p w14:paraId="7F8282F7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tcMar>
              <w:left w:w="43" w:type="dxa"/>
              <w:right w:w="43" w:type="dxa"/>
            </w:tcMar>
            <w:hideMark/>
          </w:tcPr>
          <w:p w14:paraId="4CE72D26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  <w:t>Age and sex available?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Yes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br/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br/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  <w:t>Other available characteristics based on the EO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: Race/ethnicity, Disability status</w:t>
            </w:r>
          </w:p>
        </w:tc>
        <w:tc>
          <w:tcPr>
            <w:tcW w:w="1435" w:type="dxa"/>
            <w:shd w:val="clear" w:color="auto" w:fill="FFFFFF" w:themeFill="background1"/>
            <w:tcMar>
              <w:left w:w="43" w:type="dxa"/>
              <w:right w:w="43" w:type="dxa"/>
            </w:tcMar>
            <w:hideMark/>
          </w:tcPr>
          <w:p w14:paraId="5BBBE88A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Other CMS data, registries (SEER, USRDS), other National Center for Health Statistics (NCHS) surveys (NHIS, NHANES, Longitudinal Study of Aging (LSOA), NNHS), other surveys (Health and Retirement Survey (HRS), NHATS)</w:t>
            </w:r>
          </w:p>
        </w:tc>
      </w:tr>
      <w:tr w:rsidR="00424EE8" w:rsidRPr="00E270DC" w14:paraId="176944A7" w14:textId="77777777" w:rsidTr="00902261">
        <w:trPr>
          <w:cantSplit/>
        </w:trPr>
        <w:tc>
          <w:tcPr>
            <w:tcW w:w="1332" w:type="dxa"/>
            <w:shd w:val="clear" w:color="auto" w:fill="E5F0FB"/>
            <w:tcMar>
              <w:left w:w="43" w:type="dxa"/>
              <w:right w:w="43" w:type="dxa"/>
            </w:tcMar>
            <w:hideMark/>
          </w:tcPr>
          <w:p w14:paraId="4A9165BD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b/>
                <w:bCs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b/>
                <w:bCs/>
                <w:spacing w:val="-2"/>
                <w:sz w:val="20"/>
                <w:szCs w:val="20"/>
              </w:rPr>
              <w:lastRenderedPageBreak/>
              <w:t>Medicaid Claims (Research Identifiable Files) (RIF, Transformed Medicaid</w:t>
            </w:r>
          </w:p>
          <w:p w14:paraId="46F8E55E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b/>
                <w:bCs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b/>
                <w:bCs/>
                <w:spacing w:val="-2"/>
                <w:sz w:val="20"/>
                <w:szCs w:val="20"/>
              </w:rPr>
              <w:t>Statistical Information System (T-MSIS)</w:t>
            </w:r>
          </w:p>
          <w:p w14:paraId="55841B97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b/>
                <w:bCs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b/>
                <w:bCs/>
                <w:spacing w:val="-2"/>
                <w:sz w:val="20"/>
                <w:szCs w:val="20"/>
              </w:rPr>
              <w:t>Analytic Files (TAF), Medicaid Analytic Extract (MAX), CCW))</w:t>
            </w:r>
          </w:p>
          <w:p w14:paraId="482364E5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b/>
                <w:bCs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b/>
                <w:i/>
                <w:spacing w:val="-2"/>
                <w:sz w:val="20"/>
                <w:szCs w:val="20"/>
              </w:rPr>
              <w:t>CMS</w:t>
            </w:r>
          </w:p>
        </w:tc>
        <w:tc>
          <w:tcPr>
            <w:tcW w:w="1273" w:type="dxa"/>
            <w:tcMar>
              <w:left w:w="43" w:type="dxa"/>
              <w:right w:w="43" w:type="dxa"/>
            </w:tcMar>
            <w:hideMark/>
          </w:tcPr>
          <w:p w14:paraId="10E27465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Administrative</w:t>
            </w:r>
          </w:p>
        </w:tc>
        <w:tc>
          <w:tcPr>
            <w:tcW w:w="1235" w:type="dxa"/>
            <w:tcMar>
              <w:left w:w="43" w:type="dxa"/>
              <w:right w:w="43" w:type="dxa"/>
            </w:tcMar>
            <w:hideMark/>
          </w:tcPr>
          <w:p w14:paraId="5A97F9F1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Individual (enrollment), encounter/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br/>
              <w:t>claim (utilization)</w:t>
            </w:r>
          </w:p>
        </w:tc>
        <w:tc>
          <w:tcPr>
            <w:tcW w:w="1465" w:type="dxa"/>
            <w:tcMar>
              <w:left w:w="43" w:type="dxa"/>
              <w:right w:w="43" w:type="dxa"/>
            </w:tcMar>
            <w:hideMark/>
          </w:tcPr>
          <w:p w14:paraId="135C75AF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Yes</w:t>
            </w:r>
          </w:p>
        </w:tc>
        <w:tc>
          <w:tcPr>
            <w:tcW w:w="900" w:type="dxa"/>
            <w:tcMar>
              <w:left w:w="43" w:type="dxa"/>
              <w:right w:w="43" w:type="dxa"/>
            </w:tcMar>
            <w:hideMark/>
          </w:tcPr>
          <w:p w14:paraId="5D1B79F6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No</w:t>
            </w:r>
          </w:p>
        </w:tc>
        <w:tc>
          <w:tcPr>
            <w:tcW w:w="1080" w:type="dxa"/>
            <w:tcMar>
              <w:left w:w="43" w:type="dxa"/>
              <w:right w:w="43" w:type="dxa"/>
            </w:tcMar>
            <w:hideMark/>
          </w:tcPr>
          <w:p w14:paraId="0222C5D6" w14:textId="0BB3D64B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Formal Health-care Sector Costs</w:t>
            </w:r>
          </w:p>
        </w:tc>
        <w:tc>
          <w:tcPr>
            <w:tcW w:w="1350" w:type="dxa"/>
            <w:tcMar>
              <w:left w:w="43" w:type="dxa"/>
              <w:right w:w="43" w:type="dxa"/>
            </w:tcMar>
            <w:hideMark/>
          </w:tcPr>
          <w:p w14:paraId="0B0C52B3" w14:textId="1FEDDDE8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  <w:t>Formal Health-care Sector Costs: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br/>
              <w:t>Paid/reimbursed amount, OOP health care costs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</w:tcPr>
          <w:p w14:paraId="72CD5A18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Social context, Economic </w:t>
            </w:r>
            <w:proofErr w:type="gramStart"/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context,  Healthcare</w:t>
            </w:r>
            <w:proofErr w:type="gramEnd"/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context</w:t>
            </w:r>
          </w:p>
          <w:p w14:paraId="4B063CFA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tcMar>
              <w:left w:w="43" w:type="dxa"/>
              <w:right w:w="43" w:type="dxa"/>
            </w:tcMar>
            <w:hideMark/>
          </w:tcPr>
          <w:p w14:paraId="495E0D86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  <w:t>Age and sex available?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Yes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br/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br/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  <w:u w:val="single"/>
              </w:rPr>
              <w:t>Other available characteristics based on the EO</w:t>
            </w: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: Race/ethnicity, Disability status, </w:t>
            </w:r>
            <w:proofErr w:type="gramStart"/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Income</w:t>
            </w:r>
            <w:proofErr w:type="gramEnd"/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or income status</w:t>
            </w:r>
          </w:p>
        </w:tc>
        <w:tc>
          <w:tcPr>
            <w:tcW w:w="1435" w:type="dxa"/>
            <w:tcMar>
              <w:left w:w="43" w:type="dxa"/>
              <w:right w:w="43" w:type="dxa"/>
            </w:tcMar>
            <w:hideMark/>
          </w:tcPr>
          <w:p w14:paraId="3839AB31" w14:textId="77777777" w:rsidR="00424EE8" w:rsidRPr="00E270DC" w:rsidRDefault="00424EE8" w:rsidP="00424EE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E270DC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Other CMS data</w:t>
            </w:r>
          </w:p>
        </w:tc>
      </w:tr>
    </w:tbl>
    <w:p w14:paraId="561C0552" w14:textId="0366D49E" w:rsidR="00B36275" w:rsidRPr="00E270DC" w:rsidRDefault="00B36275" w:rsidP="00085D27">
      <w:pPr>
        <w:pStyle w:val="Note"/>
        <w:rPr>
          <w:rFonts w:asciiTheme="majorHAnsi" w:hAnsiTheme="majorHAnsi" w:cstheme="majorHAnsi"/>
        </w:rPr>
      </w:pPr>
      <w:r w:rsidRPr="00E270DC">
        <w:rPr>
          <w:rFonts w:asciiTheme="majorHAnsi" w:hAnsiTheme="majorHAnsi" w:cstheme="majorHAnsi"/>
        </w:rPr>
        <w:t>*</w:t>
      </w:r>
      <w:r w:rsidR="00EF1C30" w:rsidRPr="00E270DC">
        <w:rPr>
          <w:rFonts w:asciiTheme="majorHAnsi" w:hAnsiTheme="majorHAnsi" w:cstheme="majorHAnsi"/>
        </w:rPr>
        <w:t xml:space="preserve"> </w:t>
      </w:r>
      <w:r w:rsidRPr="00E270DC">
        <w:rPr>
          <w:rFonts w:asciiTheme="majorHAnsi" w:hAnsiTheme="majorHAnsi" w:cstheme="majorHAnsi"/>
        </w:rPr>
        <w:t>These are based on AHRQ’s framework (</w:t>
      </w:r>
      <w:hyperlink r:id="rId14" w:history="1">
        <w:r w:rsidRPr="00E270DC">
          <w:rPr>
            <w:rStyle w:val="Hyperlink"/>
            <w:rFonts w:asciiTheme="majorHAnsi" w:hAnsiTheme="majorHAnsi" w:cstheme="majorHAnsi"/>
          </w:rPr>
          <w:t>https://www.ahrq.gov/sdoh/about.html</w:t>
        </w:r>
      </w:hyperlink>
      <w:r w:rsidRPr="00E270DC">
        <w:rPr>
          <w:rFonts w:asciiTheme="majorHAnsi" w:hAnsiTheme="majorHAnsi" w:cstheme="majorHAnsi"/>
        </w:rPr>
        <w:t>).</w:t>
      </w:r>
    </w:p>
    <w:p w14:paraId="0C05020B" w14:textId="6DD31E82" w:rsidR="00B36275" w:rsidRPr="00E270DC" w:rsidRDefault="00B36275" w:rsidP="00085D27">
      <w:pPr>
        <w:pStyle w:val="Note"/>
        <w:rPr>
          <w:rStyle w:val="NORCInlineHeadingL1"/>
          <w:rFonts w:asciiTheme="majorHAnsi" w:hAnsiTheme="majorHAnsi" w:cstheme="majorHAnsi"/>
          <w:b w:val="0"/>
          <w:sz w:val="18"/>
        </w:rPr>
      </w:pPr>
      <w:r w:rsidRPr="00E270DC">
        <w:rPr>
          <w:rStyle w:val="NORCInlineHeadingL1"/>
          <w:rFonts w:asciiTheme="majorHAnsi" w:hAnsiTheme="majorHAnsi" w:cstheme="majorHAnsi"/>
          <w:b w:val="0"/>
          <w:sz w:val="18"/>
        </w:rPr>
        <w:t>**</w:t>
      </w:r>
      <w:r w:rsidR="00EF1C30" w:rsidRPr="00E270DC">
        <w:rPr>
          <w:rStyle w:val="NORCInlineHeadingL1"/>
          <w:rFonts w:asciiTheme="majorHAnsi" w:hAnsiTheme="majorHAnsi" w:cstheme="majorHAnsi"/>
          <w:b w:val="0"/>
          <w:sz w:val="18"/>
        </w:rPr>
        <w:t xml:space="preserve"> </w:t>
      </w:r>
      <w:r w:rsidRPr="00E270DC">
        <w:rPr>
          <w:rStyle w:val="NORCInlineHeadingL1"/>
          <w:rFonts w:asciiTheme="majorHAnsi" w:hAnsiTheme="majorHAnsi" w:cstheme="majorHAnsi"/>
          <w:b w:val="0"/>
          <w:sz w:val="18"/>
        </w:rPr>
        <w:t xml:space="preserve">Other than age and race, the remaining characteristics are identified as priority populations in the </w:t>
      </w:r>
      <w:r w:rsidRPr="00E270DC">
        <w:rPr>
          <w:rStyle w:val="NORCInlineHeadingL1"/>
          <w:rFonts w:asciiTheme="majorHAnsi" w:hAnsiTheme="majorHAnsi" w:cstheme="majorHAnsi"/>
          <w:b w:val="0"/>
          <w:i/>
          <w:sz w:val="18"/>
        </w:rPr>
        <w:t>Executive Order (EO) On Advancing Racial Equity and Support for Underserved Communities Through the Federal Government</w:t>
      </w:r>
      <w:r w:rsidRPr="00E270DC">
        <w:rPr>
          <w:rStyle w:val="NORCInlineHeadingL1"/>
          <w:rFonts w:asciiTheme="majorHAnsi" w:hAnsiTheme="majorHAnsi" w:cstheme="majorHAnsi"/>
          <w:b w:val="0"/>
          <w:sz w:val="18"/>
        </w:rPr>
        <w:t>.</w:t>
      </w:r>
    </w:p>
    <w:p w14:paraId="53D53E35" w14:textId="6F8150DB" w:rsidR="0044586C" w:rsidRPr="00E270DC" w:rsidRDefault="0044586C" w:rsidP="00085D27">
      <w:pPr>
        <w:pStyle w:val="Note"/>
        <w:rPr>
          <w:rStyle w:val="NORCInlineHeadingL1"/>
          <w:rFonts w:asciiTheme="majorHAnsi" w:hAnsiTheme="majorHAnsi" w:cstheme="majorHAnsi"/>
          <w:b w:val="0"/>
          <w:sz w:val="18"/>
        </w:rPr>
      </w:pPr>
      <w:r w:rsidRPr="00E270DC">
        <w:rPr>
          <w:rStyle w:val="NORCInlineHeadingL1"/>
          <w:rFonts w:asciiTheme="majorHAnsi" w:hAnsiTheme="majorHAnsi" w:cstheme="majorHAnsi"/>
          <w:b w:val="0"/>
          <w:sz w:val="18"/>
        </w:rPr>
        <w:t>***</w:t>
      </w:r>
      <w:r w:rsidR="00EF1C30" w:rsidRPr="00287AD1">
        <w:rPr>
          <w:rStyle w:val="NORCInlineHeadingL1"/>
          <w:rFonts w:asciiTheme="majorHAnsi" w:hAnsiTheme="majorHAnsi" w:cstheme="majorHAnsi"/>
          <w:b w:val="0"/>
          <w:sz w:val="18"/>
        </w:rPr>
        <w:t xml:space="preserve"> </w:t>
      </w:r>
      <w:r w:rsidR="00CD6674" w:rsidRPr="00287AD1">
        <w:rPr>
          <w:rStyle w:val="NORCInlineHeadingL1"/>
          <w:rFonts w:asciiTheme="majorHAnsi" w:hAnsiTheme="majorHAnsi" w:cstheme="majorHAnsi"/>
          <w:b w:val="0"/>
          <w:sz w:val="18"/>
        </w:rPr>
        <w:t>The Health Economics Resource Center (HERC) Average Cost Datasets represent resource costs in the Veterans Health Administration (VHA) system.</w:t>
      </w:r>
    </w:p>
    <w:p w14:paraId="44B7A412" w14:textId="6A909D31" w:rsidR="00EF1C30" w:rsidRPr="00287AD1" w:rsidRDefault="00EF1C30" w:rsidP="00085D27">
      <w:pPr>
        <w:pStyle w:val="Note"/>
        <w:rPr>
          <w:rFonts w:asciiTheme="majorHAnsi" w:hAnsiTheme="majorHAnsi" w:cstheme="majorHAnsi"/>
          <w:spacing w:val="-2"/>
          <w:sz w:val="20"/>
          <w:szCs w:val="20"/>
        </w:rPr>
      </w:pPr>
      <w:r w:rsidRPr="00287AD1">
        <w:rPr>
          <w:rFonts w:asciiTheme="majorHAnsi" w:hAnsiTheme="majorHAnsi" w:cstheme="majorHAnsi"/>
          <w:spacing w:val="-2"/>
          <w:sz w:val="20"/>
          <w:szCs w:val="20"/>
        </w:rPr>
        <w:t xml:space="preserve">† </w:t>
      </w:r>
      <w:r w:rsidR="00A16CD0" w:rsidRPr="00287AD1">
        <w:rPr>
          <w:rFonts w:asciiTheme="majorHAnsi" w:hAnsiTheme="majorHAnsi" w:cstheme="majorHAnsi"/>
          <w:spacing w:val="-2"/>
          <w:sz w:val="20"/>
          <w:szCs w:val="20"/>
        </w:rPr>
        <w:t>Healthcare Cost &amp; Utilization Project (</w:t>
      </w:r>
      <w:r w:rsidR="00CD6674" w:rsidRPr="00287AD1">
        <w:rPr>
          <w:rFonts w:asciiTheme="majorHAnsi" w:hAnsiTheme="majorHAnsi" w:cstheme="majorHAnsi"/>
          <w:spacing w:val="-2"/>
          <w:sz w:val="20"/>
          <w:szCs w:val="20"/>
        </w:rPr>
        <w:t>HCUP</w:t>
      </w:r>
      <w:r w:rsidR="00A16CD0" w:rsidRPr="00287AD1">
        <w:rPr>
          <w:rFonts w:asciiTheme="majorHAnsi" w:hAnsiTheme="majorHAnsi" w:cstheme="majorHAnsi"/>
          <w:spacing w:val="-2"/>
          <w:sz w:val="20"/>
          <w:szCs w:val="20"/>
        </w:rPr>
        <w:t>) cost-to-charge ratio (CCR) files reflect hospital-level resource costs in the NIS, KID, SID, SEDD, and NEDS. These data are available separately from the core data files and are intended to be combined with charge variables</w:t>
      </w:r>
      <w:r w:rsidR="00CE445F" w:rsidRPr="00287AD1">
        <w:rPr>
          <w:rFonts w:asciiTheme="majorHAnsi" w:hAnsiTheme="majorHAnsi" w:cstheme="majorHAnsi"/>
          <w:spacing w:val="-2"/>
          <w:sz w:val="20"/>
          <w:szCs w:val="20"/>
        </w:rPr>
        <w:t xml:space="preserve"> to estimate costs</w:t>
      </w:r>
      <w:r w:rsidR="00A16CD0" w:rsidRPr="00287AD1">
        <w:rPr>
          <w:rFonts w:asciiTheme="majorHAnsi" w:hAnsiTheme="majorHAnsi" w:cstheme="majorHAnsi"/>
          <w:spacing w:val="-2"/>
          <w:sz w:val="20"/>
          <w:szCs w:val="20"/>
        </w:rPr>
        <w:t>.</w:t>
      </w:r>
    </w:p>
    <w:p w14:paraId="1C6222D0" w14:textId="769E4C90" w:rsidR="0044586C" w:rsidRPr="00BB03A1" w:rsidRDefault="0044586C" w:rsidP="00085D27">
      <w:pPr>
        <w:pStyle w:val="Note"/>
        <w:rPr>
          <w:rStyle w:val="NORCInlineHeadingL1"/>
          <w:rFonts w:asciiTheme="majorHAnsi" w:hAnsiTheme="majorHAnsi" w:cstheme="majorHAnsi"/>
          <w:b w:val="0"/>
          <w:sz w:val="18"/>
        </w:rPr>
      </w:pPr>
    </w:p>
    <w:sectPr w:rsidR="0044586C" w:rsidRPr="00BB03A1" w:rsidSect="00925B06">
      <w:pgSz w:w="15840" w:h="12240" w:orient="landscape"/>
      <w:pgMar w:top="1440" w:right="1440" w:bottom="1440" w:left="1440" w:header="720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34C27" w14:textId="77777777" w:rsidR="00BA193E" w:rsidRPr="00A938B8" w:rsidRDefault="00BA193E" w:rsidP="001C1F15">
      <w:pPr>
        <w:pStyle w:val="Footer"/>
      </w:pPr>
    </w:p>
  </w:endnote>
  <w:endnote w:type="continuationSeparator" w:id="0">
    <w:p w14:paraId="1C38BE09" w14:textId="77777777" w:rsidR="00BA193E" w:rsidRPr="00A938B8" w:rsidRDefault="00BA193E" w:rsidP="001C1F15">
      <w:pPr>
        <w:pStyle w:val="Footer"/>
      </w:pPr>
    </w:p>
  </w:endnote>
  <w:endnote w:type="continuationNotice" w:id="1">
    <w:p w14:paraId="562AD09C" w14:textId="77777777" w:rsidR="00BA193E" w:rsidRDefault="00BA19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Garamond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61B1A" w14:textId="77777777" w:rsidR="001C1F15" w:rsidRDefault="001C1F15" w:rsidP="001C1F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3939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039F13" w14:textId="4D8AF3A7" w:rsidR="0045028D" w:rsidRDefault="0045028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588B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646F0" w14:textId="77777777" w:rsidR="001C1F15" w:rsidRDefault="001C1F15" w:rsidP="001C1F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30B01" w14:textId="77777777" w:rsidR="00BA193E" w:rsidRDefault="00BA193E">
      <w:pPr>
        <w:rPr>
          <w:color w:val="185394"/>
        </w:rPr>
      </w:pPr>
    </w:p>
    <w:p w14:paraId="6469EEA4" w14:textId="77777777" w:rsidR="00BA193E" w:rsidRPr="00114114" w:rsidRDefault="00BA193E">
      <w:pPr>
        <w:rPr>
          <w:color w:val="185394"/>
        </w:rPr>
      </w:pPr>
      <w:r w:rsidRPr="00114114">
        <w:rPr>
          <w:color w:val="185394"/>
        </w:rPr>
        <w:t>____________</w:t>
      </w:r>
      <w:r>
        <w:rPr>
          <w:color w:val="185394"/>
        </w:rPr>
        <w:t>___________</w:t>
      </w:r>
    </w:p>
    <w:p w14:paraId="4EF4FC25" w14:textId="77777777" w:rsidR="00BA193E" w:rsidRPr="00150AE6" w:rsidRDefault="00BA193E">
      <w:pPr>
        <w:rPr>
          <w:color w:val="FFC000"/>
          <w:sz w:val="10"/>
        </w:rPr>
      </w:pPr>
    </w:p>
  </w:footnote>
  <w:footnote w:type="continuationSeparator" w:id="0">
    <w:p w14:paraId="0A9A9ACF" w14:textId="77777777" w:rsidR="00BA193E" w:rsidRDefault="00BA193E" w:rsidP="00DC27AA">
      <w:r>
        <w:continuationSeparator/>
      </w:r>
    </w:p>
    <w:p w14:paraId="6831A79A" w14:textId="77777777" w:rsidR="00BA193E" w:rsidRDefault="00BA193E" w:rsidP="00DC27AA"/>
    <w:p w14:paraId="53F7A5D2" w14:textId="77777777" w:rsidR="00BA193E" w:rsidRDefault="00BA193E"/>
  </w:footnote>
  <w:footnote w:type="continuationNotice" w:id="1">
    <w:p w14:paraId="6DDAE0AA" w14:textId="77777777" w:rsidR="00BA193E" w:rsidRDefault="00BA193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C206D61E"/>
    <w:lvl w:ilvl="0">
      <w:start w:val="1"/>
      <w:numFmt w:val="lowerLetter"/>
      <w:pStyle w:val="ListNumber3"/>
      <w:lvlText w:val="%1."/>
      <w:lvlJc w:val="left"/>
      <w:pPr>
        <w:ind w:left="1080" w:hanging="360"/>
      </w:pPr>
    </w:lvl>
  </w:abstractNum>
  <w:abstractNum w:abstractNumId="1" w15:restartNumberingAfterBreak="0">
    <w:nsid w:val="FFFFFF7F"/>
    <w:multiLevelType w:val="singleLevel"/>
    <w:tmpl w:val="3472580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8"/>
    <w:multiLevelType w:val="singleLevel"/>
    <w:tmpl w:val="8CF2C7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E129D6"/>
    <w:multiLevelType w:val="hybridMultilevel"/>
    <w:tmpl w:val="FEEC3DE4"/>
    <w:lvl w:ilvl="0" w:tplc="BCEC2DFC">
      <w:start w:val="1"/>
      <w:numFmt w:val="decimal"/>
      <w:pStyle w:val="Bibliography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047D3"/>
    <w:multiLevelType w:val="hybridMultilevel"/>
    <w:tmpl w:val="3FFAB03E"/>
    <w:lvl w:ilvl="0" w:tplc="E946DB6A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4974E0"/>
    <w:multiLevelType w:val="hybridMultilevel"/>
    <w:tmpl w:val="4482A406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57CB4C9B"/>
    <w:multiLevelType w:val="hybridMultilevel"/>
    <w:tmpl w:val="300C811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32377"/>
    <w:multiLevelType w:val="hybridMultilevel"/>
    <w:tmpl w:val="7408CD30"/>
    <w:lvl w:ilvl="0" w:tplc="497EDC30">
      <w:start w:val="1"/>
      <w:numFmt w:val="bullet"/>
      <w:pStyle w:val="NORCTableBullet1"/>
      <w:lvlText w:val="■"/>
      <w:lvlJc w:val="left"/>
      <w:pPr>
        <w:ind w:left="504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185394" w:themeColor="accent1"/>
        <w:spacing w:val="0"/>
        <w:kern w:val="0"/>
        <w:position w:val="0"/>
        <w:sz w:val="16"/>
        <w:szCs w:val="1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8" w15:restartNumberingAfterBreak="0">
    <w:nsid w:val="68F268F3"/>
    <w:multiLevelType w:val="hybridMultilevel"/>
    <w:tmpl w:val="60FAC122"/>
    <w:lvl w:ilvl="0" w:tplc="B0ECFD4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185394"/>
        <w:u w:color="185394"/>
      </w:rPr>
    </w:lvl>
    <w:lvl w:ilvl="1" w:tplc="F000CD7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185394" w:themeColor="accent1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2810E6"/>
    <w:multiLevelType w:val="hybridMultilevel"/>
    <w:tmpl w:val="F8441594"/>
    <w:lvl w:ilvl="0" w:tplc="30BCFA16">
      <w:start w:val="1"/>
      <w:numFmt w:val="bullet"/>
      <w:pStyle w:val="KeyPoints"/>
      <w:lvlText w:val=""/>
      <w:lvlJc w:val="left"/>
      <w:pPr>
        <w:ind w:left="288" w:hanging="288"/>
      </w:pPr>
      <w:rPr>
        <w:rFonts w:ascii="Symbol" w:hAnsi="Symbol" w:hint="default"/>
        <w:color w:val="185394"/>
        <w:u w:color="18539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6473407">
    <w:abstractNumId w:val="9"/>
  </w:num>
  <w:num w:numId="2" w16cid:durableId="1615558356">
    <w:abstractNumId w:val="8"/>
  </w:num>
  <w:num w:numId="3" w16cid:durableId="615989752">
    <w:abstractNumId w:val="3"/>
  </w:num>
  <w:num w:numId="4" w16cid:durableId="1108817035">
    <w:abstractNumId w:val="7"/>
  </w:num>
  <w:num w:numId="5" w16cid:durableId="599528790">
    <w:abstractNumId w:val="4"/>
  </w:num>
  <w:num w:numId="6" w16cid:durableId="1788352439">
    <w:abstractNumId w:val="6"/>
  </w:num>
  <w:num w:numId="7" w16cid:durableId="1873768222">
    <w:abstractNumId w:val="5"/>
  </w:num>
  <w:num w:numId="8" w16cid:durableId="991064526">
    <w:abstractNumId w:val="2"/>
  </w:num>
  <w:num w:numId="9" w16cid:durableId="1853182689">
    <w:abstractNumId w:val="1"/>
  </w:num>
  <w:num w:numId="10" w16cid:durableId="59404486">
    <w:abstractNumId w:val="0"/>
  </w:num>
  <w:num w:numId="11" w16cid:durableId="1312521444">
    <w:abstractNumId w:val="2"/>
    <w:lvlOverride w:ilvl="0">
      <w:startOverride w:val="1"/>
    </w:lvlOverride>
  </w:num>
  <w:num w:numId="12" w16cid:durableId="306134021">
    <w:abstractNumId w:val="2"/>
    <w:lvlOverride w:ilvl="0">
      <w:startOverride w:val="1"/>
    </w:lvlOverride>
  </w:num>
  <w:num w:numId="13" w16cid:durableId="2145924764">
    <w:abstractNumId w:val="0"/>
    <w:lvlOverride w:ilvl="0">
      <w:startOverride w:val="1"/>
    </w:lvlOverride>
  </w:num>
  <w:num w:numId="14" w16cid:durableId="2013029046">
    <w:abstractNumId w:val="0"/>
    <w:lvlOverride w:ilvl="0">
      <w:startOverride w:val="1"/>
    </w:lvlOverride>
  </w:num>
  <w:num w:numId="15" w16cid:durableId="2021424298">
    <w:abstractNumId w:val="0"/>
    <w:lvlOverride w:ilvl="0">
      <w:startOverride w:val="1"/>
    </w:lvlOverride>
  </w:num>
  <w:num w:numId="16" w16cid:durableId="1260140331">
    <w:abstractNumId w:val="0"/>
    <w:lvlOverride w:ilvl="0">
      <w:startOverride w:val="1"/>
    </w:lvlOverride>
  </w:num>
  <w:num w:numId="17" w16cid:durableId="63725270">
    <w:abstractNumId w:val="0"/>
    <w:lvlOverride w:ilvl="0">
      <w:startOverride w:val="1"/>
    </w:lvlOverride>
  </w:num>
  <w:num w:numId="18" w16cid:durableId="1616449921">
    <w:abstractNumId w:val="0"/>
    <w:lvlOverride w:ilvl="0">
      <w:startOverride w:val="1"/>
    </w:lvlOverride>
  </w:num>
  <w:num w:numId="19" w16cid:durableId="266616724">
    <w:abstractNumId w:val="0"/>
    <w:lvlOverride w:ilvl="0">
      <w:startOverride w:val="1"/>
    </w:lvlOverride>
  </w:num>
  <w:num w:numId="20" w16cid:durableId="181672282">
    <w:abstractNumId w:val="0"/>
    <w:lvlOverride w:ilvl="0">
      <w:startOverride w:val="1"/>
    </w:lvlOverride>
  </w:num>
  <w:num w:numId="21" w16cid:durableId="1293317956">
    <w:abstractNumId w:val="0"/>
    <w:lvlOverride w:ilvl="0">
      <w:startOverride w:val="1"/>
    </w:lvlOverride>
  </w:num>
  <w:num w:numId="22" w16cid:durableId="923343150">
    <w:abstractNumId w:val="0"/>
    <w:lvlOverride w:ilvl="0">
      <w:startOverride w:val="1"/>
    </w:lvlOverride>
  </w:num>
  <w:num w:numId="23" w16cid:durableId="100880813">
    <w:abstractNumId w:val="0"/>
    <w:lvlOverride w:ilvl="0">
      <w:startOverride w:val="1"/>
    </w:lvlOverride>
  </w:num>
  <w:num w:numId="24" w16cid:durableId="2106338507">
    <w:abstractNumId w:val="0"/>
    <w:lvlOverride w:ilvl="0">
      <w:startOverride w:val="1"/>
    </w:lvlOverride>
  </w:num>
  <w:num w:numId="25" w16cid:durableId="2132898197">
    <w:abstractNumId w:val="0"/>
    <w:lvlOverride w:ilvl="0">
      <w:startOverride w:val="1"/>
    </w:lvlOverride>
  </w:num>
  <w:num w:numId="26" w16cid:durableId="1094324393">
    <w:abstractNumId w:val="0"/>
    <w:lvlOverride w:ilvl="0">
      <w:startOverride w:val="1"/>
    </w:lvlOverride>
  </w:num>
  <w:num w:numId="27" w16cid:durableId="248661473">
    <w:abstractNumId w:val="0"/>
    <w:lvlOverride w:ilvl="0">
      <w:startOverride w:val="1"/>
    </w:lvlOverride>
  </w:num>
  <w:num w:numId="28" w16cid:durableId="1768883762">
    <w:abstractNumId w:val="0"/>
    <w:lvlOverride w:ilvl="0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gutterAtTop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 for JMIR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rxeez50td2ttzea0dbvsx010r00dx0szazd&quot;&gt;My EndNote Library&lt;record-ids&gt;&lt;item&gt;116&lt;/item&gt;&lt;item&gt;315&lt;/item&gt;&lt;item&gt;322&lt;/item&gt;&lt;item&gt;335&lt;/item&gt;&lt;item&gt;348&lt;/item&gt;&lt;item&gt;387&lt;/item&gt;&lt;item&gt;392&lt;/item&gt;&lt;item&gt;403&lt;/item&gt;&lt;item&gt;422&lt;/item&gt;&lt;item&gt;423&lt;/item&gt;&lt;item&gt;425&lt;/item&gt;&lt;item&gt;426&lt;/item&gt;&lt;item&gt;467&lt;/item&gt;&lt;item&gt;477&lt;/item&gt;&lt;item&gt;639&lt;/item&gt;&lt;/record-ids&gt;&lt;/item&gt;&lt;/Libraries&gt;"/>
  </w:docVars>
  <w:rsids>
    <w:rsidRoot w:val="00D547FA"/>
    <w:rsid w:val="00000D64"/>
    <w:rsid w:val="00001565"/>
    <w:rsid w:val="0000213C"/>
    <w:rsid w:val="000024E8"/>
    <w:rsid w:val="0000357F"/>
    <w:rsid w:val="000037E5"/>
    <w:rsid w:val="00012BD5"/>
    <w:rsid w:val="00014568"/>
    <w:rsid w:val="00014C9B"/>
    <w:rsid w:val="00016D5D"/>
    <w:rsid w:val="00016F59"/>
    <w:rsid w:val="000171FE"/>
    <w:rsid w:val="00020201"/>
    <w:rsid w:val="0002078B"/>
    <w:rsid w:val="00020EAC"/>
    <w:rsid w:val="00022EAD"/>
    <w:rsid w:val="00024F36"/>
    <w:rsid w:val="00027906"/>
    <w:rsid w:val="00027E68"/>
    <w:rsid w:val="00030A0E"/>
    <w:rsid w:val="00031408"/>
    <w:rsid w:val="0003239E"/>
    <w:rsid w:val="0003506B"/>
    <w:rsid w:val="00037C71"/>
    <w:rsid w:val="0004168D"/>
    <w:rsid w:val="00041BBB"/>
    <w:rsid w:val="00042C40"/>
    <w:rsid w:val="00043FE2"/>
    <w:rsid w:val="00045530"/>
    <w:rsid w:val="00051805"/>
    <w:rsid w:val="00052048"/>
    <w:rsid w:val="00054E6E"/>
    <w:rsid w:val="0005504A"/>
    <w:rsid w:val="00057307"/>
    <w:rsid w:val="000614A6"/>
    <w:rsid w:val="00072056"/>
    <w:rsid w:val="00072322"/>
    <w:rsid w:val="00075D15"/>
    <w:rsid w:val="00076456"/>
    <w:rsid w:val="0007730A"/>
    <w:rsid w:val="00077470"/>
    <w:rsid w:val="00080E31"/>
    <w:rsid w:val="0008227A"/>
    <w:rsid w:val="00083866"/>
    <w:rsid w:val="00083A73"/>
    <w:rsid w:val="000842BB"/>
    <w:rsid w:val="00085D27"/>
    <w:rsid w:val="000860B6"/>
    <w:rsid w:val="00090055"/>
    <w:rsid w:val="00090D31"/>
    <w:rsid w:val="00092750"/>
    <w:rsid w:val="000A0422"/>
    <w:rsid w:val="000A09D1"/>
    <w:rsid w:val="000A15BC"/>
    <w:rsid w:val="000A1B79"/>
    <w:rsid w:val="000A2583"/>
    <w:rsid w:val="000A330D"/>
    <w:rsid w:val="000A3886"/>
    <w:rsid w:val="000A707E"/>
    <w:rsid w:val="000B0DE5"/>
    <w:rsid w:val="000B3333"/>
    <w:rsid w:val="000B59E0"/>
    <w:rsid w:val="000B658D"/>
    <w:rsid w:val="000C1669"/>
    <w:rsid w:val="000C178B"/>
    <w:rsid w:val="000C211E"/>
    <w:rsid w:val="000C75FD"/>
    <w:rsid w:val="000C794E"/>
    <w:rsid w:val="000D0ED3"/>
    <w:rsid w:val="000D1315"/>
    <w:rsid w:val="000D3173"/>
    <w:rsid w:val="000D3751"/>
    <w:rsid w:val="000D4A09"/>
    <w:rsid w:val="000D4DFA"/>
    <w:rsid w:val="000D4E27"/>
    <w:rsid w:val="000D5BDA"/>
    <w:rsid w:val="000D6AB8"/>
    <w:rsid w:val="000E1AB5"/>
    <w:rsid w:val="000E2DAC"/>
    <w:rsid w:val="000E3836"/>
    <w:rsid w:val="000E38C8"/>
    <w:rsid w:val="000E5F6F"/>
    <w:rsid w:val="000F09F1"/>
    <w:rsid w:val="000F111C"/>
    <w:rsid w:val="000F19EE"/>
    <w:rsid w:val="000F33AA"/>
    <w:rsid w:val="000F6BAC"/>
    <w:rsid w:val="00101060"/>
    <w:rsid w:val="00101477"/>
    <w:rsid w:val="00103805"/>
    <w:rsid w:val="00103D32"/>
    <w:rsid w:val="001045E4"/>
    <w:rsid w:val="00104E5B"/>
    <w:rsid w:val="00107310"/>
    <w:rsid w:val="00114114"/>
    <w:rsid w:val="00115EA1"/>
    <w:rsid w:val="00120151"/>
    <w:rsid w:val="00120A48"/>
    <w:rsid w:val="00124F0A"/>
    <w:rsid w:val="00126BB7"/>
    <w:rsid w:val="001270F5"/>
    <w:rsid w:val="00127D1D"/>
    <w:rsid w:val="00130EB4"/>
    <w:rsid w:val="0013556D"/>
    <w:rsid w:val="0013612B"/>
    <w:rsid w:val="00136CFF"/>
    <w:rsid w:val="001403D4"/>
    <w:rsid w:val="00141BE3"/>
    <w:rsid w:val="00147E2A"/>
    <w:rsid w:val="00150AE6"/>
    <w:rsid w:val="00151E25"/>
    <w:rsid w:val="001525FD"/>
    <w:rsid w:val="00153B7A"/>
    <w:rsid w:val="001605D7"/>
    <w:rsid w:val="0016062B"/>
    <w:rsid w:val="001620E9"/>
    <w:rsid w:val="001653A0"/>
    <w:rsid w:val="001659F0"/>
    <w:rsid w:val="00166DD7"/>
    <w:rsid w:val="00167442"/>
    <w:rsid w:val="001706DA"/>
    <w:rsid w:val="00170A31"/>
    <w:rsid w:val="00173B45"/>
    <w:rsid w:val="00177459"/>
    <w:rsid w:val="00180A46"/>
    <w:rsid w:val="00181D06"/>
    <w:rsid w:val="0018329C"/>
    <w:rsid w:val="00187D02"/>
    <w:rsid w:val="00193DBD"/>
    <w:rsid w:val="00195907"/>
    <w:rsid w:val="00197C3C"/>
    <w:rsid w:val="001A0A16"/>
    <w:rsid w:val="001A1F78"/>
    <w:rsid w:val="001A6810"/>
    <w:rsid w:val="001B2B64"/>
    <w:rsid w:val="001B3FFC"/>
    <w:rsid w:val="001B421F"/>
    <w:rsid w:val="001B6484"/>
    <w:rsid w:val="001B7882"/>
    <w:rsid w:val="001C1F15"/>
    <w:rsid w:val="001C4677"/>
    <w:rsid w:val="001D0CF7"/>
    <w:rsid w:val="001D5B77"/>
    <w:rsid w:val="001D6025"/>
    <w:rsid w:val="001D678F"/>
    <w:rsid w:val="001E01AB"/>
    <w:rsid w:val="001E2F1A"/>
    <w:rsid w:val="001E3B3E"/>
    <w:rsid w:val="001E3FF9"/>
    <w:rsid w:val="001E4731"/>
    <w:rsid w:val="001E4D67"/>
    <w:rsid w:val="001E4EC7"/>
    <w:rsid w:val="001E60CE"/>
    <w:rsid w:val="001E6EAB"/>
    <w:rsid w:val="001E71E9"/>
    <w:rsid w:val="001F0F7E"/>
    <w:rsid w:val="001F1B5F"/>
    <w:rsid w:val="001F46A0"/>
    <w:rsid w:val="001F5B11"/>
    <w:rsid w:val="002054CA"/>
    <w:rsid w:val="002060DD"/>
    <w:rsid w:val="00206B51"/>
    <w:rsid w:val="00211C9A"/>
    <w:rsid w:val="002132A9"/>
    <w:rsid w:val="0021433F"/>
    <w:rsid w:val="00214ADB"/>
    <w:rsid w:val="00215022"/>
    <w:rsid w:val="002179D1"/>
    <w:rsid w:val="00226A58"/>
    <w:rsid w:val="00234166"/>
    <w:rsid w:val="00234534"/>
    <w:rsid w:val="00235FDD"/>
    <w:rsid w:val="002401B7"/>
    <w:rsid w:val="002431ED"/>
    <w:rsid w:val="00243CBC"/>
    <w:rsid w:val="00244A87"/>
    <w:rsid w:val="002459D7"/>
    <w:rsid w:val="00247808"/>
    <w:rsid w:val="00252216"/>
    <w:rsid w:val="0025525A"/>
    <w:rsid w:val="00256CC1"/>
    <w:rsid w:val="0025729A"/>
    <w:rsid w:val="00257D17"/>
    <w:rsid w:val="0026027F"/>
    <w:rsid w:val="00263238"/>
    <w:rsid w:val="00263CAE"/>
    <w:rsid w:val="00272447"/>
    <w:rsid w:val="00280749"/>
    <w:rsid w:val="002868D5"/>
    <w:rsid w:val="00287AD1"/>
    <w:rsid w:val="00292CE8"/>
    <w:rsid w:val="00293B3D"/>
    <w:rsid w:val="002952AB"/>
    <w:rsid w:val="00296BDD"/>
    <w:rsid w:val="0029700B"/>
    <w:rsid w:val="002A2943"/>
    <w:rsid w:val="002A4781"/>
    <w:rsid w:val="002A594A"/>
    <w:rsid w:val="002A730A"/>
    <w:rsid w:val="002B4C8D"/>
    <w:rsid w:val="002B6D2C"/>
    <w:rsid w:val="002C05EF"/>
    <w:rsid w:val="002C3D57"/>
    <w:rsid w:val="002C4470"/>
    <w:rsid w:val="002D4B2C"/>
    <w:rsid w:val="002D4B8B"/>
    <w:rsid w:val="002D4BBB"/>
    <w:rsid w:val="002D6B47"/>
    <w:rsid w:val="002D7E26"/>
    <w:rsid w:val="002E02FF"/>
    <w:rsid w:val="002E0BA4"/>
    <w:rsid w:val="002E3FAF"/>
    <w:rsid w:val="002F0F09"/>
    <w:rsid w:val="002F0FB3"/>
    <w:rsid w:val="002F113E"/>
    <w:rsid w:val="002F4E87"/>
    <w:rsid w:val="002F66EE"/>
    <w:rsid w:val="003039D1"/>
    <w:rsid w:val="00303CF1"/>
    <w:rsid w:val="00304455"/>
    <w:rsid w:val="0030634D"/>
    <w:rsid w:val="00310093"/>
    <w:rsid w:val="00310660"/>
    <w:rsid w:val="003150DA"/>
    <w:rsid w:val="003176DE"/>
    <w:rsid w:val="0032437B"/>
    <w:rsid w:val="00327E86"/>
    <w:rsid w:val="003346E8"/>
    <w:rsid w:val="00335CC2"/>
    <w:rsid w:val="003405B6"/>
    <w:rsid w:val="00343115"/>
    <w:rsid w:val="00345753"/>
    <w:rsid w:val="003460D3"/>
    <w:rsid w:val="0034690C"/>
    <w:rsid w:val="00351AE7"/>
    <w:rsid w:val="00351FE3"/>
    <w:rsid w:val="003522D6"/>
    <w:rsid w:val="00354997"/>
    <w:rsid w:val="003631E9"/>
    <w:rsid w:val="00366EF2"/>
    <w:rsid w:val="00372E46"/>
    <w:rsid w:val="00384554"/>
    <w:rsid w:val="00384CAF"/>
    <w:rsid w:val="0038588B"/>
    <w:rsid w:val="00387248"/>
    <w:rsid w:val="00390448"/>
    <w:rsid w:val="00392022"/>
    <w:rsid w:val="00392694"/>
    <w:rsid w:val="003927AC"/>
    <w:rsid w:val="00392B36"/>
    <w:rsid w:val="00395FA2"/>
    <w:rsid w:val="003A0486"/>
    <w:rsid w:val="003A0BAE"/>
    <w:rsid w:val="003A1B34"/>
    <w:rsid w:val="003A268B"/>
    <w:rsid w:val="003A561A"/>
    <w:rsid w:val="003A6BC1"/>
    <w:rsid w:val="003B03F6"/>
    <w:rsid w:val="003B0CE4"/>
    <w:rsid w:val="003B6A32"/>
    <w:rsid w:val="003C2469"/>
    <w:rsid w:val="003C3B3B"/>
    <w:rsid w:val="003C6603"/>
    <w:rsid w:val="003C663F"/>
    <w:rsid w:val="003C6C5A"/>
    <w:rsid w:val="003D1564"/>
    <w:rsid w:val="003D2D9D"/>
    <w:rsid w:val="003D7F08"/>
    <w:rsid w:val="003E50D2"/>
    <w:rsid w:val="003E763C"/>
    <w:rsid w:val="003F4EC0"/>
    <w:rsid w:val="003F7F09"/>
    <w:rsid w:val="00401F40"/>
    <w:rsid w:val="004028F4"/>
    <w:rsid w:val="00403E9B"/>
    <w:rsid w:val="00404D7C"/>
    <w:rsid w:val="004111D6"/>
    <w:rsid w:val="00412DE4"/>
    <w:rsid w:val="004136B1"/>
    <w:rsid w:val="00414054"/>
    <w:rsid w:val="004142C9"/>
    <w:rsid w:val="004209F0"/>
    <w:rsid w:val="00421230"/>
    <w:rsid w:val="0042328D"/>
    <w:rsid w:val="00423D18"/>
    <w:rsid w:val="00424EE8"/>
    <w:rsid w:val="00425CA5"/>
    <w:rsid w:val="004270F9"/>
    <w:rsid w:val="00433232"/>
    <w:rsid w:val="004373E7"/>
    <w:rsid w:val="00441C72"/>
    <w:rsid w:val="00442922"/>
    <w:rsid w:val="0044367F"/>
    <w:rsid w:val="00443AAA"/>
    <w:rsid w:val="004453B6"/>
    <w:rsid w:val="0044586C"/>
    <w:rsid w:val="004469B2"/>
    <w:rsid w:val="00446CAA"/>
    <w:rsid w:val="0045027A"/>
    <w:rsid w:val="0045028D"/>
    <w:rsid w:val="00450E99"/>
    <w:rsid w:val="00453819"/>
    <w:rsid w:val="00453D12"/>
    <w:rsid w:val="0045520F"/>
    <w:rsid w:val="00456178"/>
    <w:rsid w:val="00457079"/>
    <w:rsid w:val="00457B31"/>
    <w:rsid w:val="00461367"/>
    <w:rsid w:val="00466240"/>
    <w:rsid w:val="00467AE7"/>
    <w:rsid w:val="004708C4"/>
    <w:rsid w:val="00476005"/>
    <w:rsid w:val="0047620E"/>
    <w:rsid w:val="00485C15"/>
    <w:rsid w:val="00486594"/>
    <w:rsid w:val="004871C2"/>
    <w:rsid w:val="0048734A"/>
    <w:rsid w:val="0049019C"/>
    <w:rsid w:val="00493192"/>
    <w:rsid w:val="00494B33"/>
    <w:rsid w:val="00495F69"/>
    <w:rsid w:val="004974D3"/>
    <w:rsid w:val="004A04FF"/>
    <w:rsid w:val="004A0EDD"/>
    <w:rsid w:val="004A152E"/>
    <w:rsid w:val="004A357C"/>
    <w:rsid w:val="004A52B2"/>
    <w:rsid w:val="004A6E23"/>
    <w:rsid w:val="004B4A17"/>
    <w:rsid w:val="004B649C"/>
    <w:rsid w:val="004C1EA3"/>
    <w:rsid w:val="004C327A"/>
    <w:rsid w:val="004C4047"/>
    <w:rsid w:val="004C43A3"/>
    <w:rsid w:val="004C625A"/>
    <w:rsid w:val="004C676A"/>
    <w:rsid w:val="004C6EBE"/>
    <w:rsid w:val="004C7BA7"/>
    <w:rsid w:val="004D0EC4"/>
    <w:rsid w:val="004D1AF5"/>
    <w:rsid w:val="004D53B1"/>
    <w:rsid w:val="004D55E2"/>
    <w:rsid w:val="004E1043"/>
    <w:rsid w:val="004E22D9"/>
    <w:rsid w:val="004F02B7"/>
    <w:rsid w:val="004F0B5C"/>
    <w:rsid w:val="004F5AF0"/>
    <w:rsid w:val="004F5B26"/>
    <w:rsid w:val="004F5C0C"/>
    <w:rsid w:val="00501968"/>
    <w:rsid w:val="00502BFD"/>
    <w:rsid w:val="00506C3D"/>
    <w:rsid w:val="00513746"/>
    <w:rsid w:val="00513D39"/>
    <w:rsid w:val="00514C4F"/>
    <w:rsid w:val="00514D14"/>
    <w:rsid w:val="00516AE5"/>
    <w:rsid w:val="00520DB2"/>
    <w:rsid w:val="0052423F"/>
    <w:rsid w:val="00525775"/>
    <w:rsid w:val="005343F0"/>
    <w:rsid w:val="005364E9"/>
    <w:rsid w:val="00540107"/>
    <w:rsid w:val="0054165C"/>
    <w:rsid w:val="005530B0"/>
    <w:rsid w:val="00554652"/>
    <w:rsid w:val="00555E58"/>
    <w:rsid w:val="00561357"/>
    <w:rsid w:val="005625C9"/>
    <w:rsid w:val="00562989"/>
    <w:rsid w:val="00572BD8"/>
    <w:rsid w:val="00574ABE"/>
    <w:rsid w:val="00574DCD"/>
    <w:rsid w:val="005756B4"/>
    <w:rsid w:val="00576ADD"/>
    <w:rsid w:val="0058392F"/>
    <w:rsid w:val="00585D55"/>
    <w:rsid w:val="00585D97"/>
    <w:rsid w:val="00586E92"/>
    <w:rsid w:val="00590546"/>
    <w:rsid w:val="00590AE9"/>
    <w:rsid w:val="00591C1A"/>
    <w:rsid w:val="00592554"/>
    <w:rsid w:val="0059284F"/>
    <w:rsid w:val="00596608"/>
    <w:rsid w:val="00597150"/>
    <w:rsid w:val="005A0706"/>
    <w:rsid w:val="005A1BBF"/>
    <w:rsid w:val="005A5EE4"/>
    <w:rsid w:val="005A69CC"/>
    <w:rsid w:val="005A6FB4"/>
    <w:rsid w:val="005B1DAD"/>
    <w:rsid w:val="005B274F"/>
    <w:rsid w:val="005B4446"/>
    <w:rsid w:val="005B6AF7"/>
    <w:rsid w:val="005B7246"/>
    <w:rsid w:val="005C0788"/>
    <w:rsid w:val="005C2CFF"/>
    <w:rsid w:val="005C2EF7"/>
    <w:rsid w:val="005C3212"/>
    <w:rsid w:val="005C32DE"/>
    <w:rsid w:val="005C347B"/>
    <w:rsid w:val="005C34CF"/>
    <w:rsid w:val="005C472F"/>
    <w:rsid w:val="005D0C4F"/>
    <w:rsid w:val="005D2839"/>
    <w:rsid w:val="005D2FD2"/>
    <w:rsid w:val="005D4D23"/>
    <w:rsid w:val="005D570D"/>
    <w:rsid w:val="005D5A2A"/>
    <w:rsid w:val="005D602E"/>
    <w:rsid w:val="005E09C0"/>
    <w:rsid w:val="005E1890"/>
    <w:rsid w:val="005E1A78"/>
    <w:rsid w:val="005F12C5"/>
    <w:rsid w:val="005F498F"/>
    <w:rsid w:val="006025D2"/>
    <w:rsid w:val="006030D8"/>
    <w:rsid w:val="006040DA"/>
    <w:rsid w:val="00604282"/>
    <w:rsid w:val="0060562B"/>
    <w:rsid w:val="00606101"/>
    <w:rsid w:val="0061034D"/>
    <w:rsid w:val="00613C8E"/>
    <w:rsid w:val="00615731"/>
    <w:rsid w:val="00616277"/>
    <w:rsid w:val="0061703E"/>
    <w:rsid w:val="00620D18"/>
    <w:rsid w:val="00621165"/>
    <w:rsid w:val="00621D0D"/>
    <w:rsid w:val="006230DD"/>
    <w:rsid w:val="00623588"/>
    <w:rsid w:val="00623734"/>
    <w:rsid w:val="00623BA4"/>
    <w:rsid w:val="00625689"/>
    <w:rsid w:val="006321A1"/>
    <w:rsid w:val="0063228D"/>
    <w:rsid w:val="00632423"/>
    <w:rsid w:val="00633FBC"/>
    <w:rsid w:val="00635DED"/>
    <w:rsid w:val="00636CE9"/>
    <w:rsid w:val="006525CE"/>
    <w:rsid w:val="00655A5F"/>
    <w:rsid w:val="0065734A"/>
    <w:rsid w:val="006574EA"/>
    <w:rsid w:val="0066260A"/>
    <w:rsid w:val="006634B7"/>
    <w:rsid w:val="006662E8"/>
    <w:rsid w:val="0066712A"/>
    <w:rsid w:val="00667A0A"/>
    <w:rsid w:val="00671713"/>
    <w:rsid w:val="006733C0"/>
    <w:rsid w:val="00673752"/>
    <w:rsid w:val="006758BE"/>
    <w:rsid w:val="00675AB7"/>
    <w:rsid w:val="00681844"/>
    <w:rsid w:val="00681B36"/>
    <w:rsid w:val="006840A2"/>
    <w:rsid w:val="00685140"/>
    <w:rsid w:val="00687521"/>
    <w:rsid w:val="00690C44"/>
    <w:rsid w:val="00690CB5"/>
    <w:rsid w:val="00690F85"/>
    <w:rsid w:val="00696782"/>
    <w:rsid w:val="00697C50"/>
    <w:rsid w:val="006A3D2C"/>
    <w:rsid w:val="006A7221"/>
    <w:rsid w:val="006B1624"/>
    <w:rsid w:val="006B4801"/>
    <w:rsid w:val="006B63E5"/>
    <w:rsid w:val="006C2868"/>
    <w:rsid w:val="006C2FC0"/>
    <w:rsid w:val="006C4B91"/>
    <w:rsid w:val="006C4B95"/>
    <w:rsid w:val="006C5B1A"/>
    <w:rsid w:val="006C6542"/>
    <w:rsid w:val="006D0663"/>
    <w:rsid w:val="006D37B7"/>
    <w:rsid w:val="006D3BA0"/>
    <w:rsid w:val="006D3C13"/>
    <w:rsid w:val="006D580D"/>
    <w:rsid w:val="006D5B7C"/>
    <w:rsid w:val="006D7277"/>
    <w:rsid w:val="006E349D"/>
    <w:rsid w:val="006E5FC2"/>
    <w:rsid w:val="006E62B4"/>
    <w:rsid w:val="006F10B0"/>
    <w:rsid w:val="006F2845"/>
    <w:rsid w:val="00700C39"/>
    <w:rsid w:val="00702E94"/>
    <w:rsid w:val="00704678"/>
    <w:rsid w:val="00710BD7"/>
    <w:rsid w:val="00712928"/>
    <w:rsid w:val="00720303"/>
    <w:rsid w:val="007217DC"/>
    <w:rsid w:val="00722194"/>
    <w:rsid w:val="007255FA"/>
    <w:rsid w:val="00725B32"/>
    <w:rsid w:val="00727504"/>
    <w:rsid w:val="007343F6"/>
    <w:rsid w:val="007344AD"/>
    <w:rsid w:val="00735256"/>
    <w:rsid w:val="00735C6F"/>
    <w:rsid w:val="00743FB2"/>
    <w:rsid w:val="00745809"/>
    <w:rsid w:val="00747F49"/>
    <w:rsid w:val="00750013"/>
    <w:rsid w:val="00750742"/>
    <w:rsid w:val="007547DC"/>
    <w:rsid w:val="007565E2"/>
    <w:rsid w:val="00757A09"/>
    <w:rsid w:val="00760284"/>
    <w:rsid w:val="0076155C"/>
    <w:rsid w:val="00762AD2"/>
    <w:rsid w:val="00770695"/>
    <w:rsid w:val="00774260"/>
    <w:rsid w:val="00774608"/>
    <w:rsid w:val="00781ED9"/>
    <w:rsid w:val="00786125"/>
    <w:rsid w:val="00786344"/>
    <w:rsid w:val="00787374"/>
    <w:rsid w:val="00793F1D"/>
    <w:rsid w:val="007955DC"/>
    <w:rsid w:val="007957C7"/>
    <w:rsid w:val="007959A9"/>
    <w:rsid w:val="007A484E"/>
    <w:rsid w:val="007A5DE6"/>
    <w:rsid w:val="007B0ABC"/>
    <w:rsid w:val="007B30B6"/>
    <w:rsid w:val="007B401F"/>
    <w:rsid w:val="007B49C7"/>
    <w:rsid w:val="007B4E23"/>
    <w:rsid w:val="007B6E09"/>
    <w:rsid w:val="007B7588"/>
    <w:rsid w:val="007B79C7"/>
    <w:rsid w:val="007C12DF"/>
    <w:rsid w:val="007C15C6"/>
    <w:rsid w:val="007C2037"/>
    <w:rsid w:val="007C291F"/>
    <w:rsid w:val="007C3E30"/>
    <w:rsid w:val="007C5F84"/>
    <w:rsid w:val="007C668D"/>
    <w:rsid w:val="007C7306"/>
    <w:rsid w:val="007D164E"/>
    <w:rsid w:val="007D2206"/>
    <w:rsid w:val="007D2804"/>
    <w:rsid w:val="007D3907"/>
    <w:rsid w:val="007E0C1E"/>
    <w:rsid w:val="007E546D"/>
    <w:rsid w:val="007E75FB"/>
    <w:rsid w:val="007F1F62"/>
    <w:rsid w:val="007F2684"/>
    <w:rsid w:val="007F4027"/>
    <w:rsid w:val="007F54C9"/>
    <w:rsid w:val="007F5600"/>
    <w:rsid w:val="007F7AEE"/>
    <w:rsid w:val="008000C5"/>
    <w:rsid w:val="00800193"/>
    <w:rsid w:val="00800954"/>
    <w:rsid w:val="00802412"/>
    <w:rsid w:val="008033BD"/>
    <w:rsid w:val="00803B06"/>
    <w:rsid w:val="008113B6"/>
    <w:rsid w:val="00812947"/>
    <w:rsid w:val="00813BC4"/>
    <w:rsid w:val="00814AF7"/>
    <w:rsid w:val="008152F8"/>
    <w:rsid w:val="0082129E"/>
    <w:rsid w:val="00822A1B"/>
    <w:rsid w:val="008246AA"/>
    <w:rsid w:val="00824B68"/>
    <w:rsid w:val="00826AE8"/>
    <w:rsid w:val="008303F4"/>
    <w:rsid w:val="00832B9D"/>
    <w:rsid w:val="0083314C"/>
    <w:rsid w:val="008373C6"/>
    <w:rsid w:val="00840B9A"/>
    <w:rsid w:val="0084191F"/>
    <w:rsid w:val="0084434C"/>
    <w:rsid w:val="0084500C"/>
    <w:rsid w:val="00845EC3"/>
    <w:rsid w:val="008469AC"/>
    <w:rsid w:val="00852046"/>
    <w:rsid w:val="00856720"/>
    <w:rsid w:val="008570C7"/>
    <w:rsid w:val="00860321"/>
    <w:rsid w:val="00861765"/>
    <w:rsid w:val="00863C4C"/>
    <w:rsid w:val="00865778"/>
    <w:rsid w:val="00866D19"/>
    <w:rsid w:val="00871E59"/>
    <w:rsid w:val="0087465E"/>
    <w:rsid w:val="0087580B"/>
    <w:rsid w:val="00875D56"/>
    <w:rsid w:val="00880089"/>
    <w:rsid w:val="0088256D"/>
    <w:rsid w:val="00884F11"/>
    <w:rsid w:val="00885635"/>
    <w:rsid w:val="00891485"/>
    <w:rsid w:val="00891857"/>
    <w:rsid w:val="008928B5"/>
    <w:rsid w:val="00892CCB"/>
    <w:rsid w:val="00892E30"/>
    <w:rsid w:val="0089316F"/>
    <w:rsid w:val="008A0E81"/>
    <w:rsid w:val="008A490A"/>
    <w:rsid w:val="008A59C5"/>
    <w:rsid w:val="008A6B7A"/>
    <w:rsid w:val="008A733A"/>
    <w:rsid w:val="008B19AE"/>
    <w:rsid w:val="008B236C"/>
    <w:rsid w:val="008B643E"/>
    <w:rsid w:val="008C0A4E"/>
    <w:rsid w:val="008C29EE"/>
    <w:rsid w:val="008C7AAD"/>
    <w:rsid w:val="008C7D78"/>
    <w:rsid w:val="008D04DD"/>
    <w:rsid w:val="008D2FCD"/>
    <w:rsid w:val="008D3D62"/>
    <w:rsid w:val="008D52BB"/>
    <w:rsid w:val="008D593D"/>
    <w:rsid w:val="008E1E08"/>
    <w:rsid w:val="008E3D3A"/>
    <w:rsid w:val="008E59E8"/>
    <w:rsid w:val="008E5E62"/>
    <w:rsid w:val="008E6644"/>
    <w:rsid w:val="008E6C04"/>
    <w:rsid w:val="008F3DAB"/>
    <w:rsid w:val="008F541E"/>
    <w:rsid w:val="008F6C99"/>
    <w:rsid w:val="008F75A7"/>
    <w:rsid w:val="008F7DDA"/>
    <w:rsid w:val="009001C5"/>
    <w:rsid w:val="00900709"/>
    <w:rsid w:val="009034F8"/>
    <w:rsid w:val="00907578"/>
    <w:rsid w:val="009114AC"/>
    <w:rsid w:val="00913097"/>
    <w:rsid w:val="00914369"/>
    <w:rsid w:val="00916CA6"/>
    <w:rsid w:val="00921A4E"/>
    <w:rsid w:val="009229AE"/>
    <w:rsid w:val="00924563"/>
    <w:rsid w:val="00925B06"/>
    <w:rsid w:val="00927713"/>
    <w:rsid w:val="00930266"/>
    <w:rsid w:val="00930FD9"/>
    <w:rsid w:val="00931768"/>
    <w:rsid w:val="00931B58"/>
    <w:rsid w:val="00931C62"/>
    <w:rsid w:val="00935BBB"/>
    <w:rsid w:val="009378A7"/>
    <w:rsid w:val="00942605"/>
    <w:rsid w:val="00942721"/>
    <w:rsid w:val="009449EE"/>
    <w:rsid w:val="009465F3"/>
    <w:rsid w:val="0094768C"/>
    <w:rsid w:val="00947A4D"/>
    <w:rsid w:val="00947A6A"/>
    <w:rsid w:val="009501BE"/>
    <w:rsid w:val="00950688"/>
    <w:rsid w:val="00951594"/>
    <w:rsid w:val="0095159B"/>
    <w:rsid w:val="00953EC8"/>
    <w:rsid w:val="00955B4C"/>
    <w:rsid w:val="00956B0D"/>
    <w:rsid w:val="0097026C"/>
    <w:rsid w:val="0097182E"/>
    <w:rsid w:val="009721C7"/>
    <w:rsid w:val="00990677"/>
    <w:rsid w:val="009914BF"/>
    <w:rsid w:val="00991695"/>
    <w:rsid w:val="0099254B"/>
    <w:rsid w:val="00996FE6"/>
    <w:rsid w:val="0099762C"/>
    <w:rsid w:val="009A11C9"/>
    <w:rsid w:val="009A2569"/>
    <w:rsid w:val="009A57B8"/>
    <w:rsid w:val="009A5E7C"/>
    <w:rsid w:val="009A647B"/>
    <w:rsid w:val="009A6D5D"/>
    <w:rsid w:val="009B02DA"/>
    <w:rsid w:val="009B0451"/>
    <w:rsid w:val="009B2911"/>
    <w:rsid w:val="009B35FB"/>
    <w:rsid w:val="009B3AAD"/>
    <w:rsid w:val="009B3D93"/>
    <w:rsid w:val="009B47E1"/>
    <w:rsid w:val="009B6147"/>
    <w:rsid w:val="009C17FA"/>
    <w:rsid w:val="009D0271"/>
    <w:rsid w:val="009D05ED"/>
    <w:rsid w:val="009D5721"/>
    <w:rsid w:val="009E1EDC"/>
    <w:rsid w:val="009E50B4"/>
    <w:rsid w:val="009F0CAE"/>
    <w:rsid w:val="009F2B59"/>
    <w:rsid w:val="009F550F"/>
    <w:rsid w:val="009F5BC3"/>
    <w:rsid w:val="00A020E8"/>
    <w:rsid w:val="00A04540"/>
    <w:rsid w:val="00A069CD"/>
    <w:rsid w:val="00A07EDE"/>
    <w:rsid w:val="00A11AC0"/>
    <w:rsid w:val="00A12D9E"/>
    <w:rsid w:val="00A13E70"/>
    <w:rsid w:val="00A168DE"/>
    <w:rsid w:val="00A16C44"/>
    <w:rsid w:val="00A16CD0"/>
    <w:rsid w:val="00A16F40"/>
    <w:rsid w:val="00A2174D"/>
    <w:rsid w:val="00A21FC8"/>
    <w:rsid w:val="00A25165"/>
    <w:rsid w:val="00A309A9"/>
    <w:rsid w:val="00A34DF6"/>
    <w:rsid w:val="00A40F27"/>
    <w:rsid w:val="00A435B6"/>
    <w:rsid w:val="00A46836"/>
    <w:rsid w:val="00A54664"/>
    <w:rsid w:val="00A6217B"/>
    <w:rsid w:val="00A64AF8"/>
    <w:rsid w:val="00A64B5B"/>
    <w:rsid w:val="00A67284"/>
    <w:rsid w:val="00A701D5"/>
    <w:rsid w:val="00A73E94"/>
    <w:rsid w:val="00A7667F"/>
    <w:rsid w:val="00A816CC"/>
    <w:rsid w:val="00A81C15"/>
    <w:rsid w:val="00A902B3"/>
    <w:rsid w:val="00A93427"/>
    <w:rsid w:val="00A938B8"/>
    <w:rsid w:val="00AA09FB"/>
    <w:rsid w:val="00AA1959"/>
    <w:rsid w:val="00AB2665"/>
    <w:rsid w:val="00AB3675"/>
    <w:rsid w:val="00AB75A5"/>
    <w:rsid w:val="00AC6FCD"/>
    <w:rsid w:val="00AD12E0"/>
    <w:rsid w:val="00AD1997"/>
    <w:rsid w:val="00AD27BF"/>
    <w:rsid w:val="00AD2F93"/>
    <w:rsid w:val="00AD3032"/>
    <w:rsid w:val="00AD38D1"/>
    <w:rsid w:val="00AD431D"/>
    <w:rsid w:val="00AE03ED"/>
    <w:rsid w:val="00AE0C5A"/>
    <w:rsid w:val="00AE3448"/>
    <w:rsid w:val="00AE36A1"/>
    <w:rsid w:val="00AE58AC"/>
    <w:rsid w:val="00AF0042"/>
    <w:rsid w:val="00AF0734"/>
    <w:rsid w:val="00AF0CDA"/>
    <w:rsid w:val="00AF29EC"/>
    <w:rsid w:val="00AF386A"/>
    <w:rsid w:val="00AF3EDF"/>
    <w:rsid w:val="00B007F3"/>
    <w:rsid w:val="00B06575"/>
    <w:rsid w:val="00B07574"/>
    <w:rsid w:val="00B076C8"/>
    <w:rsid w:val="00B0790E"/>
    <w:rsid w:val="00B10B41"/>
    <w:rsid w:val="00B1169B"/>
    <w:rsid w:val="00B12FAB"/>
    <w:rsid w:val="00B145D1"/>
    <w:rsid w:val="00B151FE"/>
    <w:rsid w:val="00B23C9E"/>
    <w:rsid w:val="00B23CC7"/>
    <w:rsid w:val="00B25F90"/>
    <w:rsid w:val="00B33368"/>
    <w:rsid w:val="00B35802"/>
    <w:rsid w:val="00B36275"/>
    <w:rsid w:val="00B40434"/>
    <w:rsid w:val="00B463FF"/>
    <w:rsid w:val="00B46F25"/>
    <w:rsid w:val="00B479B0"/>
    <w:rsid w:val="00B51058"/>
    <w:rsid w:val="00B516BA"/>
    <w:rsid w:val="00B51F67"/>
    <w:rsid w:val="00B56EB0"/>
    <w:rsid w:val="00B60E80"/>
    <w:rsid w:val="00B6153F"/>
    <w:rsid w:val="00B7045B"/>
    <w:rsid w:val="00B74F2D"/>
    <w:rsid w:val="00B75251"/>
    <w:rsid w:val="00B754BC"/>
    <w:rsid w:val="00B779DC"/>
    <w:rsid w:val="00B81891"/>
    <w:rsid w:val="00B820D7"/>
    <w:rsid w:val="00B82222"/>
    <w:rsid w:val="00B85BB4"/>
    <w:rsid w:val="00B86CD3"/>
    <w:rsid w:val="00B905D8"/>
    <w:rsid w:val="00B9142C"/>
    <w:rsid w:val="00B91A8A"/>
    <w:rsid w:val="00B92243"/>
    <w:rsid w:val="00B92E80"/>
    <w:rsid w:val="00B944D7"/>
    <w:rsid w:val="00B94E99"/>
    <w:rsid w:val="00B94F6C"/>
    <w:rsid w:val="00B9788D"/>
    <w:rsid w:val="00BA09BE"/>
    <w:rsid w:val="00BA1432"/>
    <w:rsid w:val="00BA193E"/>
    <w:rsid w:val="00BA5679"/>
    <w:rsid w:val="00BA5ED5"/>
    <w:rsid w:val="00BA6523"/>
    <w:rsid w:val="00BB03A1"/>
    <w:rsid w:val="00BC3EA8"/>
    <w:rsid w:val="00BC47E2"/>
    <w:rsid w:val="00BC4D2F"/>
    <w:rsid w:val="00BC582A"/>
    <w:rsid w:val="00BC63CE"/>
    <w:rsid w:val="00BD4764"/>
    <w:rsid w:val="00BD4C47"/>
    <w:rsid w:val="00BE002E"/>
    <w:rsid w:val="00BE45A3"/>
    <w:rsid w:val="00BE4BD4"/>
    <w:rsid w:val="00BE7407"/>
    <w:rsid w:val="00BF3CA2"/>
    <w:rsid w:val="00C0539F"/>
    <w:rsid w:val="00C056FD"/>
    <w:rsid w:val="00C107CF"/>
    <w:rsid w:val="00C128E2"/>
    <w:rsid w:val="00C13084"/>
    <w:rsid w:val="00C138FF"/>
    <w:rsid w:val="00C142B1"/>
    <w:rsid w:val="00C1556E"/>
    <w:rsid w:val="00C21562"/>
    <w:rsid w:val="00C22F46"/>
    <w:rsid w:val="00C235A3"/>
    <w:rsid w:val="00C26869"/>
    <w:rsid w:val="00C307A3"/>
    <w:rsid w:val="00C326EA"/>
    <w:rsid w:val="00C3294E"/>
    <w:rsid w:val="00C3620D"/>
    <w:rsid w:val="00C45F3B"/>
    <w:rsid w:val="00C46100"/>
    <w:rsid w:val="00C46CB6"/>
    <w:rsid w:val="00C4784F"/>
    <w:rsid w:val="00C5255E"/>
    <w:rsid w:val="00C5387D"/>
    <w:rsid w:val="00C561AF"/>
    <w:rsid w:val="00C62A12"/>
    <w:rsid w:val="00C63D36"/>
    <w:rsid w:val="00C6431B"/>
    <w:rsid w:val="00C64AFF"/>
    <w:rsid w:val="00C656E5"/>
    <w:rsid w:val="00C663B2"/>
    <w:rsid w:val="00C71A44"/>
    <w:rsid w:val="00C76BBD"/>
    <w:rsid w:val="00C76DE7"/>
    <w:rsid w:val="00C83417"/>
    <w:rsid w:val="00C8361D"/>
    <w:rsid w:val="00C84CDE"/>
    <w:rsid w:val="00C85152"/>
    <w:rsid w:val="00C92066"/>
    <w:rsid w:val="00C93868"/>
    <w:rsid w:val="00C94035"/>
    <w:rsid w:val="00C96221"/>
    <w:rsid w:val="00C96850"/>
    <w:rsid w:val="00C969CD"/>
    <w:rsid w:val="00C973BE"/>
    <w:rsid w:val="00CA3492"/>
    <w:rsid w:val="00CA5F5A"/>
    <w:rsid w:val="00CB29CF"/>
    <w:rsid w:val="00CB346A"/>
    <w:rsid w:val="00CB47EB"/>
    <w:rsid w:val="00CC3CA1"/>
    <w:rsid w:val="00CC57CF"/>
    <w:rsid w:val="00CD0943"/>
    <w:rsid w:val="00CD1A59"/>
    <w:rsid w:val="00CD1CB1"/>
    <w:rsid w:val="00CD561F"/>
    <w:rsid w:val="00CD594F"/>
    <w:rsid w:val="00CD5E30"/>
    <w:rsid w:val="00CD6674"/>
    <w:rsid w:val="00CD6E9E"/>
    <w:rsid w:val="00CE3571"/>
    <w:rsid w:val="00CE445F"/>
    <w:rsid w:val="00CE45C6"/>
    <w:rsid w:val="00CF2DA6"/>
    <w:rsid w:val="00CF3BCB"/>
    <w:rsid w:val="00CF47FA"/>
    <w:rsid w:val="00CF71B2"/>
    <w:rsid w:val="00CF7301"/>
    <w:rsid w:val="00D02D21"/>
    <w:rsid w:val="00D038AB"/>
    <w:rsid w:val="00D05AEB"/>
    <w:rsid w:val="00D11C2E"/>
    <w:rsid w:val="00D130EC"/>
    <w:rsid w:val="00D138D2"/>
    <w:rsid w:val="00D15293"/>
    <w:rsid w:val="00D15E1F"/>
    <w:rsid w:val="00D206D0"/>
    <w:rsid w:val="00D257AA"/>
    <w:rsid w:val="00D33101"/>
    <w:rsid w:val="00D33D85"/>
    <w:rsid w:val="00D34604"/>
    <w:rsid w:val="00D364F3"/>
    <w:rsid w:val="00D4502D"/>
    <w:rsid w:val="00D5159C"/>
    <w:rsid w:val="00D51D50"/>
    <w:rsid w:val="00D547FA"/>
    <w:rsid w:val="00D62722"/>
    <w:rsid w:val="00D627E5"/>
    <w:rsid w:val="00D62C8E"/>
    <w:rsid w:val="00D64D85"/>
    <w:rsid w:val="00D66025"/>
    <w:rsid w:val="00D67286"/>
    <w:rsid w:val="00D763B3"/>
    <w:rsid w:val="00D76434"/>
    <w:rsid w:val="00D766CB"/>
    <w:rsid w:val="00D771BE"/>
    <w:rsid w:val="00D77264"/>
    <w:rsid w:val="00D820DB"/>
    <w:rsid w:val="00D841B2"/>
    <w:rsid w:val="00D85D5E"/>
    <w:rsid w:val="00D91C77"/>
    <w:rsid w:val="00D93AD6"/>
    <w:rsid w:val="00D94EDC"/>
    <w:rsid w:val="00DA1342"/>
    <w:rsid w:val="00DA16C9"/>
    <w:rsid w:val="00DA2056"/>
    <w:rsid w:val="00DA5A0B"/>
    <w:rsid w:val="00DA7F3D"/>
    <w:rsid w:val="00DB2E56"/>
    <w:rsid w:val="00DB5A68"/>
    <w:rsid w:val="00DC27AA"/>
    <w:rsid w:val="00DC34A2"/>
    <w:rsid w:val="00DC418F"/>
    <w:rsid w:val="00DC4290"/>
    <w:rsid w:val="00DC499D"/>
    <w:rsid w:val="00DC5DF2"/>
    <w:rsid w:val="00DD207A"/>
    <w:rsid w:val="00DD43B7"/>
    <w:rsid w:val="00DD4E3B"/>
    <w:rsid w:val="00DD54CA"/>
    <w:rsid w:val="00DD6309"/>
    <w:rsid w:val="00DE1CCD"/>
    <w:rsid w:val="00DE5BB0"/>
    <w:rsid w:val="00DE7CDD"/>
    <w:rsid w:val="00DF0ACA"/>
    <w:rsid w:val="00DF3001"/>
    <w:rsid w:val="00DF47B3"/>
    <w:rsid w:val="00DF73DF"/>
    <w:rsid w:val="00E000F1"/>
    <w:rsid w:val="00E03ACE"/>
    <w:rsid w:val="00E0746B"/>
    <w:rsid w:val="00E10298"/>
    <w:rsid w:val="00E11FAA"/>
    <w:rsid w:val="00E128BF"/>
    <w:rsid w:val="00E14DC0"/>
    <w:rsid w:val="00E173B7"/>
    <w:rsid w:val="00E20163"/>
    <w:rsid w:val="00E21B5A"/>
    <w:rsid w:val="00E24078"/>
    <w:rsid w:val="00E25E82"/>
    <w:rsid w:val="00E26BE9"/>
    <w:rsid w:val="00E26D86"/>
    <w:rsid w:val="00E270DC"/>
    <w:rsid w:val="00E31838"/>
    <w:rsid w:val="00E367D1"/>
    <w:rsid w:val="00E40E30"/>
    <w:rsid w:val="00E41BA2"/>
    <w:rsid w:val="00E421EC"/>
    <w:rsid w:val="00E42CB2"/>
    <w:rsid w:val="00E43324"/>
    <w:rsid w:val="00E439E4"/>
    <w:rsid w:val="00E46B96"/>
    <w:rsid w:val="00E46BD0"/>
    <w:rsid w:val="00E47382"/>
    <w:rsid w:val="00E50A74"/>
    <w:rsid w:val="00E56763"/>
    <w:rsid w:val="00E571B5"/>
    <w:rsid w:val="00E6000E"/>
    <w:rsid w:val="00E6067B"/>
    <w:rsid w:val="00E61274"/>
    <w:rsid w:val="00E629FA"/>
    <w:rsid w:val="00E66A83"/>
    <w:rsid w:val="00E67119"/>
    <w:rsid w:val="00E671C8"/>
    <w:rsid w:val="00E7396F"/>
    <w:rsid w:val="00E742F7"/>
    <w:rsid w:val="00E743A6"/>
    <w:rsid w:val="00E75839"/>
    <w:rsid w:val="00E7792D"/>
    <w:rsid w:val="00E8019D"/>
    <w:rsid w:val="00E80CAC"/>
    <w:rsid w:val="00E82001"/>
    <w:rsid w:val="00E8769A"/>
    <w:rsid w:val="00E912D7"/>
    <w:rsid w:val="00E9132E"/>
    <w:rsid w:val="00E97BC8"/>
    <w:rsid w:val="00EA0C42"/>
    <w:rsid w:val="00EA687D"/>
    <w:rsid w:val="00EA6ABD"/>
    <w:rsid w:val="00EA7191"/>
    <w:rsid w:val="00EA7A50"/>
    <w:rsid w:val="00EB5639"/>
    <w:rsid w:val="00EC06B4"/>
    <w:rsid w:val="00EC2F64"/>
    <w:rsid w:val="00EC329D"/>
    <w:rsid w:val="00EC3EC2"/>
    <w:rsid w:val="00EC3ED0"/>
    <w:rsid w:val="00EC6650"/>
    <w:rsid w:val="00EC7AD0"/>
    <w:rsid w:val="00ED0873"/>
    <w:rsid w:val="00ED18B2"/>
    <w:rsid w:val="00ED2D46"/>
    <w:rsid w:val="00ED478A"/>
    <w:rsid w:val="00EE13C5"/>
    <w:rsid w:val="00EE14A3"/>
    <w:rsid w:val="00EE557D"/>
    <w:rsid w:val="00EE7C83"/>
    <w:rsid w:val="00EF1C30"/>
    <w:rsid w:val="00EF26FA"/>
    <w:rsid w:val="00EF490D"/>
    <w:rsid w:val="00F04D37"/>
    <w:rsid w:val="00F06C37"/>
    <w:rsid w:val="00F10410"/>
    <w:rsid w:val="00F11E78"/>
    <w:rsid w:val="00F11FCA"/>
    <w:rsid w:val="00F150EB"/>
    <w:rsid w:val="00F158E3"/>
    <w:rsid w:val="00F17A03"/>
    <w:rsid w:val="00F2269C"/>
    <w:rsid w:val="00F22A8F"/>
    <w:rsid w:val="00F24902"/>
    <w:rsid w:val="00F24E5B"/>
    <w:rsid w:val="00F2656A"/>
    <w:rsid w:val="00F300D5"/>
    <w:rsid w:val="00F30E8E"/>
    <w:rsid w:val="00F331FB"/>
    <w:rsid w:val="00F335AE"/>
    <w:rsid w:val="00F35157"/>
    <w:rsid w:val="00F35451"/>
    <w:rsid w:val="00F409CC"/>
    <w:rsid w:val="00F42167"/>
    <w:rsid w:val="00F4240E"/>
    <w:rsid w:val="00F43887"/>
    <w:rsid w:val="00F46DC4"/>
    <w:rsid w:val="00F46E8D"/>
    <w:rsid w:val="00F52FB5"/>
    <w:rsid w:val="00F537CA"/>
    <w:rsid w:val="00F5384B"/>
    <w:rsid w:val="00F54014"/>
    <w:rsid w:val="00F55AF8"/>
    <w:rsid w:val="00F563C1"/>
    <w:rsid w:val="00F56BCD"/>
    <w:rsid w:val="00F600F7"/>
    <w:rsid w:val="00F617C0"/>
    <w:rsid w:val="00F6360E"/>
    <w:rsid w:val="00F655EC"/>
    <w:rsid w:val="00F6669D"/>
    <w:rsid w:val="00F6741B"/>
    <w:rsid w:val="00F70ECC"/>
    <w:rsid w:val="00F76332"/>
    <w:rsid w:val="00F77960"/>
    <w:rsid w:val="00F77F09"/>
    <w:rsid w:val="00F801D7"/>
    <w:rsid w:val="00F81A43"/>
    <w:rsid w:val="00F81F2B"/>
    <w:rsid w:val="00F83720"/>
    <w:rsid w:val="00F83A4D"/>
    <w:rsid w:val="00F83D23"/>
    <w:rsid w:val="00F843A6"/>
    <w:rsid w:val="00F85AC6"/>
    <w:rsid w:val="00F9541E"/>
    <w:rsid w:val="00F97C86"/>
    <w:rsid w:val="00FA44FF"/>
    <w:rsid w:val="00FA48F0"/>
    <w:rsid w:val="00FA5B8D"/>
    <w:rsid w:val="00FA6701"/>
    <w:rsid w:val="00FA7509"/>
    <w:rsid w:val="00FB25B1"/>
    <w:rsid w:val="00FB2C0D"/>
    <w:rsid w:val="00FB4F17"/>
    <w:rsid w:val="00FB7BA4"/>
    <w:rsid w:val="00FC0FF2"/>
    <w:rsid w:val="00FC19EE"/>
    <w:rsid w:val="00FC1C6A"/>
    <w:rsid w:val="00FC4698"/>
    <w:rsid w:val="00FC5061"/>
    <w:rsid w:val="00FC57AC"/>
    <w:rsid w:val="00FC6C86"/>
    <w:rsid w:val="00FD01F2"/>
    <w:rsid w:val="00FD15BE"/>
    <w:rsid w:val="00FD1DB1"/>
    <w:rsid w:val="00FD232E"/>
    <w:rsid w:val="00FD2983"/>
    <w:rsid w:val="00FD34C8"/>
    <w:rsid w:val="00FD4328"/>
    <w:rsid w:val="00FD58BD"/>
    <w:rsid w:val="00FD6C9D"/>
    <w:rsid w:val="00FD6F42"/>
    <w:rsid w:val="00FE120C"/>
    <w:rsid w:val="00FE1C1D"/>
    <w:rsid w:val="00FE264B"/>
    <w:rsid w:val="00FE3041"/>
    <w:rsid w:val="00FE3045"/>
    <w:rsid w:val="00FE483B"/>
    <w:rsid w:val="00FE5973"/>
    <w:rsid w:val="00FE6956"/>
    <w:rsid w:val="00FF56DC"/>
    <w:rsid w:val="00FF58A4"/>
    <w:rsid w:val="00FF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B7A30B"/>
  <w15:chartTrackingRefBased/>
  <w15:docId w15:val="{9BD3DF57-A33E-46F0-8F02-E31C3E4A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5B6"/>
    <w:pPr>
      <w:spacing w:after="160" w:line="259" w:lineRule="auto"/>
    </w:pPr>
    <w:rPr>
      <w:sz w:val="22"/>
      <w:szCs w:val="22"/>
    </w:rPr>
  </w:style>
  <w:style w:type="paragraph" w:styleId="Heading1">
    <w:name w:val="heading 1"/>
    <w:next w:val="Normal"/>
    <w:link w:val="Heading1Char"/>
    <w:autoRedefine/>
    <w:uiPriority w:val="9"/>
    <w:qFormat/>
    <w:rsid w:val="00CB29CF"/>
    <w:pPr>
      <w:numPr>
        <w:numId w:val="5"/>
      </w:numPr>
      <w:spacing w:before="300" w:after="60" w:line="276" w:lineRule="auto"/>
      <w:outlineLvl w:val="0"/>
    </w:pPr>
    <w:rPr>
      <w:rFonts w:asciiTheme="majorHAnsi" w:hAnsiTheme="majorHAnsi" w:cstheme="majorHAnsi"/>
      <w:b/>
      <w:bCs/>
      <w:color w:val="185394" w:themeColor="accent1"/>
      <w:sz w:val="22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696782"/>
    <w:pPr>
      <w:keepNext/>
      <w:spacing w:after="120"/>
      <w:outlineLvl w:val="1"/>
    </w:pPr>
    <w:rPr>
      <w:rFonts w:cstheme="majorHAnsi"/>
      <w:b/>
      <w:bCs/>
      <w:color w:val="185394" w:themeColor="accent1"/>
      <w:sz w:val="28"/>
      <w:szCs w:val="21"/>
    </w:rPr>
  </w:style>
  <w:style w:type="paragraph" w:styleId="Heading3">
    <w:name w:val="heading 3"/>
    <w:next w:val="Normal"/>
    <w:link w:val="Heading3Char"/>
    <w:uiPriority w:val="9"/>
    <w:unhideWhenUsed/>
    <w:qFormat/>
    <w:rsid w:val="00B23C9E"/>
    <w:pPr>
      <w:spacing w:before="240" w:after="120"/>
      <w:outlineLvl w:val="2"/>
    </w:pPr>
    <w:rPr>
      <w:rFonts w:cstheme="minorHAnsi"/>
      <w:b/>
      <w:i/>
      <w:iCs/>
      <w:sz w:val="26"/>
      <w:szCs w:val="21"/>
    </w:rPr>
  </w:style>
  <w:style w:type="paragraph" w:styleId="Heading4">
    <w:name w:val="heading 4"/>
    <w:basedOn w:val="Heading5"/>
    <w:next w:val="Normal"/>
    <w:link w:val="Heading4Char"/>
    <w:autoRedefine/>
    <w:uiPriority w:val="9"/>
    <w:unhideWhenUsed/>
    <w:qFormat/>
    <w:rsid w:val="00C0539F"/>
    <w:pPr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C0539F"/>
    <w:pPr>
      <w:spacing w:after="120"/>
      <w:outlineLvl w:val="4"/>
    </w:pPr>
    <w:rPr>
      <w:rFonts w:cstheme="minorHAnsi"/>
      <w:i/>
      <w:i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C12D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C294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C12D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C294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C12D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C12D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3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9C17FA"/>
    <w:pPr>
      <w:tabs>
        <w:tab w:val="left" w:pos="360"/>
      </w:tabs>
      <w:ind w:left="90" w:hanging="90"/>
    </w:pPr>
    <w:rPr>
      <w:rFonts w:asciiTheme="majorHAnsi" w:eastAsia="Times New Roman" w:hAnsiTheme="majorHAnsi" w:cstheme="majorHAnsi"/>
      <w:color w:val="262626" w:themeColor="text1" w:themeTint="D9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17FA"/>
    <w:rPr>
      <w:rFonts w:asciiTheme="majorHAnsi" w:eastAsia="Times New Roman" w:hAnsiTheme="majorHAnsi" w:cstheme="majorHAnsi"/>
      <w:color w:val="262626" w:themeColor="text1" w:themeTint="D9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B86CD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B29CF"/>
    <w:rPr>
      <w:rFonts w:asciiTheme="majorHAnsi" w:hAnsiTheme="majorHAnsi" w:cstheme="majorHAnsi"/>
      <w:b/>
      <w:bCs/>
      <w:color w:val="185394" w:themeColor="accent1"/>
      <w:sz w:val="2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6782"/>
    <w:rPr>
      <w:rFonts w:cstheme="majorHAnsi"/>
      <w:b/>
      <w:bCs/>
      <w:color w:val="185394" w:themeColor="accent1"/>
      <w:sz w:val="28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B23C9E"/>
    <w:rPr>
      <w:rFonts w:cstheme="minorHAnsi"/>
      <w:b/>
      <w:i/>
      <w:iCs/>
      <w:sz w:val="26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120151"/>
    <w:pPr>
      <w:numPr>
        <w:numId w:val="2"/>
      </w:numPr>
      <w:contextualSpacing/>
    </w:pPr>
    <w:rPr>
      <w:rFonts w:cstheme="minorHAnsi"/>
    </w:rPr>
  </w:style>
  <w:style w:type="paragraph" w:styleId="Header">
    <w:name w:val="header"/>
    <w:basedOn w:val="Normal"/>
    <w:link w:val="HeaderChar"/>
    <w:autoRedefine/>
    <w:uiPriority w:val="99"/>
    <w:unhideWhenUsed/>
    <w:qFormat/>
    <w:rsid w:val="00120151"/>
    <w:pPr>
      <w:tabs>
        <w:tab w:val="center" w:pos="4680"/>
        <w:tab w:val="right" w:pos="9360"/>
      </w:tabs>
      <w:jc w:val="center"/>
    </w:pPr>
    <w:rPr>
      <w:rFonts w:ascii="Arial" w:hAnsi="Arial" w:cs="Arial"/>
      <w:b/>
      <w:bCs/>
      <w:color w:val="C00000"/>
      <w:shd w:val="clear" w:color="auto" w:fill="FFFFFF"/>
    </w:rPr>
  </w:style>
  <w:style w:type="character" w:customStyle="1" w:styleId="HeaderChar">
    <w:name w:val="Header Char"/>
    <w:basedOn w:val="DefaultParagraphFont"/>
    <w:link w:val="Header"/>
    <w:uiPriority w:val="99"/>
    <w:rsid w:val="00120151"/>
    <w:rPr>
      <w:rFonts w:ascii="Arial" w:hAnsi="Arial" w:cs="Arial"/>
      <w:b/>
      <w:bCs/>
      <w:color w:val="C00000"/>
      <w:sz w:val="21"/>
      <w:szCs w:val="21"/>
    </w:rPr>
  </w:style>
  <w:style w:type="paragraph" w:styleId="Footer">
    <w:name w:val="footer"/>
    <w:link w:val="FooterChar"/>
    <w:autoRedefine/>
    <w:uiPriority w:val="99"/>
    <w:unhideWhenUsed/>
    <w:qFormat/>
    <w:rsid w:val="001C1F15"/>
    <w:pPr>
      <w:tabs>
        <w:tab w:val="center" w:pos="4680"/>
        <w:tab w:val="right" w:pos="9360"/>
      </w:tabs>
      <w:jc w:val="center"/>
    </w:pPr>
    <w:rPr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1C1F15"/>
    <w:rPr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443AAA"/>
    <w:pPr>
      <w:spacing w:after="200"/>
    </w:pPr>
    <w:rPr>
      <w:rFonts w:asciiTheme="majorHAnsi" w:hAnsiTheme="majorHAnsi" w:cstheme="majorHAnsi"/>
      <w:b/>
      <w:bCs/>
      <w:color w:val="18539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176DE"/>
    <w:pPr>
      <w:spacing w:after="100"/>
      <w:ind w:left="630"/>
    </w:pPr>
  </w:style>
  <w:style w:type="character" w:customStyle="1" w:styleId="Heading4Char">
    <w:name w:val="Heading 4 Char"/>
    <w:basedOn w:val="DefaultParagraphFont"/>
    <w:link w:val="Heading4"/>
    <w:uiPriority w:val="9"/>
    <w:rsid w:val="00C0539F"/>
    <w:rPr>
      <w:rFonts w:cstheme="minorHAnsi"/>
      <w:i/>
      <w:iCs/>
      <w:sz w:val="22"/>
      <w:szCs w:val="21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C0539F"/>
    <w:rPr>
      <w:rFonts w:cstheme="minorHAnsi"/>
      <w:i/>
      <w:iCs/>
      <w:sz w:val="22"/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681844"/>
  </w:style>
  <w:style w:type="paragraph" w:styleId="BalloonText">
    <w:name w:val="Balloon Text"/>
    <w:basedOn w:val="Normal"/>
    <w:link w:val="BalloonTextChar"/>
    <w:uiPriority w:val="99"/>
    <w:semiHidden/>
    <w:unhideWhenUsed/>
    <w:rsid w:val="00F537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CA"/>
    <w:rPr>
      <w:rFonts w:ascii="Segoe UI" w:hAnsi="Segoe UI" w:cs="Segoe UI"/>
      <w:sz w:val="18"/>
      <w:szCs w:val="18"/>
    </w:rPr>
  </w:style>
  <w:style w:type="table" w:styleId="GridTable5Dark-Accent5">
    <w:name w:val="Grid Table 5 Dark Accent 5"/>
    <w:basedOn w:val="TableNormal"/>
    <w:uiPriority w:val="50"/>
    <w:rsid w:val="005C347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F3E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9826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9826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982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9826E" w:themeFill="accent5"/>
      </w:tcPr>
    </w:tblStylePr>
    <w:tblStylePr w:type="band1Vert">
      <w:tblPr/>
      <w:tcPr>
        <w:shd w:val="clear" w:color="auto" w:fill="87E8D5" w:themeFill="accent5" w:themeFillTint="66"/>
      </w:tcPr>
    </w:tblStylePr>
    <w:tblStylePr w:type="band1Horz">
      <w:tblPr/>
      <w:tcPr>
        <w:shd w:val="clear" w:color="auto" w:fill="87E8D5" w:themeFill="accent5" w:themeFillTint="66"/>
      </w:tcPr>
    </w:tblStylePr>
  </w:style>
  <w:style w:type="paragraph" w:customStyle="1" w:styleId="EndNoteBibliographyTitle">
    <w:name w:val="EndNote Bibliography Title"/>
    <w:basedOn w:val="Normal"/>
    <w:link w:val="EndNoteBibliographyTitleChar"/>
    <w:rsid w:val="00057307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57307"/>
    <w:rPr>
      <w:rFonts w:ascii="Calibri" w:hAnsi="Calibri" w:cs="Calibri"/>
      <w:noProof/>
      <w:sz w:val="20"/>
      <w:szCs w:val="21"/>
    </w:rPr>
  </w:style>
  <w:style w:type="paragraph" w:customStyle="1" w:styleId="EndNoteBibliography">
    <w:name w:val="EndNote Bibliography"/>
    <w:basedOn w:val="Normal"/>
    <w:link w:val="EndNoteBibliographyChar"/>
    <w:rsid w:val="00057307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057307"/>
    <w:rPr>
      <w:rFonts w:ascii="Calibri" w:hAnsi="Calibri" w:cs="Calibri"/>
      <w:noProof/>
      <w:sz w:val="20"/>
      <w:szCs w:val="21"/>
    </w:rPr>
  </w:style>
  <w:style w:type="character" w:styleId="Hyperlink">
    <w:name w:val="Hyperlink"/>
    <w:basedOn w:val="DefaultParagraphFont"/>
    <w:uiPriority w:val="99"/>
    <w:unhideWhenUsed/>
    <w:rsid w:val="00057307"/>
    <w:rPr>
      <w:color w:val="0053CC" w:themeColor="hyperlink"/>
      <w:u w:val="single"/>
    </w:rPr>
  </w:style>
  <w:style w:type="character" w:styleId="Emphasis">
    <w:name w:val="Emphasis"/>
    <w:basedOn w:val="DefaultParagraphFont"/>
    <w:uiPriority w:val="20"/>
    <w:rsid w:val="00F46DC4"/>
    <w:rPr>
      <w:i/>
      <w:iCs/>
    </w:rPr>
  </w:style>
  <w:style w:type="paragraph" w:styleId="Title">
    <w:name w:val="Title"/>
    <w:next w:val="Normal"/>
    <w:link w:val="TitleChar"/>
    <w:autoRedefine/>
    <w:uiPriority w:val="10"/>
    <w:qFormat/>
    <w:rsid w:val="00120151"/>
    <w:pPr>
      <w:spacing w:before="40"/>
    </w:pPr>
    <w:rPr>
      <w:b/>
      <w:bCs/>
      <w:color w:val="185394" w:themeColor="accent1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20151"/>
    <w:rPr>
      <w:b/>
      <w:bCs/>
      <w:color w:val="185394" w:themeColor="accent1"/>
      <w:sz w:val="44"/>
      <w:szCs w:val="44"/>
    </w:rPr>
  </w:style>
  <w:style w:type="paragraph" w:styleId="Subtitle">
    <w:name w:val="Subtitle"/>
    <w:next w:val="Normal"/>
    <w:link w:val="SubtitleChar"/>
    <w:autoRedefine/>
    <w:uiPriority w:val="11"/>
    <w:qFormat/>
    <w:rsid w:val="0045027A"/>
    <w:rPr>
      <w:rFonts w:ascii="Calibri" w:hAnsi="Calibri" w:cs="Calibri"/>
      <w:b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5027A"/>
    <w:rPr>
      <w:rFonts w:ascii="Calibri" w:hAnsi="Calibri" w:cs="Calibri"/>
      <w:b/>
      <w:sz w:val="22"/>
      <w:szCs w:val="22"/>
    </w:rPr>
  </w:style>
  <w:style w:type="paragraph" w:customStyle="1" w:styleId="KeyPoints">
    <w:name w:val="Key Points"/>
    <w:basedOn w:val="ListParagraph"/>
    <w:link w:val="KeyPointsChar"/>
    <w:qFormat/>
    <w:rsid w:val="009C17FA"/>
    <w:pPr>
      <w:numPr>
        <w:numId w:val="1"/>
      </w:numPr>
      <w:tabs>
        <w:tab w:val="left" w:pos="9255"/>
      </w:tabs>
      <w:ind w:left="795" w:right="240" w:hanging="360"/>
    </w:pPr>
    <w:rPr>
      <w:rFonts w:ascii="Calibri Light" w:hAnsi="Calibri Light" w:cs="Calibri Light"/>
      <w:szCs w:val="20"/>
    </w:rPr>
  </w:style>
  <w:style w:type="paragraph" w:customStyle="1" w:styleId="Dateofrelease">
    <w:name w:val="Date of release"/>
    <w:basedOn w:val="Normal"/>
    <w:link w:val="DateofreleaseChar"/>
    <w:qFormat/>
    <w:rsid w:val="006525CE"/>
    <w:pPr>
      <w:jc w:val="right"/>
    </w:pPr>
    <w:rPr>
      <w:rFonts w:asciiTheme="majorHAnsi" w:hAnsiTheme="majorHAnsi"/>
      <w:color w:val="383A3D" w:themeColor="background2" w:themeShade="4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20151"/>
    <w:rPr>
      <w:rFonts w:cstheme="minorHAnsi"/>
      <w:sz w:val="22"/>
      <w:szCs w:val="22"/>
    </w:rPr>
  </w:style>
  <w:style w:type="character" w:customStyle="1" w:styleId="KeyPointsChar">
    <w:name w:val="Key Points Char"/>
    <w:basedOn w:val="ListParagraphChar"/>
    <w:link w:val="KeyPoints"/>
    <w:rsid w:val="009C17FA"/>
    <w:rPr>
      <w:rFonts w:ascii="Calibri Light" w:hAnsi="Calibri Light" w:cs="Calibri Light"/>
      <w:sz w:val="22"/>
      <w:szCs w:val="20"/>
    </w:rPr>
  </w:style>
  <w:style w:type="paragraph" w:customStyle="1" w:styleId="ReferencesTitle">
    <w:name w:val="References Title"/>
    <w:link w:val="ReferencesTitleChar"/>
    <w:qFormat/>
    <w:rsid w:val="00C0539F"/>
    <w:pPr>
      <w:spacing w:line="360" w:lineRule="auto"/>
    </w:pPr>
    <w:rPr>
      <w:rFonts w:cstheme="minorHAnsi"/>
      <w:b/>
      <w:i/>
      <w:iCs/>
      <w:sz w:val="22"/>
      <w:szCs w:val="21"/>
    </w:rPr>
  </w:style>
  <w:style w:type="character" w:customStyle="1" w:styleId="DateofreleaseChar">
    <w:name w:val="Date of release Char"/>
    <w:basedOn w:val="DefaultParagraphFont"/>
    <w:link w:val="Dateofrelease"/>
    <w:rsid w:val="006525CE"/>
    <w:rPr>
      <w:rFonts w:asciiTheme="majorHAnsi" w:hAnsiTheme="majorHAnsi"/>
      <w:color w:val="383A3D" w:themeColor="background2" w:themeShade="40"/>
      <w:sz w:val="22"/>
      <w:szCs w:val="22"/>
    </w:rPr>
  </w:style>
  <w:style w:type="paragraph" w:styleId="Bibliography">
    <w:name w:val="Bibliography"/>
    <w:basedOn w:val="Normal"/>
    <w:next w:val="Normal"/>
    <w:autoRedefine/>
    <w:uiPriority w:val="37"/>
    <w:unhideWhenUsed/>
    <w:qFormat/>
    <w:rsid w:val="00C969CD"/>
    <w:pPr>
      <w:numPr>
        <w:numId w:val="3"/>
      </w:numPr>
    </w:pPr>
  </w:style>
  <w:style w:type="character" w:customStyle="1" w:styleId="ReferencesTitleChar">
    <w:name w:val="References Title Char"/>
    <w:basedOn w:val="DefaultParagraphFont"/>
    <w:link w:val="ReferencesTitle"/>
    <w:rsid w:val="00C0539F"/>
    <w:rPr>
      <w:rFonts w:cstheme="minorHAnsi"/>
      <w:b/>
      <w:i/>
      <w:iCs/>
      <w:sz w:val="22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9CD"/>
    <w:rPr>
      <w:b/>
      <w:bCs/>
      <w:color w:val="185394"/>
      <w:sz w:val="48"/>
      <w:szCs w:val="4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9CD"/>
    <w:rPr>
      <w:b/>
      <w:bCs/>
      <w:color w:val="185394"/>
      <w:sz w:val="48"/>
      <w:szCs w:val="48"/>
    </w:rPr>
  </w:style>
  <w:style w:type="paragraph" w:styleId="Quote">
    <w:name w:val="Quote"/>
    <w:basedOn w:val="Normal"/>
    <w:next w:val="Normal"/>
    <w:link w:val="QuoteChar"/>
    <w:uiPriority w:val="29"/>
    <w:qFormat/>
    <w:rsid w:val="00C969CD"/>
    <w:rPr>
      <w:rFonts w:asciiTheme="majorHAnsi" w:hAnsiTheme="majorHAnsi" w:cstheme="majorHAnsi"/>
      <w:i/>
      <w:color w:val="404040" w:themeColor="text1" w:themeTint="BF"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C969CD"/>
    <w:rPr>
      <w:rFonts w:asciiTheme="majorHAnsi" w:hAnsiTheme="majorHAnsi" w:cstheme="majorHAnsi"/>
      <w:i/>
      <w:color w:val="404040" w:themeColor="text1" w:themeTint="BF"/>
      <w:sz w:val="28"/>
      <w:szCs w:val="28"/>
    </w:rPr>
  </w:style>
  <w:style w:type="paragraph" w:styleId="CommentText">
    <w:name w:val="annotation text"/>
    <w:basedOn w:val="Normal"/>
    <w:link w:val="CommentTextChar"/>
    <w:autoRedefine/>
    <w:uiPriority w:val="99"/>
    <w:unhideWhenUsed/>
    <w:qFormat/>
    <w:rsid w:val="007344AD"/>
    <w:rPr>
      <w:iCs/>
      <w:sz w:val="18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44AD"/>
    <w:rPr>
      <w:iCs/>
      <w:sz w:val="18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25525A"/>
    <w:rPr>
      <w:color w:val="6F57B5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525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525A"/>
    <w:rPr>
      <w:b/>
      <w:bCs/>
      <w:i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525A"/>
    <w:rPr>
      <w:b/>
      <w:bCs/>
      <w:i/>
      <w:iCs/>
      <w:sz w:val="20"/>
      <w:szCs w:val="20"/>
    </w:rPr>
  </w:style>
  <w:style w:type="table" w:customStyle="1" w:styleId="Style1">
    <w:name w:val="Style1"/>
    <w:basedOn w:val="TableNormal"/>
    <w:uiPriority w:val="99"/>
    <w:rsid w:val="00DC34A2"/>
    <w:tblPr/>
  </w:style>
  <w:style w:type="table" w:customStyle="1" w:styleId="HPTotalBlue">
    <w:name w:val="HP Total Blue"/>
    <w:aliases w:val="Grey,and Yellow"/>
    <w:basedOn w:val="TableNormal"/>
    <w:uiPriority w:val="99"/>
    <w:rsid w:val="0005504A"/>
    <w:tblPr>
      <w:tblStyleRowBandSize w:val="1"/>
      <w:tblStyleColBandSize w:val="1"/>
    </w:tblPr>
    <w:tblStylePr w:type="firstRow">
      <w:pPr>
        <w:jc w:val="center"/>
      </w:pPr>
      <w:rPr>
        <w:rFonts w:asciiTheme="minorHAnsi" w:hAnsiTheme="minorHAnsi"/>
        <w:b/>
        <w:color w:val="FFFFFF" w:themeColor="background1"/>
        <w:sz w:val="18"/>
      </w:rPr>
      <w:tblPr/>
      <w:tcPr>
        <w:tcBorders>
          <w:top w:val="single" w:sz="18" w:space="0" w:color="C94747" w:themeColor="accent3"/>
          <w:bottom w:val="single" w:sz="18" w:space="0" w:color="C94747" w:themeColor="accent3"/>
        </w:tcBorders>
        <w:shd w:val="clear" w:color="auto" w:fill="185394" w:themeFill="accent1"/>
      </w:tcPr>
    </w:tblStylePr>
    <w:tblStylePr w:type="lastRow">
      <w:pPr>
        <w:jc w:val="right"/>
      </w:pPr>
      <w:rPr>
        <w:rFonts w:asciiTheme="minorHAnsi" w:hAnsiTheme="minorHAnsi"/>
        <w:b/>
        <w:sz w:val="18"/>
      </w:rPr>
      <w:tblPr/>
      <w:tcPr>
        <w:tcBorders>
          <w:bottom w:val="single" w:sz="18" w:space="0" w:color="C94747" w:themeColor="accent3"/>
        </w:tcBorders>
        <w:shd w:val="clear" w:color="auto" w:fill="D9D9D9" w:themeFill="background1" w:themeFillShade="D9"/>
      </w:tcPr>
    </w:tblStylePr>
    <w:tblStylePr w:type="firstCol">
      <w:pPr>
        <w:jc w:val="left"/>
      </w:pPr>
      <w:rPr>
        <w:rFonts w:asciiTheme="minorHAnsi" w:hAnsiTheme="minorHAnsi"/>
        <w:b/>
        <w:color w:val="FFFFFF" w:themeColor="background1"/>
        <w:sz w:val="18"/>
      </w:rPr>
      <w:tblPr/>
      <w:tcPr>
        <w:shd w:val="clear" w:color="auto" w:fill="185394" w:themeFill="accent1"/>
      </w:tcPr>
    </w:tblStylePr>
    <w:tblStylePr w:type="band1Horz">
      <w:pPr>
        <w:jc w:val="right"/>
      </w:pPr>
      <w:rPr>
        <w:rFonts w:asciiTheme="minorHAnsi" w:hAnsiTheme="minorHAnsi"/>
        <w:sz w:val="18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E9EAEB" w:themeFill="background2"/>
      </w:tcPr>
    </w:tblStylePr>
    <w:tblStylePr w:type="band2Horz">
      <w:pPr>
        <w:jc w:val="right"/>
      </w:pPr>
      <w:rPr>
        <w:rFonts w:asciiTheme="minorHAnsi" w:hAnsiTheme="minorHAnsi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swCell">
      <w:rPr>
        <w:color w:val="auto"/>
      </w:rPr>
    </w:tblStylePr>
  </w:style>
  <w:style w:type="paragraph" w:styleId="EndnoteText">
    <w:name w:val="endnote text"/>
    <w:basedOn w:val="Normal"/>
    <w:link w:val="EndnoteTextChar"/>
    <w:uiPriority w:val="99"/>
    <w:unhideWhenUsed/>
    <w:rsid w:val="007C12DF"/>
    <w:pPr>
      <w:spacing w:after="240" w:line="288" w:lineRule="auto"/>
    </w:pPr>
    <w:rPr>
      <w:rFonts w:ascii="Times New Roman" w:hAnsi="Times New Roman" w:cs="Times New Roman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C12DF"/>
    <w:rPr>
      <w:rFonts w:ascii="Times New Roman" w:hAnsi="Times New Roman" w:cs="Times New Roman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C12DF"/>
    <w:rPr>
      <w:vertAlign w:val="superscript"/>
    </w:rPr>
  </w:style>
  <w:style w:type="character" w:customStyle="1" w:styleId="Heading6Char">
    <w:name w:val="Heading 6 Char"/>
    <w:basedOn w:val="DefaultParagraphFont"/>
    <w:link w:val="Heading6"/>
    <w:uiPriority w:val="9"/>
    <w:rsid w:val="007C12DF"/>
    <w:rPr>
      <w:rFonts w:asciiTheme="majorHAnsi" w:eastAsiaTheme="majorEastAsia" w:hAnsiTheme="majorHAnsi" w:cstheme="majorBidi"/>
      <w:color w:val="0C2949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7C12DF"/>
    <w:rPr>
      <w:rFonts w:asciiTheme="majorHAnsi" w:eastAsiaTheme="majorEastAsia" w:hAnsiTheme="majorHAnsi" w:cstheme="majorBidi"/>
      <w:i/>
      <w:iCs/>
      <w:color w:val="0C2949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7C12D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7C12D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">
    <w:name w:val="Body Text"/>
    <w:basedOn w:val="Normal"/>
    <w:link w:val="BodyTextChar"/>
    <w:uiPriority w:val="99"/>
    <w:rsid w:val="00696782"/>
    <w:pPr>
      <w:spacing w:after="240" w:line="240" w:lineRule="auto"/>
    </w:pPr>
    <w:rPr>
      <w:rFonts w:eastAsia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96782"/>
    <w:rPr>
      <w:rFonts w:eastAsia="Calibri" w:cs="Times New Roman"/>
      <w:sz w:val="22"/>
      <w:szCs w:val="22"/>
    </w:rPr>
  </w:style>
  <w:style w:type="character" w:customStyle="1" w:styleId="NORCInlineHeadingL1">
    <w:name w:val="NORC Inline Heading L1"/>
    <w:basedOn w:val="DefaultParagraphFont"/>
    <w:uiPriority w:val="6"/>
    <w:qFormat/>
    <w:rsid w:val="009B3AAD"/>
    <w:rPr>
      <w:rFonts w:ascii="Arial" w:hAnsi="Arial"/>
      <w:b/>
      <w:color w:val="000000" w:themeColor="text1"/>
      <w:sz w:val="20"/>
    </w:rPr>
  </w:style>
  <w:style w:type="character" w:customStyle="1" w:styleId="NORCCaption-Color">
    <w:name w:val="NORC Caption - Color"/>
    <w:qFormat/>
    <w:rsid w:val="00B23C9E"/>
    <w:rPr>
      <w:rFonts w:ascii="Calibri" w:hAnsi="Calibri"/>
      <w:b/>
      <w:color w:val="auto"/>
      <w:sz w:val="22"/>
    </w:rPr>
  </w:style>
  <w:style w:type="paragraph" w:customStyle="1" w:styleId="NORCCaption-Table">
    <w:name w:val="NORC Caption - Table"/>
    <w:basedOn w:val="Normal"/>
    <w:qFormat/>
    <w:rsid w:val="00B23C9E"/>
    <w:pPr>
      <w:keepNext/>
      <w:keepLines/>
      <w:pBdr>
        <w:top w:val="single" w:sz="4" w:space="5" w:color="BFB6AC"/>
        <w:bottom w:val="single" w:sz="4" w:space="3" w:color="BFB6AC"/>
      </w:pBdr>
      <w:tabs>
        <w:tab w:val="left" w:pos="1224"/>
      </w:tabs>
      <w:spacing w:before="320" w:after="120" w:line="240" w:lineRule="auto"/>
    </w:pPr>
    <w:rPr>
      <w:rFonts w:eastAsia="Times New Roman" w:cs="Arial"/>
      <w:color w:val="000000" w:themeColor="text1"/>
      <w:szCs w:val="24"/>
    </w:rPr>
  </w:style>
  <w:style w:type="paragraph" w:customStyle="1" w:styleId="NORCTableBullet1">
    <w:name w:val="NORC Table Bullet 1"/>
    <w:basedOn w:val="Normal"/>
    <w:qFormat/>
    <w:rsid w:val="009B3AAD"/>
    <w:pPr>
      <w:numPr>
        <w:numId w:val="4"/>
      </w:numPr>
      <w:tabs>
        <w:tab w:val="left" w:pos="144"/>
      </w:tabs>
      <w:spacing w:before="40" w:after="40" w:line="240" w:lineRule="auto"/>
      <w:ind w:left="144" w:hanging="144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NORCTableHeader1">
    <w:name w:val="NORC Table Header 1"/>
    <w:basedOn w:val="Normal"/>
    <w:qFormat/>
    <w:rsid w:val="009B3AAD"/>
    <w:pPr>
      <w:keepNext/>
      <w:keepLines/>
      <w:spacing w:before="60" w:after="60" w:line="240" w:lineRule="auto"/>
      <w:jc w:val="center"/>
    </w:pPr>
    <w:rPr>
      <w:rFonts w:ascii="Arial" w:eastAsia="Calibri" w:hAnsi="Arial" w:cs="Arial"/>
      <w:b/>
      <w:sz w:val="20"/>
      <w:szCs w:val="20"/>
    </w:rPr>
  </w:style>
  <w:style w:type="paragraph" w:styleId="ListBullet3">
    <w:name w:val="List Bullet 3"/>
    <w:basedOn w:val="Normal"/>
    <w:uiPriority w:val="99"/>
    <w:rsid w:val="009B3AAD"/>
    <w:pPr>
      <w:spacing w:after="60" w:line="288" w:lineRule="auto"/>
      <w:ind w:left="1080" w:hanging="360"/>
    </w:pPr>
    <w:rPr>
      <w:rFonts w:ascii="Times New Roman" w:hAnsi="Times New Roman" w:cs="Times New Roman"/>
      <w:sz w:val="24"/>
    </w:rPr>
  </w:style>
  <w:style w:type="paragraph" w:customStyle="1" w:styleId="NORCTableBodyLeft">
    <w:name w:val="NORC Table Body Left"/>
    <w:qFormat/>
    <w:rsid w:val="005A0706"/>
    <w:pPr>
      <w:spacing w:before="40" w:after="40"/>
    </w:pPr>
    <w:rPr>
      <w:rFonts w:ascii="Arial" w:eastAsiaTheme="minorEastAsia" w:hAnsi="Arial" w:cs="Times New Roman"/>
      <w:sz w:val="20"/>
      <w:szCs w:val="22"/>
    </w:rPr>
  </w:style>
  <w:style w:type="paragraph" w:customStyle="1" w:styleId="NORCTableHeader2">
    <w:name w:val="NORC Table Header 2"/>
    <w:qFormat/>
    <w:rsid w:val="005A0706"/>
    <w:pPr>
      <w:spacing w:before="40" w:after="40"/>
    </w:pPr>
    <w:rPr>
      <w:rFonts w:ascii="Arial" w:eastAsia="MS Mincho" w:hAnsi="Arial" w:cs="Arial"/>
      <w:b/>
      <w:sz w:val="20"/>
      <w:szCs w:val="22"/>
    </w:rPr>
  </w:style>
  <w:style w:type="paragraph" w:customStyle="1" w:styleId="NORCTableBodyCenter">
    <w:name w:val="NORC Table Body Center"/>
    <w:basedOn w:val="NORCTableBodyLeft"/>
    <w:qFormat/>
    <w:rsid w:val="005A0706"/>
    <w:pPr>
      <w:jc w:val="center"/>
    </w:pPr>
  </w:style>
  <w:style w:type="paragraph" w:customStyle="1" w:styleId="NORCTableBodyRight">
    <w:name w:val="NORC Table Body Right"/>
    <w:basedOn w:val="NORCTableBodyLeft"/>
    <w:qFormat/>
    <w:rsid w:val="005A0706"/>
    <w:pPr>
      <w:jc w:val="right"/>
    </w:pPr>
  </w:style>
  <w:style w:type="paragraph" w:styleId="TOCHeading">
    <w:name w:val="TOC Heading"/>
    <w:basedOn w:val="Heading1"/>
    <w:next w:val="Normal"/>
    <w:uiPriority w:val="39"/>
    <w:unhideWhenUsed/>
    <w:qFormat/>
    <w:rsid w:val="003E763C"/>
    <w:pPr>
      <w:keepNext/>
      <w:keepLines/>
      <w:numPr>
        <w:numId w:val="0"/>
      </w:numPr>
      <w:spacing w:before="240" w:after="0" w:line="259" w:lineRule="auto"/>
      <w:outlineLvl w:val="9"/>
    </w:pPr>
    <w:rPr>
      <w:rFonts w:eastAsiaTheme="majorEastAsia" w:cstheme="majorBidi"/>
      <w:b w:val="0"/>
      <w:bCs w:val="0"/>
      <w:color w:val="123D6E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A435B6"/>
    <w:pPr>
      <w:tabs>
        <w:tab w:val="right" w:leader="dot" w:pos="9350"/>
      </w:tabs>
      <w:spacing w:after="100"/>
      <w:ind w:left="220"/>
    </w:pPr>
    <w:rPr>
      <w:rFonts w:cstheme="minorHAnsi"/>
      <w:noProof/>
    </w:rPr>
  </w:style>
  <w:style w:type="paragraph" w:styleId="TOC1">
    <w:name w:val="toc 1"/>
    <w:basedOn w:val="Normal"/>
    <w:next w:val="Normal"/>
    <w:autoRedefine/>
    <w:uiPriority w:val="39"/>
    <w:unhideWhenUsed/>
    <w:rsid w:val="00A435B6"/>
    <w:pPr>
      <w:spacing w:after="100"/>
    </w:pPr>
    <w:rPr>
      <w:b/>
    </w:rPr>
  </w:style>
  <w:style w:type="paragraph" w:customStyle="1" w:styleId="NORCCoverAddressInformation">
    <w:name w:val="NORC Cover Address Information"/>
    <w:qFormat/>
    <w:rsid w:val="003E763C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Garamond-Regular"/>
      <w:color w:val="000000"/>
      <w:sz w:val="20"/>
      <w:szCs w:val="22"/>
      <w:lang w:bidi="en-US"/>
    </w:rPr>
  </w:style>
  <w:style w:type="paragraph" w:styleId="Revision">
    <w:name w:val="Revision"/>
    <w:hidden/>
    <w:uiPriority w:val="99"/>
    <w:semiHidden/>
    <w:rsid w:val="00B82222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30634D"/>
    <w:rPr>
      <w:b/>
      <w:bCs/>
    </w:rPr>
  </w:style>
  <w:style w:type="table" w:customStyle="1" w:styleId="TableGrid2">
    <w:name w:val="Table Grid2"/>
    <w:basedOn w:val="TableNormal"/>
    <w:next w:val="TableGrid"/>
    <w:uiPriority w:val="59"/>
    <w:rsid w:val="00BE4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083866"/>
    <w:pPr>
      <w:spacing w:after="100"/>
      <w:ind w:left="440"/>
    </w:pPr>
  </w:style>
  <w:style w:type="paragraph" w:styleId="NormalWeb">
    <w:name w:val="Normal (Web)"/>
    <w:basedOn w:val="Normal"/>
    <w:uiPriority w:val="99"/>
    <w:semiHidden/>
    <w:unhideWhenUsed/>
    <w:rsid w:val="00147E2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2CCB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60E80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9142C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8227A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1F0F7E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F11E78"/>
    <w:rPr>
      <w:color w:val="605E5C"/>
      <w:shd w:val="clear" w:color="auto" w:fill="E1DFDD"/>
    </w:rPr>
  </w:style>
  <w:style w:type="paragraph" w:styleId="ListNumber">
    <w:name w:val="List Number"/>
    <w:basedOn w:val="Normal"/>
    <w:uiPriority w:val="99"/>
    <w:unhideWhenUsed/>
    <w:rsid w:val="00696782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unhideWhenUsed/>
    <w:rsid w:val="00B23C9E"/>
    <w:pPr>
      <w:numPr>
        <w:numId w:val="9"/>
      </w:numPr>
      <w:spacing w:line="240" w:lineRule="auto"/>
      <w:contextualSpacing/>
    </w:pPr>
  </w:style>
  <w:style w:type="paragraph" w:customStyle="1" w:styleId="Note">
    <w:name w:val="Note"/>
    <w:basedOn w:val="Normal"/>
    <w:qFormat/>
    <w:rsid w:val="00B23C9E"/>
    <w:pPr>
      <w:spacing w:before="40" w:after="40" w:line="240" w:lineRule="auto"/>
    </w:pPr>
    <w:rPr>
      <w:sz w:val="18"/>
      <w:szCs w:val="18"/>
    </w:rPr>
  </w:style>
  <w:style w:type="paragraph" w:styleId="ListNumber3">
    <w:name w:val="List Number 3"/>
    <w:basedOn w:val="Normal"/>
    <w:uiPriority w:val="99"/>
    <w:unhideWhenUsed/>
    <w:rsid w:val="00745809"/>
    <w:pPr>
      <w:numPr>
        <w:numId w:val="10"/>
      </w:numPr>
      <w:spacing w:line="240" w:lineRule="auto"/>
      <w:ind w:left="720"/>
      <w:contextualSpacing/>
    </w:pPr>
  </w:style>
  <w:style w:type="paragraph" w:styleId="TableofFigures">
    <w:name w:val="table of figures"/>
    <w:basedOn w:val="Normal"/>
    <w:next w:val="Normal"/>
    <w:uiPriority w:val="99"/>
    <w:unhideWhenUsed/>
    <w:rsid w:val="00745809"/>
    <w:pPr>
      <w:tabs>
        <w:tab w:val="left" w:pos="1260"/>
        <w:tab w:val="right" w:leader="dot" w:pos="9350"/>
      </w:tabs>
      <w:spacing w:after="0"/>
      <w:ind w:left="1260" w:hanging="1260"/>
    </w:pPr>
    <w:rPr>
      <w:noProof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E201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6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78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84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4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79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76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0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hrq.gov/sdoh/about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dren.gonzales\OneDrive%20-%20HHS%20Office%20of%20the%20Secretary\Documents\Custom%20Office%20Templates\HP_workingtemplate_10-29_HHSColor.dotx" TargetMode="External"/></Relationships>
</file>

<file path=word/theme/theme1.xml><?xml version="1.0" encoding="utf-8"?>
<a:theme xmlns:a="http://schemas.openxmlformats.org/drawingml/2006/main" name="HHS All Colors">
  <a:themeElements>
    <a:clrScheme name="HHS All Colors">
      <a:dk1>
        <a:sysClr val="windowText" lastClr="000000"/>
      </a:dk1>
      <a:lt1>
        <a:sysClr val="window" lastClr="FFFFFF"/>
      </a:lt1>
      <a:dk2>
        <a:srgbClr val="333332"/>
      </a:dk2>
      <a:lt2>
        <a:srgbClr val="E9EAEB"/>
      </a:lt2>
      <a:accent1>
        <a:srgbClr val="185394"/>
      </a:accent1>
      <a:accent2>
        <a:srgbClr val="FCAF10"/>
      </a:accent2>
      <a:accent3>
        <a:srgbClr val="C94747"/>
      </a:accent3>
      <a:accent4>
        <a:srgbClr val="77508E"/>
      </a:accent4>
      <a:accent5>
        <a:srgbClr val="19826E"/>
      </a:accent5>
      <a:accent6>
        <a:srgbClr val="A84869"/>
      </a:accent6>
      <a:hlink>
        <a:srgbClr val="0053CC"/>
      </a:hlink>
      <a:folHlink>
        <a:srgbClr val="6F57B5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EST HHS Office Theme" id="{D3A018A0-248B-4641-A5A0-2DA7F2C9AC70}" vid="{9D67C9ED-4157-4CBD-B6B4-F11430EAB48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7939A7D5AC2246AB19787172D9BECB" ma:contentTypeVersion="0" ma:contentTypeDescription="Create a new document." ma:contentTypeScope="" ma:versionID="ba9f315f1f4bb22af93110fa0e6cbe3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458f69237740c00a72b3c0c00d2b4f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F69F9F-9B7A-4B81-9275-AF8FFFAA29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A212E9-F198-48CB-B1FE-F39551B9E4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27F58E-6A3B-4A31-99FB-7E4269FF885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4A3897A-A671-46DA-BF3A-943EDB1901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HP_workingtemplate_10-29_HHSColor.dotx</Template>
  <TotalTime>105</TotalTime>
  <Pages>1</Pages>
  <Words>2912</Words>
  <Characters>16600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Administrator;Arbulu, Lucas (OS/ASPE)</dc:creator>
  <cp:keywords/>
  <dc:description/>
  <cp:lastModifiedBy>Brown, Derek</cp:lastModifiedBy>
  <cp:revision>35</cp:revision>
  <cp:lastPrinted>2021-08-24T15:41:00Z</cp:lastPrinted>
  <dcterms:created xsi:type="dcterms:W3CDTF">2022-09-23T19:24:00Z</dcterms:created>
  <dcterms:modified xsi:type="dcterms:W3CDTF">2023-03-09T02:01:00Z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0x0101000A7939A7D5AC2246AB19787172D9BECB</vt:lpwstr>
  </property>
  <property fmtid="{D5CDD505-2E9C-101B-9397-08002B2CF9AE}" pid="3" name="IsMyDocuments">
    <vt:bool>true</vt:bool>
  </property>
</Properties>
</file>