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938"/>
        <w:gridCol w:w="8142"/>
      </w:tblGrid>
      <w:tr w:rsidR="003C62E6" w:rsidRPr="00B4647C">
        <w:tc>
          <w:tcPr>
            <w:tcW w:w="1800" w:type="dxa"/>
          </w:tcPr>
          <w:p w:rsidR="003C62E6" w:rsidRPr="00B4647C" w:rsidRDefault="003C62E6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7560" w:type="dxa"/>
          </w:tcPr>
          <w:p w:rsidR="003C62E6" w:rsidRPr="00B4647C" w:rsidRDefault="003C62E6" w:rsidP="00B616EB">
            <w:pPr>
              <w:pStyle w:val="Heading1"/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70E6" w:rsidRPr="00B4647C" w:rsidRDefault="008370E6" w:rsidP="008370E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4647C">
        <w:rPr>
          <w:rFonts w:ascii="Tahoma" w:hAnsi="Tahoma" w:cs="Tahoma"/>
          <w:b/>
          <w:bCs/>
          <w:sz w:val="28"/>
          <w:szCs w:val="28"/>
        </w:rPr>
        <w:t>PREVIDEC Survey</w:t>
      </w:r>
    </w:p>
    <w:p w:rsidR="00042C43" w:rsidRDefault="00042C43" w:rsidP="00042C43">
      <w:pPr>
        <w:rPr>
          <w:rFonts w:ascii="Tahoma" w:hAnsi="Tahoma" w:cs="Tahoma"/>
          <w:i/>
        </w:rPr>
      </w:pPr>
    </w:p>
    <w:p w:rsidR="00042C43" w:rsidRPr="00042C43" w:rsidRDefault="00042C43" w:rsidP="00042C43">
      <w:pPr>
        <w:rPr>
          <w:rFonts w:ascii="Tahoma" w:hAnsi="Tahoma" w:cs="Tahoma"/>
          <w:i/>
          <w:spacing w:val="0"/>
        </w:rPr>
      </w:pPr>
      <w:r w:rsidRPr="00042C43">
        <w:rPr>
          <w:rFonts w:ascii="Tahoma" w:hAnsi="Tahoma" w:cs="Tahoma"/>
          <w:i/>
        </w:rPr>
        <w:t xml:space="preserve">* It takes approximately 5 minutes to complete the survey </w:t>
      </w:r>
    </w:p>
    <w:p w:rsidR="008370E6" w:rsidRPr="00B4647C" w:rsidRDefault="008370E6" w:rsidP="008370E6">
      <w:pPr>
        <w:jc w:val="center"/>
        <w:rPr>
          <w:rFonts w:ascii="Tahoma" w:hAnsi="Tahoma" w:cs="Tahoma"/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080"/>
      </w:tblGrid>
      <w:tr w:rsidR="003C62E6" w:rsidRPr="00B4647C" w:rsidTr="008370E6">
        <w:tc>
          <w:tcPr>
            <w:tcW w:w="10080" w:type="dxa"/>
            <w:shd w:val="clear" w:color="auto" w:fill="000000" w:themeFill="text1"/>
          </w:tcPr>
          <w:p w:rsidR="003C62E6" w:rsidRPr="00B4647C" w:rsidRDefault="00E11C02">
            <w:pPr>
              <w:pStyle w:val="Heading3"/>
              <w:rPr>
                <w:rFonts w:ascii="Tahoma" w:hAnsi="Tahoma" w:cs="Tahoma"/>
                <w:sz w:val="20"/>
                <w:szCs w:val="20"/>
              </w:rPr>
            </w:pPr>
            <w:r w:rsidRPr="00B4647C">
              <w:rPr>
                <w:rFonts w:ascii="Tahoma" w:hAnsi="Tahoma" w:cs="Tahoma"/>
                <w:sz w:val="20"/>
                <w:szCs w:val="20"/>
              </w:rPr>
              <w:t>Applicant Information</w:t>
            </w:r>
          </w:p>
        </w:tc>
      </w:tr>
      <w:tr w:rsidR="003C62E6" w:rsidRPr="00B4647C" w:rsidTr="008370E6">
        <w:tc>
          <w:tcPr>
            <w:tcW w:w="1008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938"/>
              <w:gridCol w:w="3102"/>
              <w:gridCol w:w="2520"/>
              <w:gridCol w:w="2520"/>
            </w:tblGrid>
            <w:tr w:rsidR="003C62E6" w:rsidRPr="00B4647C" w:rsidTr="00B616EB">
              <w:trPr>
                <w:trHeight w:val="432"/>
              </w:trPr>
              <w:tc>
                <w:tcPr>
                  <w:tcW w:w="1938" w:type="dxa"/>
                  <w:vAlign w:val="bottom"/>
                </w:tcPr>
                <w:p w:rsidR="003C62E6" w:rsidRPr="00B4647C" w:rsidRDefault="00E11C02">
                  <w:pPr>
                    <w:rPr>
                      <w:rFonts w:ascii="Tahoma" w:hAnsi="Tahoma" w:cs="Tahoma"/>
                    </w:rPr>
                  </w:pPr>
                  <w:r w:rsidRPr="00B4647C">
                    <w:rPr>
                      <w:rFonts w:ascii="Tahoma" w:hAnsi="Tahoma" w:cs="Tahoma"/>
                    </w:rPr>
                    <w:t>Name</w:t>
                  </w:r>
                  <w:r w:rsidR="004C0460">
                    <w:rPr>
                      <w:rFonts w:ascii="Tahoma" w:hAnsi="Tahoma" w:cs="Tahoma"/>
                    </w:rPr>
                    <w:t>(</w:t>
                  </w:r>
                  <w:r w:rsidR="004C0460" w:rsidRPr="004C0460">
                    <w:rPr>
                      <w:rFonts w:ascii="Tahoma" w:hAnsi="Tahoma" w:cs="Tahoma"/>
                      <w:i/>
                    </w:rPr>
                    <w:t>Optional</w:t>
                  </w:r>
                  <w:r w:rsidR="004C0460">
                    <w:rPr>
                      <w:rFonts w:ascii="Tahoma" w:hAnsi="Tahoma" w:cs="Tahoma"/>
                    </w:rPr>
                    <w:t>)</w:t>
                  </w:r>
                  <w:r w:rsidRPr="00B4647C">
                    <w:rPr>
                      <w:rFonts w:ascii="Tahoma" w:hAnsi="Tahoma" w:cs="Tahoma"/>
                    </w:rPr>
                    <w:t>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3C62E6" w:rsidRPr="00B4647C" w:rsidTr="00B616EB">
              <w:trPr>
                <w:trHeight w:val="288"/>
              </w:trPr>
              <w:tc>
                <w:tcPr>
                  <w:tcW w:w="1938" w:type="dxa"/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3C62E6" w:rsidRPr="00B4647C" w:rsidRDefault="00E11C02">
                  <w:pPr>
                    <w:pStyle w:val="ApplicantInformation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47C">
                    <w:rPr>
                      <w:rFonts w:ascii="Tahoma" w:hAnsi="Tahoma" w:cs="Tahoma"/>
                      <w:sz w:val="20"/>
                      <w:szCs w:val="20"/>
                    </w:rPr>
                    <w:t>Last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3C62E6" w:rsidRPr="00B4647C" w:rsidRDefault="004C0460">
                  <w:pPr>
                    <w:pStyle w:val="ApplicantInformation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</w:t>
                  </w:r>
                  <w:r w:rsidR="00E11C02" w:rsidRPr="00B4647C">
                    <w:rPr>
                      <w:rFonts w:ascii="Tahoma" w:hAnsi="Tahoma" w:cs="Tahoma"/>
                      <w:sz w:val="20"/>
                      <w:szCs w:val="20"/>
                    </w:rPr>
                    <w:t>First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3C62E6" w:rsidRPr="00B4647C" w:rsidRDefault="003C62E6">
                  <w:pPr>
                    <w:pStyle w:val="ApplicantInformation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3C62E6" w:rsidRPr="00B4647C" w:rsidTr="00B616EB">
              <w:trPr>
                <w:trHeight w:val="288"/>
              </w:trPr>
              <w:tc>
                <w:tcPr>
                  <w:tcW w:w="1938" w:type="dxa"/>
                </w:tcPr>
                <w:p w:rsidR="003C62E6" w:rsidRPr="00B4647C" w:rsidRDefault="004C046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 practice in: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3C62E6" w:rsidRPr="00B4647C" w:rsidTr="00B616EB">
              <w:trPr>
                <w:trHeight w:val="288"/>
              </w:trPr>
              <w:tc>
                <w:tcPr>
                  <w:tcW w:w="1938" w:type="dxa"/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3C62E6" w:rsidRPr="00B4647C" w:rsidRDefault="00E11C02">
                  <w:pPr>
                    <w:pStyle w:val="ApplicantInformation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47C">
                    <w:rPr>
                      <w:rFonts w:ascii="Tahoma" w:hAnsi="Tahoma" w:cs="Tahoma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3C62E6" w:rsidRPr="00B4647C" w:rsidRDefault="00E11C02">
                  <w:pPr>
                    <w:pStyle w:val="ApplicantInformation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47C">
                    <w:rPr>
                      <w:rFonts w:ascii="Tahoma" w:hAnsi="Tahoma" w:cs="Tahoma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3C62E6" w:rsidRPr="00B4647C" w:rsidRDefault="004C0460" w:rsidP="004C0460">
                  <w:pPr>
                    <w:pStyle w:val="ApplicantInformation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B616EB">
                    <w:rPr>
                      <w:rFonts w:ascii="Tahoma" w:hAnsi="Tahoma" w:cs="Tahoma"/>
                      <w:sz w:val="20"/>
                      <w:szCs w:val="20"/>
                    </w:rPr>
                    <w:t>Country</w:t>
                  </w:r>
                </w:p>
              </w:tc>
            </w:tr>
          </w:tbl>
          <w:p w:rsidR="003C62E6" w:rsidRPr="00B4647C" w:rsidRDefault="003C62E6">
            <w:pPr>
              <w:rPr>
                <w:rFonts w:ascii="Tahoma" w:hAnsi="Tahoma" w:cs="Tahom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938"/>
              <w:gridCol w:w="8142"/>
            </w:tblGrid>
            <w:tr w:rsidR="003C62E6" w:rsidRPr="00B4647C" w:rsidTr="00B4647C">
              <w:trPr>
                <w:trHeight w:val="288"/>
              </w:trPr>
              <w:tc>
                <w:tcPr>
                  <w:tcW w:w="1938" w:type="dxa"/>
                  <w:vAlign w:val="bottom"/>
                </w:tcPr>
                <w:p w:rsidR="003C62E6" w:rsidRPr="00B4647C" w:rsidRDefault="008370E6" w:rsidP="00057AE6">
                  <w:pPr>
                    <w:rPr>
                      <w:rFonts w:ascii="Tahoma" w:hAnsi="Tahoma" w:cs="Tahoma"/>
                    </w:rPr>
                  </w:pPr>
                  <w:r w:rsidRPr="00B4647C">
                    <w:rPr>
                      <w:rFonts w:ascii="Tahoma" w:hAnsi="Tahoma" w:cs="Tahoma"/>
                    </w:rPr>
                    <w:t>E-mail (</w:t>
                  </w:r>
                  <w:r w:rsidR="00057AE6" w:rsidRPr="00057AE6">
                    <w:rPr>
                      <w:rFonts w:ascii="Tahoma" w:hAnsi="Tahoma" w:cs="Tahoma"/>
                      <w:i/>
                    </w:rPr>
                    <w:t>O</w:t>
                  </w:r>
                  <w:r w:rsidRPr="00057AE6">
                    <w:rPr>
                      <w:rFonts w:ascii="Tahoma" w:hAnsi="Tahoma" w:cs="Tahoma"/>
                      <w:i/>
                    </w:rPr>
                    <w:t>ptional</w:t>
                  </w:r>
                  <w:r w:rsidR="00B616EB" w:rsidRPr="00057AE6">
                    <w:rPr>
                      <w:rFonts w:ascii="Tahoma" w:hAnsi="Tahoma" w:cs="Tahoma"/>
                      <w:i/>
                    </w:rPr>
                    <w:t>)</w:t>
                  </w:r>
                  <w:r w:rsidR="00E11C02" w:rsidRPr="00B4647C">
                    <w:rPr>
                      <w:rFonts w:ascii="Tahoma" w:hAnsi="Tahoma" w:cs="Tahoma"/>
                    </w:rPr>
                    <w:t>:</w:t>
                  </w:r>
                </w:p>
              </w:tc>
              <w:tc>
                <w:tcPr>
                  <w:tcW w:w="8142" w:type="dxa"/>
                  <w:tcBorders>
                    <w:bottom w:val="single" w:sz="4" w:space="0" w:color="auto"/>
                  </w:tcBorders>
                  <w:vAlign w:val="bottom"/>
                </w:tcPr>
                <w:p w:rsidR="003C62E6" w:rsidRPr="00B4647C" w:rsidRDefault="003C62E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3C62E6" w:rsidRPr="00B4647C" w:rsidRDefault="003C62E6">
            <w:pPr>
              <w:rPr>
                <w:rFonts w:ascii="Tahoma" w:hAnsi="Tahoma" w:cs="Tahoma"/>
              </w:rPr>
            </w:pPr>
          </w:p>
          <w:p w:rsidR="00B4647C" w:rsidRPr="00B4647C" w:rsidRDefault="00B4647C">
            <w:pPr>
              <w:rPr>
                <w:rFonts w:ascii="Tahoma" w:hAnsi="Tahoma" w:cs="Tahoma"/>
              </w:rPr>
            </w:pPr>
          </w:p>
        </w:tc>
      </w:tr>
      <w:tr w:rsidR="003C62E6" w:rsidRPr="00B4647C" w:rsidTr="008370E6">
        <w:trPr>
          <w:trHeight w:val="675"/>
        </w:trPr>
        <w:tc>
          <w:tcPr>
            <w:tcW w:w="10080" w:type="dxa"/>
          </w:tcPr>
          <w:p w:rsidR="008370E6" w:rsidRPr="00B4647C" w:rsidRDefault="008370E6" w:rsidP="008370E6">
            <w:pPr>
              <w:rPr>
                <w:rFonts w:ascii="Tahoma" w:hAnsi="Tahoma" w:cs="Tahoma"/>
                <w:b/>
                <w:bCs/>
              </w:rPr>
            </w:pPr>
            <w:r w:rsidRPr="00B4647C">
              <w:rPr>
                <w:rFonts w:ascii="Tahoma" w:hAnsi="Tahoma" w:cs="Tahoma"/>
                <w:b/>
              </w:rPr>
              <w:t xml:space="preserve">I received this questionnaire as: </w:t>
            </w:r>
            <w:r w:rsidRPr="00B4647C">
              <w:rPr>
                <w:rFonts w:ascii="Tahoma" w:hAnsi="Tahoma" w:cs="Tahoma"/>
              </w:rPr>
              <w:t xml:space="preserve">   a) e-copy  </w:t>
            </w:r>
            <w:r w:rsidRPr="00B4647C">
              <w:rPr>
                <w:rFonts w:ascii="Tahoma" w:hAnsi="Tahoma" w:cs="Tahoma"/>
              </w:rPr>
              <w:tab/>
              <w:t xml:space="preserve">b) paper copy   </w:t>
            </w:r>
          </w:p>
          <w:p w:rsidR="003C62E6" w:rsidRPr="00B4647C" w:rsidRDefault="003C62E6">
            <w:pPr>
              <w:pStyle w:val="Explanation"/>
              <w:rPr>
                <w:rFonts w:ascii="Tahoma" w:hAnsi="Tahoma" w:cs="Tahoma"/>
              </w:rPr>
            </w:pPr>
          </w:p>
        </w:tc>
      </w:tr>
      <w:tr w:rsidR="008370E6" w:rsidRPr="00B4647C" w:rsidTr="004C0460">
        <w:trPr>
          <w:trHeight w:val="567"/>
        </w:trPr>
        <w:tc>
          <w:tcPr>
            <w:tcW w:w="10080" w:type="dxa"/>
          </w:tcPr>
          <w:p w:rsidR="008370E6" w:rsidRPr="005E7320" w:rsidRDefault="008370E6" w:rsidP="008370E6">
            <w:pPr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5E7320">
              <w:rPr>
                <w:rFonts w:ascii="Tahoma" w:hAnsi="Tahoma" w:cs="Tahoma"/>
                <w:b/>
                <w:bCs/>
                <w:i/>
                <w:u w:val="single"/>
              </w:rPr>
              <w:t>Questions about yourself:</w:t>
            </w:r>
          </w:p>
        </w:tc>
      </w:tr>
      <w:tr w:rsidR="008370E6" w:rsidRPr="00B4647C" w:rsidTr="004C0460">
        <w:trPr>
          <w:trHeight w:val="270"/>
        </w:trPr>
        <w:tc>
          <w:tcPr>
            <w:tcW w:w="10080" w:type="dxa"/>
          </w:tcPr>
          <w:p w:rsidR="008370E6" w:rsidRPr="00B4647C" w:rsidRDefault="008370E6" w:rsidP="00B4647C">
            <w:pPr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  <w:b/>
                <w:bCs/>
              </w:rPr>
              <w:t>Gender</w:t>
            </w:r>
            <w:r w:rsidRPr="00B4647C">
              <w:rPr>
                <w:rFonts w:ascii="Tahoma" w:hAnsi="Tahoma" w:cs="Tahoma"/>
              </w:rPr>
              <w:t xml:space="preserve">: </w:t>
            </w:r>
            <w:r w:rsidR="00BA63A9" w:rsidRPr="00B4647C">
              <w:rPr>
                <w:rFonts w:ascii="Tahoma" w:hAnsi="Tahoma" w:cs="Tahoma"/>
              </w:rPr>
              <w:t xml:space="preserve">                          </w:t>
            </w:r>
            <w:r w:rsidR="00B4647C">
              <w:rPr>
                <w:rFonts w:ascii="Tahoma" w:hAnsi="Tahoma" w:cs="Tahoma"/>
              </w:rPr>
              <w:t xml:space="preserve"> </w:t>
            </w:r>
            <w:r w:rsidRPr="00B4647C">
              <w:rPr>
                <w:rFonts w:ascii="Tahoma" w:hAnsi="Tahoma" w:cs="Tahoma"/>
              </w:rPr>
              <w:t>a</w:t>
            </w:r>
            <w:r w:rsidR="00BA63A9" w:rsidRPr="00B4647C">
              <w:rPr>
                <w:rFonts w:ascii="Tahoma" w:hAnsi="Tahoma" w:cs="Tahoma"/>
              </w:rPr>
              <w:t xml:space="preserve">. </w:t>
            </w:r>
            <w:r w:rsidRPr="00B4647C">
              <w:rPr>
                <w:rFonts w:ascii="Tahoma" w:hAnsi="Tahoma" w:cs="Tahoma"/>
              </w:rPr>
              <w:t xml:space="preserve">Male         </w:t>
            </w:r>
            <w:r w:rsidR="00BA63A9" w:rsidRPr="00B4647C">
              <w:rPr>
                <w:rFonts w:ascii="Tahoma" w:hAnsi="Tahoma" w:cs="Tahoma"/>
              </w:rPr>
              <w:t>b.</w:t>
            </w:r>
            <w:r w:rsidRPr="00B4647C">
              <w:rPr>
                <w:rFonts w:ascii="Tahoma" w:hAnsi="Tahoma" w:cs="Tahoma"/>
              </w:rPr>
              <w:t xml:space="preserve"> Female</w:t>
            </w:r>
          </w:p>
        </w:tc>
      </w:tr>
      <w:tr w:rsidR="008370E6" w:rsidRPr="00B4647C" w:rsidTr="008370E6">
        <w:trPr>
          <w:trHeight w:val="3123"/>
        </w:trPr>
        <w:tc>
          <w:tcPr>
            <w:tcW w:w="10080" w:type="dxa"/>
          </w:tcPr>
          <w:p w:rsidR="004C0460" w:rsidRDefault="004C0460" w:rsidP="008370E6">
            <w:pPr>
              <w:rPr>
                <w:rFonts w:ascii="Tahoma" w:hAnsi="Tahoma" w:cs="Tahoma"/>
                <w:b/>
                <w:bCs/>
              </w:rPr>
            </w:pPr>
          </w:p>
          <w:p w:rsidR="008370E6" w:rsidRPr="00B4647C" w:rsidRDefault="008370E6" w:rsidP="008370E6">
            <w:pPr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  <w:b/>
                <w:bCs/>
              </w:rPr>
              <w:t>Age group</w:t>
            </w:r>
            <w:r w:rsidRPr="00B4647C">
              <w:rPr>
                <w:rFonts w:ascii="Tahoma" w:hAnsi="Tahoma" w:cs="Tahoma"/>
              </w:rPr>
              <w:t xml:space="preserve">:   </w:t>
            </w:r>
            <w:r w:rsidR="00BA63A9" w:rsidRPr="00B4647C">
              <w:rPr>
                <w:rFonts w:ascii="Tahoma" w:hAnsi="Tahoma" w:cs="Tahoma"/>
              </w:rPr>
              <w:t xml:space="preserve">                  </w:t>
            </w:r>
            <w:r w:rsidRPr="00B4647C">
              <w:rPr>
                <w:rFonts w:ascii="Tahoma" w:hAnsi="Tahoma" w:cs="Tahoma"/>
              </w:rPr>
              <w:t xml:space="preserve"> </w:t>
            </w:r>
            <w:r w:rsidR="00B4647C">
              <w:rPr>
                <w:rFonts w:ascii="Tahoma" w:hAnsi="Tahoma" w:cs="Tahoma"/>
              </w:rPr>
              <w:t xml:space="preserve"> </w:t>
            </w:r>
            <w:r w:rsidRPr="00B4647C">
              <w:rPr>
                <w:rFonts w:ascii="Tahoma" w:hAnsi="Tahoma" w:cs="Tahoma"/>
              </w:rPr>
              <w:t>a.  &lt;40 years    b. 40-50 years     c. 50-60  years      d. &gt; 60 years</w:t>
            </w:r>
          </w:p>
          <w:p w:rsidR="004C0460" w:rsidRDefault="004C0460" w:rsidP="008370E6">
            <w:pPr>
              <w:rPr>
                <w:rFonts w:ascii="Tahoma" w:hAnsi="Tahoma" w:cs="Tahoma"/>
                <w:b/>
                <w:bCs/>
              </w:rPr>
            </w:pPr>
          </w:p>
          <w:p w:rsidR="008370E6" w:rsidRPr="00B4647C" w:rsidRDefault="008370E6" w:rsidP="008370E6">
            <w:pPr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  <w:b/>
                <w:bCs/>
              </w:rPr>
              <w:t xml:space="preserve">Do you practice in: </w:t>
            </w:r>
            <w:r w:rsidR="00B4647C">
              <w:rPr>
                <w:rFonts w:ascii="Tahoma" w:hAnsi="Tahoma" w:cs="Tahoma"/>
                <w:b/>
                <w:bCs/>
              </w:rPr>
              <w:t xml:space="preserve">          </w:t>
            </w:r>
            <w:r w:rsidRPr="00B4647C">
              <w:rPr>
                <w:rFonts w:ascii="Tahoma" w:hAnsi="Tahoma" w:cs="Tahoma"/>
              </w:rPr>
              <w:t>a. Urban            b. Rural</w:t>
            </w:r>
          </w:p>
          <w:p w:rsidR="004C0460" w:rsidRDefault="004C0460" w:rsidP="008370E6">
            <w:pPr>
              <w:rPr>
                <w:rFonts w:ascii="Tahoma" w:hAnsi="Tahoma" w:cs="Tahoma"/>
                <w:b/>
                <w:bCs/>
              </w:rPr>
            </w:pPr>
          </w:p>
          <w:p w:rsidR="008370E6" w:rsidRPr="00B4647C" w:rsidRDefault="008370E6" w:rsidP="008370E6">
            <w:pPr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  <w:b/>
                <w:bCs/>
              </w:rPr>
              <w:t>What is your Specialty?</w:t>
            </w:r>
            <w:r w:rsidRPr="00B4647C">
              <w:rPr>
                <w:rFonts w:ascii="Tahoma" w:hAnsi="Tahoma" w:cs="Tahoma"/>
              </w:rPr>
              <w:t xml:space="preserve">  </w:t>
            </w:r>
            <w:r w:rsidR="00B4647C">
              <w:rPr>
                <w:rFonts w:ascii="Tahoma" w:hAnsi="Tahoma" w:cs="Tahoma"/>
              </w:rPr>
              <w:t xml:space="preserve"> </w:t>
            </w:r>
            <w:r w:rsidRPr="00B4647C">
              <w:rPr>
                <w:rFonts w:ascii="Tahoma" w:hAnsi="Tahoma" w:cs="Tahoma"/>
              </w:rPr>
              <w:t xml:space="preserve">a. General physician    b. Pediatrics  c. Pediatric Gastroenterologist  </w:t>
            </w:r>
          </w:p>
          <w:p w:rsidR="00B4647C" w:rsidRDefault="008370E6" w:rsidP="004C0460">
            <w:pPr>
              <w:ind w:left="360"/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</w:rPr>
              <w:t xml:space="preserve">                                  d. Family physician      e Other (please specify) ……………….</w:t>
            </w:r>
          </w:p>
          <w:p w:rsidR="004C0460" w:rsidRDefault="004C0460" w:rsidP="008370E6">
            <w:pPr>
              <w:rPr>
                <w:rFonts w:ascii="Tahoma" w:hAnsi="Tahoma" w:cs="Tahoma"/>
                <w:b/>
                <w:bCs/>
              </w:rPr>
            </w:pPr>
          </w:p>
          <w:p w:rsidR="00B4647C" w:rsidRDefault="008370E6" w:rsidP="008370E6">
            <w:pPr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  <w:b/>
                <w:bCs/>
              </w:rPr>
              <w:t>Do you practice in a</w:t>
            </w:r>
            <w:r w:rsidR="00115ECB">
              <w:rPr>
                <w:rFonts w:ascii="Tahoma" w:hAnsi="Tahoma" w:cs="Tahoma"/>
                <w:b/>
                <w:bCs/>
              </w:rPr>
              <w:t xml:space="preserve"> </w:t>
            </w:r>
            <w:r w:rsidR="00115ECB" w:rsidRPr="00B4647C">
              <w:rPr>
                <w:rFonts w:ascii="Tahoma" w:hAnsi="Tahoma" w:cs="Tahoma"/>
              </w:rPr>
              <w:t>(Multiple answers allowed)</w:t>
            </w:r>
            <w:r w:rsidRPr="00B4647C">
              <w:rPr>
                <w:rFonts w:ascii="Tahoma" w:hAnsi="Tahoma" w:cs="Tahoma"/>
                <w:b/>
                <w:bCs/>
              </w:rPr>
              <w:t>:</w:t>
            </w:r>
            <w:r w:rsidRPr="00B4647C">
              <w:rPr>
                <w:rFonts w:ascii="Tahoma" w:hAnsi="Tahoma" w:cs="Tahoma"/>
              </w:rPr>
              <w:t xml:space="preserve"> </w:t>
            </w:r>
            <w:r w:rsidR="00B4647C" w:rsidRPr="00B4647C">
              <w:rPr>
                <w:rFonts w:ascii="Tahoma" w:hAnsi="Tahoma" w:cs="Tahoma"/>
              </w:rPr>
              <w:t xml:space="preserve"> </w:t>
            </w:r>
          </w:p>
          <w:p w:rsidR="008370E6" w:rsidRDefault="008370E6" w:rsidP="00B4647C">
            <w:pPr>
              <w:ind w:left="720"/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</w:rPr>
              <w:t xml:space="preserve">a. Government   </w:t>
            </w:r>
            <w:r w:rsidR="005E7320">
              <w:rPr>
                <w:rFonts w:ascii="Tahoma" w:hAnsi="Tahoma" w:cs="Tahoma"/>
              </w:rPr>
              <w:t xml:space="preserve">      </w:t>
            </w:r>
            <w:r w:rsidRPr="00B4647C">
              <w:rPr>
                <w:rFonts w:ascii="Tahoma" w:hAnsi="Tahoma" w:cs="Tahoma"/>
              </w:rPr>
              <w:t xml:space="preserve">b. Private facility  </w:t>
            </w:r>
            <w:r w:rsidR="005E7320">
              <w:rPr>
                <w:rFonts w:ascii="Tahoma" w:hAnsi="Tahoma" w:cs="Tahoma"/>
              </w:rPr>
              <w:t xml:space="preserve">      </w:t>
            </w:r>
            <w:r w:rsidRPr="00B4647C">
              <w:rPr>
                <w:rFonts w:ascii="Tahoma" w:hAnsi="Tahoma" w:cs="Tahoma"/>
              </w:rPr>
              <w:t xml:space="preserve">c. University/Medical school </w:t>
            </w:r>
          </w:p>
          <w:p w:rsidR="005E7320" w:rsidRPr="00B4647C" w:rsidRDefault="005E7320" w:rsidP="00B4647C">
            <w:pPr>
              <w:ind w:left="720"/>
              <w:rPr>
                <w:rFonts w:ascii="Tahoma" w:hAnsi="Tahoma" w:cs="Tahoma"/>
              </w:rPr>
            </w:pPr>
          </w:p>
          <w:p w:rsidR="005E7320" w:rsidRDefault="005E7320" w:rsidP="00825825">
            <w:pPr>
              <w:rPr>
                <w:rFonts w:ascii="Tahoma" w:hAnsi="Tahoma" w:cs="Tahoma"/>
              </w:rPr>
            </w:pPr>
            <w:r w:rsidRPr="005E7320">
              <w:rPr>
                <w:rFonts w:ascii="Tahoma" w:hAnsi="Tahoma" w:cs="Tahoma"/>
                <w:b/>
                <w:bCs/>
              </w:rPr>
              <w:t>Do you practice in a</w:t>
            </w:r>
            <w:r>
              <w:rPr>
                <w:rFonts w:ascii="Tahoma" w:hAnsi="Tahoma" w:cs="Tahoma"/>
              </w:rPr>
              <w:t xml:space="preserve"> </w:t>
            </w:r>
            <w:r w:rsidRPr="00B4647C">
              <w:rPr>
                <w:rFonts w:ascii="Tahoma" w:hAnsi="Tahoma" w:cs="Tahoma"/>
              </w:rPr>
              <w:t>(Multiple answers allowed)</w:t>
            </w:r>
            <w:r>
              <w:rPr>
                <w:rFonts w:ascii="Tahoma" w:hAnsi="Tahoma" w:cs="Tahoma"/>
              </w:rPr>
              <w:t>;</w:t>
            </w:r>
          </w:p>
          <w:p w:rsidR="008370E6" w:rsidRPr="00B4647C" w:rsidRDefault="005E7320" w:rsidP="008258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a</w:t>
            </w:r>
            <w:r w:rsidR="00825825">
              <w:rPr>
                <w:rFonts w:ascii="Tahoma" w:hAnsi="Tahoma" w:cs="Tahoma"/>
              </w:rPr>
              <w:t>.</w:t>
            </w:r>
            <w:r w:rsidR="008370E6" w:rsidRPr="00B4647C">
              <w:rPr>
                <w:rFonts w:ascii="Tahoma" w:hAnsi="Tahoma" w:cs="Tahoma"/>
              </w:rPr>
              <w:t xml:space="preserve"> Clinic   </w:t>
            </w:r>
            <w:r>
              <w:rPr>
                <w:rFonts w:ascii="Tahoma" w:hAnsi="Tahoma" w:cs="Tahoma"/>
              </w:rPr>
              <w:t xml:space="preserve">                 b</w:t>
            </w:r>
            <w:r w:rsidR="008370E6" w:rsidRPr="00B4647C">
              <w:rPr>
                <w:rFonts w:ascii="Tahoma" w:hAnsi="Tahoma" w:cs="Tahoma"/>
              </w:rPr>
              <w:t xml:space="preserve">. Hospital     </w:t>
            </w:r>
            <w:r>
              <w:rPr>
                <w:rFonts w:ascii="Tahoma" w:hAnsi="Tahoma" w:cs="Tahoma"/>
              </w:rPr>
              <w:t xml:space="preserve">           c</w:t>
            </w:r>
            <w:r w:rsidR="008370E6" w:rsidRPr="00B4647C">
              <w:rPr>
                <w:rFonts w:ascii="Tahoma" w:hAnsi="Tahoma" w:cs="Tahoma"/>
              </w:rPr>
              <w:t xml:space="preserve">. Other (please specify): ……………. </w:t>
            </w:r>
          </w:p>
          <w:p w:rsidR="008370E6" w:rsidRPr="00B4647C" w:rsidRDefault="008370E6" w:rsidP="008370E6">
            <w:pPr>
              <w:ind w:left="360"/>
              <w:rPr>
                <w:rFonts w:ascii="Tahoma" w:hAnsi="Tahoma" w:cs="Tahoma"/>
              </w:rPr>
            </w:pPr>
          </w:p>
          <w:p w:rsidR="00825825" w:rsidRDefault="00825825" w:rsidP="008370E6">
            <w:pPr>
              <w:rPr>
                <w:rFonts w:ascii="Tahoma" w:hAnsi="Tahoma" w:cs="Tahoma"/>
                <w:b/>
                <w:bCs/>
              </w:rPr>
            </w:pPr>
          </w:p>
          <w:p w:rsidR="008370E6" w:rsidRPr="005E7320" w:rsidRDefault="008370E6" w:rsidP="008370E6">
            <w:pPr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5E7320">
              <w:rPr>
                <w:rFonts w:ascii="Tahoma" w:hAnsi="Tahoma" w:cs="Tahoma"/>
                <w:b/>
                <w:bCs/>
                <w:i/>
                <w:u w:val="single"/>
              </w:rPr>
              <w:t>Patient population:</w:t>
            </w:r>
          </w:p>
          <w:p w:rsidR="00825825" w:rsidRPr="00B4647C" w:rsidRDefault="00825825" w:rsidP="008370E6">
            <w:pPr>
              <w:rPr>
                <w:rFonts w:ascii="Tahoma" w:hAnsi="Tahoma" w:cs="Tahoma"/>
                <w:b/>
                <w:bCs/>
              </w:rPr>
            </w:pPr>
          </w:p>
          <w:p w:rsidR="008370E6" w:rsidRPr="004C0460" w:rsidRDefault="008370E6" w:rsidP="004C0460">
            <w:pPr>
              <w:rPr>
                <w:rFonts w:ascii="Tahoma" w:hAnsi="Tahoma" w:cs="Tahoma"/>
              </w:rPr>
            </w:pPr>
            <w:r w:rsidRPr="004C0460">
              <w:rPr>
                <w:rFonts w:ascii="Tahoma" w:hAnsi="Tahoma" w:cs="Tahoma"/>
                <w:b/>
                <w:bCs/>
              </w:rPr>
              <w:t xml:space="preserve">What is the average number of outpatients that you see in one week? </w:t>
            </w:r>
          </w:p>
          <w:p w:rsidR="008370E6" w:rsidRPr="00B4647C" w:rsidRDefault="008370E6" w:rsidP="008370E6">
            <w:pPr>
              <w:ind w:firstLine="720"/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</w:rPr>
              <w:t>a.  Less than 25      b. 25-50      c. 50-75        d. more than 100</w:t>
            </w:r>
          </w:p>
          <w:p w:rsidR="008370E6" w:rsidRPr="00B4647C" w:rsidRDefault="008370E6" w:rsidP="008370E6">
            <w:pPr>
              <w:rPr>
                <w:rFonts w:ascii="Tahoma" w:hAnsi="Tahoma" w:cs="Tahoma"/>
                <w:b/>
                <w:bCs/>
              </w:rPr>
            </w:pPr>
          </w:p>
          <w:p w:rsidR="008370E6" w:rsidRPr="004C0460" w:rsidRDefault="008370E6" w:rsidP="004C0460">
            <w:pPr>
              <w:rPr>
                <w:rFonts w:ascii="Tahoma" w:hAnsi="Tahoma" w:cs="Tahoma"/>
              </w:rPr>
            </w:pPr>
            <w:r w:rsidRPr="004C0460">
              <w:rPr>
                <w:rFonts w:ascii="Tahoma" w:hAnsi="Tahoma" w:cs="Tahoma"/>
                <w:b/>
                <w:bCs/>
              </w:rPr>
              <w:t>What percentage of your patients is exclusively breastfed until at least 4 months of age?</w:t>
            </w:r>
          </w:p>
          <w:p w:rsidR="008370E6" w:rsidRPr="00B4647C" w:rsidRDefault="008370E6" w:rsidP="008370E6">
            <w:pPr>
              <w:ind w:firstLine="720"/>
              <w:rPr>
                <w:rFonts w:ascii="Tahoma" w:hAnsi="Tahoma" w:cs="Tahoma"/>
              </w:rPr>
            </w:pPr>
            <w:r w:rsidRPr="00B4647C">
              <w:rPr>
                <w:rFonts w:ascii="Tahoma" w:hAnsi="Tahoma" w:cs="Tahoma"/>
              </w:rPr>
              <w:t xml:space="preserve">a.  0 -25%       b. 26% -50%        c. 51% -75%           d. 76% -100% </w:t>
            </w:r>
          </w:p>
          <w:p w:rsidR="008370E6" w:rsidRPr="00B4647C" w:rsidRDefault="008370E6" w:rsidP="008370E6">
            <w:pPr>
              <w:rPr>
                <w:rFonts w:ascii="Tahoma" w:hAnsi="Tahoma" w:cs="Tahoma"/>
              </w:rPr>
            </w:pPr>
          </w:p>
        </w:tc>
      </w:tr>
      <w:tr w:rsidR="008370E6" w:rsidRPr="00B4647C" w:rsidTr="008370E6">
        <w:tc>
          <w:tcPr>
            <w:tcW w:w="10080" w:type="dxa"/>
          </w:tcPr>
          <w:p w:rsidR="008370E6" w:rsidRDefault="008370E6" w:rsidP="008370E6">
            <w:pPr>
              <w:rPr>
                <w:rFonts w:ascii="Tahoma" w:hAnsi="Tahoma" w:cs="Tahoma"/>
                <w:b/>
                <w:bCs/>
              </w:rPr>
            </w:pPr>
          </w:p>
          <w:p w:rsidR="004C0460" w:rsidRPr="00B4647C" w:rsidRDefault="004C0460" w:rsidP="008370E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370E6" w:rsidRPr="00B4647C" w:rsidTr="003B0F79">
        <w:trPr>
          <w:trHeight w:val="720"/>
        </w:trPr>
        <w:tc>
          <w:tcPr>
            <w:tcW w:w="10080" w:type="dxa"/>
          </w:tcPr>
          <w:p w:rsidR="008370E6" w:rsidRPr="008370E6" w:rsidRDefault="008370E6" w:rsidP="008370E6">
            <w:pPr>
              <w:spacing w:after="200"/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</w:pPr>
            <w:r w:rsidRPr="008370E6"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  <w:lastRenderedPageBreak/>
              <w:t>Practice habits:</w:t>
            </w:r>
          </w:p>
          <w:p w:rsidR="008370E6" w:rsidRPr="008370E6" w:rsidRDefault="008370E6" w:rsidP="008370E6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</w:pPr>
            <w:r w:rsidRPr="008370E6"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  <w:t xml:space="preserve">At what age do you recommend introduction of baby foods? </w:t>
            </w:r>
          </w:p>
          <w:p w:rsidR="008370E6" w:rsidRPr="008370E6" w:rsidRDefault="008370E6" w:rsidP="006B7308">
            <w:pPr>
              <w:spacing w:after="200"/>
              <w:ind w:left="360" w:firstLine="720"/>
              <w:rPr>
                <w:rFonts w:ascii="Tahoma" w:eastAsia="Calibri" w:hAnsi="Tahoma" w:cs="Tahoma"/>
                <w:bCs/>
                <w:spacing w:val="0"/>
                <w:lang w:eastAsia="en-US"/>
              </w:rPr>
            </w:pP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>a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&lt; 4 months  </w:t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ab/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ab/>
              <w:t>b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4-6 months  </w:t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ab/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ab/>
              <w:t>c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&gt;6 months  </w:t>
            </w:r>
          </w:p>
          <w:p w:rsidR="008370E6" w:rsidRPr="008370E6" w:rsidRDefault="008370E6" w:rsidP="008370E6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</w:pPr>
            <w:r w:rsidRPr="008370E6"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  <w:t>Which baby foods do you recommend for starting:</w:t>
            </w:r>
          </w:p>
          <w:p w:rsidR="008370E6" w:rsidRPr="00B4647C" w:rsidRDefault="006B7308" w:rsidP="006B7308">
            <w:pPr>
              <w:spacing w:after="200"/>
              <w:ind w:left="720"/>
              <w:rPr>
                <w:rFonts w:ascii="Tahoma" w:eastAsia="Calibri" w:hAnsi="Tahoma" w:cs="Tahoma"/>
                <w:bCs/>
                <w:spacing w:val="0"/>
                <w:lang w:eastAsia="en-US"/>
              </w:rPr>
            </w:pP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    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>a</w:t>
            </w:r>
            <w:r w:rsidR="008370E6"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Commercial infant Cereals   b</w:t>
            </w:r>
            <w:r w:rsidR="008370E6"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commercial baby food   c</w:t>
            </w:r>
            <w:r w:rsidR="008370E6"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homemade </w:t>
            </w:r>
            <w:r w:rsidR="008370E6"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foods: which? _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_________ </w:t>
            </w:r>
          </w:p>
          <w:p w:rsidR="008370E6" w:rsidRPr="00AB3D66" w:rsidRDefault="008370E6" w:rsidP="006B7308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Tahoma" w:eastAsia="Calibri" w:hAnsi="Tahoma" w:cs="Tahoma"/>
                <w:spacing w:val="0"/>
                <w:lang w:eastAsia="en-US"/>
              </w:rPr>
            </w:pPr>
            <w:r w:rsidRPr="008370E6">
              <w:rPr>
                <w:rFonts w:ascii="Tahoma" w:eastAsia="Calibri" w:hAnsi="Tahoma" w:cs="Tahoma"/>
                <w:b/>
                <w:bCs/>
                <w:spacing w:val="0"/>
                <w:lang w:eastAsia="en-US"/>
              </w:rPr>
              <w:t xml:space="preserve">In choosing complementary food ; what is (are) your priority (priorities) </w:t>
            </w:r>
            <w:r w:rsidRPr="008370E6">
              <w:rPr>
                <w:rFonts w:ascii="Tahoma" w:eastAsia="Calibri" w:hAnsi="Tahoma" w:cs="Tahoma"/>
                <w:spacing w:val="0"/>
                <w:lang w:eastAsia="en-US"/>
              </w:rPr>
              <w:t xml:space="preserve">: </w:t>
            </w:r>
            <w:r w:rsidRPr="00115ECB">
              <w:rPr>
                <w:rFonts w:ascii="Tahoma" w:eastAsia="Calibri" w:hAnsi="Tahoma" w:cs="Tahoma"/>
                <w:i/>
                <w:spacing w:val="0"/>
                <w:u w:val="single"/>
                <w:lang w:eastAsia="en-US"/>
              </w:rPr>
              <w:t>yo</w:t>
            </w:r>
            <w:r w:rsidR="006B7308" w:rsidRPr="00115ECB">
              <w:rPr>
                <w:rFonts w:ascii="Tahoma" w:eastAsia="Calibri" w:hAnsi="Tahoma" w:cs="Tahoma"/>
                <w:i/>
                <w:spacing w:val="0"/>
                <w:u w:val="single"/>
                <w:lang w:eastAsia="en-US"/>
              </w:rPr>
              <w:t>u may choose more than 1 answer</w:t>
            </w:r>
            <w:r w:rsidR="006B7308" w:rsidRPr="00B4647C">
              <w:rPr>
                <w:rFonts w:ascii="Tahoma" w:eastAsia="Calibri" w:hAnsi="Tahoma" w:cs="Tahoma"/>
                <w:i/>
                <w:spacing w:val="0"/>
                <w:lang w:eastAsia="en-US"/>
              </w:rPr>
              <w:t>:</w:t>
            </w:r>
          </w:p>
          <w:p w:rsidR="00AB3D66" w:rsidRPr="008370E6" w:rsidRDefault="00AB3D66" w:rsidP="00AB3D66">
            <w:pPr>
              <w:spacing w:after="200"/>
              <w:ind w:left="720"/>
              <w:contextualSpacing/>
              <w:rPr>
                <w:rFonts w:ascii="Tahoma" w:eastAsia="Calibri" w:hAnsi="Tahoma" w:cs="Tahoma"/>
                <w:spacing w:val="0"/>
                <w:lang w:eastAsia="en-US"/>
              </w:rPr>
            </w:pPr>
          </w:p>
          <w:p w:rsidR="006B7308" w:rsidRPr="00B4647C" w:rsidRDefault="006B7308" w:rsidP="006B7308">
            <w:pPr>
              <w:spacing w:after="200"/>
              <w:ind w:left="720"/>
              <w:rPr>
                <w:rFonts w:ascii="Tahoma" w:eastAsia="Calibri" w:hAnsi="Tahoma" w:cs="Tahoma"/>
                <w:bCs/>
                <w:spacing w:val="0"/>
                <w:lang w:eastAsia="en-US"/>
              </w:rPr>
            </w:pP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      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>a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Prevention of allergy   b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prevention of celiac disease  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ab/>
              <w:t>c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prevention of iron deficiency </w:t>
            </w:r>
          </w:p>
          <w:p w:rsidR="008370E6" w:rsidRPr="008370E6" w:rsidRDefault="006B7308" w:rsidP="006B7308">
            <w:pPr>
              <w:spacing w:after="200"/>
              <w:ind w:left="720"/>
              <w:rPr>
                <w:rFonts w:ascii="Tahoma" w:eastAsia="Calibri" w:hAnsi="Tahoma" w:cs="Tahoma"/>
                <w:bCs/>
                <w:spacing w:val="0"/>
                <w:lang w:eastAsia="en-US"/>
              </w:rPr>
            </w:pP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      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>d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Parents preference      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>e</w:t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>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economic consideration 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ab/>
            </w:r>
            <w:r w:rsidRPr="00B4647C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f.</w:t>
            </w:r>
            <w:r w:rsidR="008370E6" w:rsidRPr="008370E6">
              <w:rPr>
                <w:rFonts w:ascii="Tahoma" w:eastAsia="Calibri" w:hAnsi="Tahoma" w:cs="Tahoma"/>
                <w:bCs/>
                <w:spacing w:val="0"/>
                <w:lang w:eastAsia="en-US"/>
              </w:rPr>
              <w:t xml:space="preserve"> other: specify______</w:t>
            </w:r>
          </w:p>
          <w:p w:rsidR="006B7308" w:rsidRDefault="006B7308" w:rsidP="006B7308">
            <w:pPr>
              <w:rPr>
                <w:rFonts w:ascii="Tahoma" w:hAnsi="Tahoma" w:cs="Tahoma"/>
                <w:b/>
                <w:bCs/>
              </w:rPr>
            </w:pPr>
            <w:r w:rsidRPr="00B4647C">
              <w:rPr>
                <w:rFonts w:ascii="Tahoma" w:hAnsi="Tahoma" w:cs="Tahoma"/>
                <w:b/>
                <w:bCs/>
              </w:rPr>
              <w:t>Iron status:</w:t>
            </w:r>
          </w:p>
          <w:p w:rsidR="00B4647C" w:rsidRPr="00B4647C" w:rsidRDefault="00B4647C" w:rsidP="006B7308">
            <w:pPr>
              <w:rPr>
                <w:rFonts w:ascii="Tahoma" w:hAnsi="Tahoma" w:cs="Tahoma"/>
                <w:b/>
                <w:bCs/>
              </w:rPr>
            </w:pPr>
          </w:p>
          <w:p w:rsidR="006B7308" w:rsidRPr="00B4647C" w:rsidRDefault="006B7308" w:rsidP="006B730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6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 you routinely check hemoglobin and/or hematocrit in infants between the ages of 9-12 months?  </w:t>
            </w:r>
          </w:p>
          <w:p w:rsidR="006B7308" w:rsidRPr="00B4647C" w:rsidRDefault="006B7308" w:rsidP="006B7308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B4647C">
              <w:rPr>
                <w:rFonts w:ascii="Tahoma" w:hAnsi="Tahoma" w:cs="Tahoma"/>
                <w:bCs/>
                <w:sz w:val="20"/>
                <w:szCs w:val="20"/>
              </w:rPr>
              <w:t xml:space="preserve">Always  </w:t>
            </w:r>
            <w:r w:rsidRPr="00B4647C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b. most of the times </w:t>
            </w:r>
            <w:r w:rsidRPr="00B4647C">
              <w:rPr>
                <w:rFonts w:ascii="Tahoma" w:hAnsi="Tahoma" w:cs="Tahoma"/>
                <w:bCs/>
                <w:sz w:val="20"/>
                <w:szCs w:val="20"/>
              </w:rPr>
              <w:tab/>
            </w:r>
            <w:r w:rsidRPr="00B4647C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c. rarely  </w:t>
            </w:r>
            <w:r w:rsidRPr="00B4647C">
              <w:rPr>
                <w:rFonts w:ascii="Tahoma" w:hAnsi="Tahoma" w:cs="Tahoma"/>
                <w:bCs/>
                <w:sz w:val="20"/>
                <w:szCs w:val="20"/>
              </w:rPr>
              <w:tab/>
            </w:r>
            <w:r w:rsidRPr="00B4647C">
              <w:rPr>
                <w:rFonts w:ascii="Tahoma" w:hAnsi="Tahoma" w:cs="Tahoma"/>
                <w:bCs/>
                <w:sz w:val="20"/>
                <w:szCs w:val="20"/>
              </w:rPr>
              <w:tab/>
              <w:t>d. Never</w:t>
            </w:r>
          </w:p>
          <w:p w:rsidR="006B7308" w:rsidRPr="00B4647C" w:rsidRDefault="006B7308" w:rsidP="006B7308">
            <w:pPr>
              <w:pStyle w:val="ListParagraph"/>
              <w:ind w:left="144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B7308" w:rsidRPr="00B4647C" w:rsidRDefault="006B7308" w:rsidP="006B730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6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From your experience, what’s the prevalence of iron deficiency anemia (Hemoglobin &lt;11 g/dL) among infants between the ages of 9 - 18 months? </w:t>
            </w:r>
          </w:p>
          <w:p w:rsidR="008370E6" w:rsidRPr="00B4647C" w:rsidRDefault="006B7308" w:rsidP="006B7308">
            <w:pPr>
              <w:ind w:left="360" w:firstLine="720"/>
              <w:rPr>
                <w:rFonts w:ascii="Tahoma" w:hAnsi="Tahoma" w:cs="Tahoma"/>
                <w:bCs/>
              </w:rPr>
            </w:pPr>
            <w:r w:rsidRPr="00B4647C">
              <w:rPr>
                <w:rFonts w:ascii="Tahoma" w:hAnsi="Tahoma" w:cs="Tahoma"/>
                <w:bCs/>
              </w:rPr>
              <w:t>a. &gt; 70%</w:t>
            </w:r>
            <w:r w:rsidRPr="00B4647C">
              <w:rPr>
                <w:rFonts w:ascii="Tahoma" w:hAnsi="Tahoma" w:cs="Tahoma"/>
                <w:bCs/>
              </w:rPr>
              <w:tab/>
            </w:r>
            <w:r w:rsidRPr="00B4647C">
              <w:rPr>
                <w:rFonts w:ascii="Tahoma" w:hAnsi="Tahoma" w:cs="Tahoma"/>
                <w:bCs/>
              </w:rPr>
              <w:tab/>
              <w:t xml:space="preserve"> b. 40-70% </w:t>
            </w:r>
            <w:r w:rsidRPr="00B4647C">
              <w:rPr>
                <w:rFonts w:ascii="Tahoma" w:hAnsi="Tahoma" w:cs="Tahoma"/>
                <w:bCs/>
              </w:rPr>
              <w:tab/>
              <w:t xml:space="preserve">  C. &lt;10%</w:t>
            </w:r>
            <w:r w:rsidRPr="00B4647C">
              <w:rPr>
                <w:rFonts w:ascii="Tahoma" w:hAnsi="Tahoma" w:cs="Tahoma"/>
                <w:bCs/>
              </w:rPr>
              <w:tab/>
              <w:t xml:space="preserve">    d. I do not know</w:t>
            </w:r>
          </w:p>
        </w:tc>
      </w:tr>
      <w:tr w:rsidR="008370E6" w:rsidRPr="00B4647C" w:rsidTr="008370E6">
        <w:tc>
          <w:tcPr>
            <w:tcW w:w="10080" w:type="dxa"/>
          </w:tcPr>
          <w:p w:rsidR="008370E6" w:rsidRPr="00B4647C" w:rsidRDefault="008370E6" w:rsidP="008370E6">
            <w:pPr>
              <w:rPr>
                <w:rFonts w:ascii="Tahoma" w:hAnsi="Tahoma" w:cs="Tahoma"/>
              </w:rPr>
            </w:pPr>
          </w:p>
        </w:tc>
      </w:tr>
    </w:tbl>
    <w:p w:rsidR="00BA63A9" w:rsidRPr="00B4647C" w:rsidRDefault="00BA63A9" w:rsidP="00BA63A9">
      <w:pPr>
        <w:rPr>
          <w:rFonts w:ascii="Tahoma" w:hAnsi="Tahoma" w:cs="Tahoma"/>
          <w:b/>
          <w:bCs/>
        </w:rPr>
      </w:pPr>
      <w:r w:rsidRPr="00B4647C">
        <w:rPr>
          <w:rFonts w:ascii="Tahoma" w:hAnsi="Tahoma" w:cs="Tahoma"/>
          <w:b/>
          <w:bCs/>
        </w:rPr>
        <w:t xml:space="preserve">Prevention of Iron deficiency: </w:t>
      </w:r>
    </w:p>
    <w:p w:rsidR="00BA63A9" w:rsidRPr="00B4647C" w:rsidRDefault="00BA63A9" w:rsidP="00BA63A9">
      <w:pPr>
        <w:rPr>
          <w:rFonts w:ascii="Tahoma" w:hAnsi="Tahoma" w:cs="Tahoma"/>
          <w:b/>
          <w:bCs/>
        </w:rPr>
      </w:pPr>
    </w:p>
    <w:p w:rsidR="00BA63A9" w:rsidRPr="00B4647C" w:rsidRDefault="00BA63A9" w:rsidP="00BA63A9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sz w:val="20"/>
          <w:szCs w:val="20"/>
        </w:rPr>
      </w:pPr>
      <w:r w:rsidRPr="00B4647C">
        <w:rPr>
          <w:rFonts w:ascii="Tahoma" w:hAnsi="Tahoma" w:cs="Tahoma"/>
          <w:b/>
          <w:bCs/>
          <w:sz w:val="20"/>
          <w:szCs w:val="20"/>
        </w:rPr>
        <w:t xml:space="preserve">Do you routinely recommend some form of iron supplementation/ fortification for infants after 6 months of age? </w:t>
      </w:r>
    </w:p>
    <w:p w:rsidR="00BA63A9" w:rsidRPr="00B4647C" w:rsidRDefault="00BA63A9" w:rsidP="00BA63A9">
      <w:pPr>
        <w:pStyle w:val="ListParagraph"/>
        <w:numPr>
          <w:ilvl w:val="1"/>
          <w:numId w:val="4"/>
        </w:numPr>
        <w:rPr>
          <w:rFonts w:ascii="Tahoma" w:hAnsi="Tahoma" w:cs="Tahoma"/>
          <w:bCs/>
          <w:sz w:val="20"/>
          <w:szCs w:val="20"/>
        </w:rPr>
      </w:pPr>
      <w:r w:rsidRPr="00B4647C">
        <w:rPr>
          <w:rFonts w:ascii="Tahoma" w:hAnsi="Tahoma" w:cs="Tahoma"/>
          <w:bCs/>
          <w:sz w:val="20"/>
          <w:szCs w:val="20"/>
        </w:rPr>
        <w:t xml:space="preserve">Yes  </w:t>
      </w:r>
      <w:r w:rsidRPr="00B4647C">
        <w:rPr>
          <w:rFonts w:ascii="Tahoma" w:hAnsi="Tahoma" w:cs="Tahoma"/>
          <w:bCs/>
          <w:sz w:val="20"/>
          <w:szCs w:val="20"/>
        </w:rPr>
        <w:tab/>
      </w:r>
      <w:r w:rsidRPr="00B4647C">
        <w:rPr>
          <w:rFonts w:ascii="Tahoma" w:hAnsi="Tahoma" w:cs="Tahoma"/>
          <w:bCs/>
          <w:sz w:val="20"/>
          <w:szCs w:val="20"/>
        </w:rPr>
        <w:tab/>
        <w:t>b. No</w:t>
      </w:r>
    </w:p>
    <w:p w:rsidR="00BA63A9" w:rsidRPr="00B4647C" w:rsidRDefault="00BA63A9" w:rsidP="00BA63A9">
      <w:pPr>
        <w:pStyle w:val="ListParagraph"/>
        <w:ind w:left="1440"/>
        <w:rPr>
          <w:rFonts w:ascii="Tahoma" w:hAnsi="Tahoma" w:cs="Tahoma"/>
          <w:bCs/>
          <w:sz w:val="20"/>
          <w:szCs w:val="20"/>
        </w:rPr>
      </w:pPr>
    </w:p>
    <w:p w:rsidR="00BA63A9" w:rsidRPr="00B4647C" w:rsidRDefault="00BA63A9" w:rsidP="00BA63A9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sz w:val="20"/>
          <w:szCs w:val="20"/>
        </w:rPr>
      </w:pPr>
      <w:r w:rsidRPr="00B4647C">
        <w:rPr>
          <w:rFonts w:ascii="Tahoma" w:hAnsi="Tahoma" w:cs="Tahoma"/>
          <w:b/>
          <w:bCs/>
          <w:sz w:val="20"/>
          <w:szCs w:val="20"/>
        </w:rPr>
        <w:t xml:space="preserve"> What do you recommend for prevention of iron deficiency in infants older than 6 months? </w:t>
      </w:r>
    </w:p>
    <w:p w:rsidR="00BA63A9" w:rsidRPr="00B4647C" w:rsidRDefault="00BA63A9" w:rsidP="00BA63A9">
      <w:pPr>
        <w:ind w:left="720"/>
        <w:rPr>
          <w:rFonts w:ascii="Tahoma" w:hAnsi="Tahoma" w:cs="Tahoma"/>
          <w:bCs/>
        </w:rPr>
      </w:pPr>
      <w:r w:rsidRPr="00B4647C">
        <w:rPr>
          <w:rFonts w:ascii="Tahoma" w:hAnsi="Tahoma" w:cs="Tahoma"/>
          <w:bCs/>
        </w:rPr>
        <w:t xml:space="preserve">    </w:t>
      </w:r>
      <w:r w:rsidR="00B4647C">
        <w:rPr>
          <w:rFonts w:ascii="Tahoma" w:hAnsi="Tahoma" w:cs="Tahoma"/>
          <w:bCs/>
        </w:rPr>
        <w:t xml:space="preserve"> </w:t>
      </w:r>
      <w:r w:rsidRPr="00B4647C">
        <w:rPr>
          <w:rFonts w:ascii="Tahoma" w:hAnsi="Tahoma" w:cs="Tahoma"/>
          <w:bCs/>
        </w:rPr>
        <w:t xml:space="preserve"> a. Iron drops </w:t>
      </w:r>
      <w:r w:rsidRPr="00B4647C">
        <w:rPr>
          <w:rFonts w:ascii="Tahoma" w:hAnsi="Tahoma" w:cs="Tahoma"/>
          <w:bCs/>
        </w:rPr>
        <w:tab/>
        <w:t xml:space="preserve">b. </w:t>
      </w:r>
      <w:r w:rsidR="00BA4559">
        <w:rPr>
          <w:rFonts w:ascii="Tahoma" w:hAnsi="Tahoma" w:cs="Tahoma"/>
          <w:bCs/>
        </w:rPr>
        <w:t>I</w:t>
      </w:r>
      <w:r w:rsidRPr="00B4647C">
        <w:rPr>
          <w:rFonts w:ascii="Tahoma" w:hAnsi="Tahoma" w:cs="Tahoma"/>
          <w:bCs/>
        </w:rPr>
        <w:t xml:space="preserve">ron fortified cereal  </w:t>
      </w:r>
      <w:r w:rsidRPr="00B4647C">
        <w:rPr>
          <w:rFonts w:ascii="Tahoma" w:hAnsi="Tahoma" w:cs="Tahoma"/>
          <w:bCs/>
        </w:rPr>
        <w:tab/>
        <w:t xml:space="preserve">c. Iron fortified infant formula </w:t>
      </w:r>
      <w:r w:rsidRPr="00B4647C">
        <w:rPr>
          <w:rFonts w:ascii="Tahoma" w:hAnsi="Tahoma" w:cs="Tahoma"/>
          <w:bCs/>
        </w:rPr>
        <w:tab/>
      </w:r>
    </w:p>
    <w:p w:rsidR="00BA63A9" w:rsidRPr="00B4647C" w:rsidRDefault="00BA63A9" w:rsidP="00BA63A9">
      <w:pPr>
        <w:ind w:firstLine="720"/>
        <w:rPr>
          <w:rFonts w:ascii="Tahoma" w:hAnsi="Tahoma" w:cs="Tahoma"/>
          <w:bCs/>
        </w:rPr>
      </w:pPr>
      <w:r w:rsidRPr="00B4647C">
        <w:rPr>
          <w:rFonts w:ascii="Tahoma" w:hAnsi="Tahoma" w:cs="Tahoma"/>
          <w:bCs/>
        </w:rPr>
        <w:t xml:space="preserve">      d. High- Iron containing food   </w:t>
      </w:r>
      <w:r w:rsidRPr="00B4647C">
        <w:rPr>
          <w:rFonts w:ascii="Tahoma" w:hAnsi="Tahoma" w:cs="Tahoma"/>
          <w:bCs/>
        </w:rPr>
        <w:tab/>
        <w:t xml:space="preserve">e. I do not recommend </w:t>
      </w:r>
      <w:r w:rsidR="00BA4559">
        <w:rPr>
          <w:rFonts w:ascii="Tahoma" w:hAnsi="Tahoma" w:cs="Tahoma"/>
          <w:bCs/>
        </w:rPr>
        <w:t>Iron</w:t>
      </w:r>
      <w:r w:rsidRPr="00B4647C">
        <w:rPr>
          <w:rFonts w:ascii="Tahoma" w:hAnsi="Tahoma" w:cs="Tahoma"/>
          <w:bCs/>
        </w:rPr>
        <w:t xml:space="preserve"> supplementation </w:t>
      </w:r>
    </w:p>
    <w:p w:rsidR="00BA63A9" w:rsidRPr="00B4647C" w:rsidRDefault="00BA63A9" w:rsidP="00BA63A9">
      <w:pPr>
        <w:ind w:firstLine="720"/>
        <w:rPr>
          <w:rFonts w:ascii="Tahoma" w:hAnsi="Tahoma" w:cs="Tahoma"/>
          <w:bCs/>
        </w:rPr>
      </w:pPr>
    </w:p>
    <w:p w:rsidR="00BA63A9" w:rsidRPr="00B4647C" w:rsidRDefault="00BA63A9" w:rsidP="00BA63A9">
      <w:pPr>
        <w:pStyle w:val="ListParagraph"/>
        <w:numPr>
          <w:ilvl w:val="0"/>
          <w:numId w:val="4"/>
        </w:numPr>
        <w:rPr>
          <w:rFonts w:ascii="Tahoma" w:hAnsi="Tahoma" w:cs="Tahoma"/>
          <w:bCs/>
          <w:sz w:val="20"/>
          <w:szCs w:val="20"/>
        </w:rPr>
      </w:pPr>
      <w:r w:rsidRPr="00B4647C">
        <w:rPr>
          <w:rFonts w:ascii="Tahoma" w:hAnsi="Tahoma" w:cs="Tahoma"/>
          <w:b/>
          <w:bCs/>
          <w:sz w:val="20"/>
          <w:szCs w:val="20"/>
        </w:rPr>
        <w:t>What do you think is the most accepted and better tolerated form of iron supplementation</w:t>
      </w:r>
      <w:r w:rsidR="008F4811" w:rsidRPr="00B464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647C">
        <w:rPr>
          <w:rFonts w:ascii="Tahoma" w:hAnsi="Tahoma" w:cs="Tahoma"/>
          <w:b/>
          <w:bCs/>
          <w:sz w:val="20"/>
          <w:szCs w:val="20"/>
        </w:rPr>
        <w:t>/</w:t>
      </w:r>
      <w:r w:rsidR="008F4811" w:rsidRPr="00B464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647C">
        <w:rPr>
          <w:rFonts w:ascii="Tahoma" w:hAnsi="Tahoma" w:cs="Tahoma"/>
          <w:b/>
          <w:bCs/>
          <w:sz w:val="20"/>
          <w:szCs w:val="20"/>
        </w:rPr>
        <w:t xml:space="preserve">fortification in infants over 6 months of age? </w:t>
      </w:r>
    </w:p>
    <w:p w:rsidR="00BA63A9" w:rsidRPr="00B4647C" w:rsidRDefault="00BA63A9" w:rsidP="00BA63A9">
      <w:pPr>
        <w:ind w:left="360" w:firstLine="720"/>
        <w:rPr>
          <w:rFonts w:ascii="Tahoma" w:hAnsi="Tahoma" w:cs="Tahoma"/>
          <w:bCs/>
        </w:rPr>
      </w:pPr>
      <w:r w:rsidRPr="00B4647C">
        <w:rPr>
          <w:rFonts w:ascii="Tahoma" w:hAnsi="Tahoma" w:cs="Tahoma"/>
          <w:bCs/>
        </w:rPr>
        <w:t xml:space="preserve">a. Iron drops </w:t>
      </w:r>
      <w:r w:rsidRPr="00B4647C">
        <w:rPr>
          <w:rFonts w:ascii="Tahoma" w:hAnsi="Tahoma" w:cs="Tahoma"/>
          <w:bCs/>
        </w:rPr>
        <w:tab/>
        <w:t>b. Formula supplemented with iron</w:t>
      </w:r>
    </w:p>
    <w:p w:rsidR="00BA63A9" w:rsidRPr="00B4647C" w:rsidRDefault="00BA63A9" w:rsidP="008F4811">
      <w:pPr>
        <w:ind w:left="360" w:firstLine="720"/>
        <w:rPr>
          <w:rFonts w:ascii="Tahoma" w:hAnsi="Tahoma" w:cs="Tahoma"/>
          <w:bCs/>
        </w:rPr>
      </w:pPr>
      <w:r w:rsidRPr="00B4647C">
        <w:rPr>
          <w:rFonts w:ascii="Tahoma" w:hAnsi="Tahoma" w:cs="Tahoma"/>
          <w:bCs/>
        </w:rPr>
        <w:t>c. Infant cereal fortified with iron</w:t>
      </w:r>
      <w:r w:rsidRPr="00B4647C">
        <w:rPr>
          <w:rFonts w:ascii="Tahoma" w:hAnsi="Tahoma" w:cs="Tahoma"/>
          <w:bCs/>
        </w:rPr>
        <w:tab/>
      </w:r>
      <w:r w:rsidR="007422FA">
        <w:rPr>
          <w:rFonts w:ascii="Tahoma" w:hAnsi="Tahoma" w:cs="Tahoma"/>
          <w:bCs/>
        </w:rPr>
        <w:t xml:space="preserve">      </w:t>
      </w:r>
      <w:r w:rsidRPr="00B4647C">
        <w:rPr>
          <w:rFonts w:ascii="Tahoma" w:hAnsi="Tahoma" w:cs="Tahoma"/>
          <w:bCs/>
        </w:rPr>
        <w:t xml:space="preserve">d. others………………. </w:t>
      </w:r>
    </w:p>
    <w:p w:rsidR="00AA4781" w:rsidRPr="00B4647C" w:rsidRDefault="00AA4781" w:rsidP="008F4811">
      <w:pPr>
        <w:ind w:left="360" w:firstLine="720"/>
        <w:rPr>
          <w:rFonts w:ascii="Tahoma" w:hAnsi="Tahoma" w:cs="Tahoma"/>
          <w:bCs/>
        </w:rPr>
      </w:pPr>
    </w:p>
    <w:p w:rsidR="00AA4781" w:rsidRPr="00B4647C" w:rsidRDefault="00AA4781" w:rsidP="00AA4781">
      <w:pPr>
        <w:pStyle w:val="ListParagraph"/>
        <w:numPr>
          <w:ilvl w:val="0"/>
          <w:numId w:val="4"/>
        </w:numPr>
        <w:rPr>
          <w:rFonts w:ascii="Tahoma" w:hAnsi="Tahoma" w:cs="Tahoma"/>
          <w:b/>
          <w:bCs/>
          <w:sz w:val="20"/>
          <w:szCs w:val="20"/>
        </w:rPr>
      </w:pPr>
      <w:r w:rsidRPr="00B4647C">
        <w:rPr>
          <w:rFonts w:ascii="Tahoma" w:hAnsi="Tahoma" w:cs="Tahoma"/>
          <w:b/>
          <w:bCs/>
          <w:sz w:val="20"/>
          <w:szCs w:val="20"/>
        </w:rPr>
        <w:t>If you are attending a baby (&gt; 6 months) already on iron drops (for the prevention of IDA), you will…….</w:t>
      </w:r>
    </w:p>
    <w:p w:rsidR="00AA4781" w:rsidRPr="00B4647C" w:rsidRDefault="00AA4781" w:rsidP="00AA4781">
      <w:pPr>
        <w:ind w:left="360" w:firstLine="720"/>
        <w:rPr>
          <w:rFonts w:ascii="Tahoma" w:hAnsi="Tahoma" w:cs="Tahoma"/>
          <w:bCs/>
        </w:rPr>
      </w:pPr>
      <w:r w:rsidRPr="00B4647C">
        <w:rPr>
          <w:rFonts w:ascii="Tahoma" w:hAnsi="Tahoma" w:cs="Tahoma"/>
          <w:bCs/>
        </w:rPr>
        <w:t xml:space="preserve">a. Continue the iron drops  </w:t>
      </w:r>
      <w:r w:rsidR="007422FA">
        <w:rPr>
          <w:rFonts w:ascii="Tahoma" w:hAnsi="Tahoma" w:cs="Tahoma"/>
          <w:bCs/>
        </w:rPr>
        <w:t xml:space="preserve">      b</w:t>
      </w:r>
      <w:r w:rsidRPr="00B4647C">
        <w:rPr>
          <w:rFonts w:ascii="Tahoma" w:hAnsi="Tahoma" w:cs="Tahoma"/>
          <w:bCs/>
        </w:rPr>
        <w:t>. Stop iron drops and start Iron fortified infant cereals</w:t>
      </w:r>
    </w:p>
    <w:p w:rsidR="00AA4781" w:rsidRPr="00B4647C" w:rsidRDefault="00AA4781" w:rsidP="00AA4781">
      <w:pPr>
        <w:ind w:left="360" w:firstLine="720"/>
        <w:rPr>
          <w:rFonts w:ascii="Tahoma" w:hAnsi="Tahoma" w:cs="Tahoma"/>
          <w:bCs/>
        </w:rPr>
      </w:pPr>
      <w:r w:rsidRPr="00B4647C">
        <w:rPr>
          <w:rFonts w:ascii="Tahoma" w:hAnsi="Tahoma" w:cs="Tahoma"/>
          <w:bCs/>
        </w:rPr>
        <w:t xml:space="preserve">c. Add iron fortified infant cereals to iron drops </w:t>
      </w:r>
      <w:r w:rsidRPr="00B4647C">
        <w:rPr>
          <w:rFonts w:ascii="Tahoma" w:hAnsi="Tahoma" w:cs="Tahoma"/>
          <w:bCs/>
        </w:rPr>
        <w:tab/>
      </w:r>
      <w:r w:rsidR="00115ECB">
        <w:rPr>
          <w:rFonts w:ascii="Tahoma" w:hAnsi="Tahoma" w:cs="Tahoma"/>
          <w:bCs/>
        </w:rPr>
        <w:t>d. Just add vitamin</w:t>
      </w:r>
      <w:r w:rsidRPr="00B4647C">
        <w:rPr>
          <w:rFonts w:ascii="Tahoma" w:hAnsi="Tahoma" w:cs="Tahoma"/>
          <w:bCs/>
        </w:rPr>
        <w:t>C</w:t>
      </w:r>
      <w:r w:rsidR="00115ECB">
        <w:rPr>
          <w:rFonts w:ascii="Tahoma" w:hAnsi="Tahoma" w:cs="Tahoma"/>
          <w:bCs/>
        </w:rPr>
        <w:t>.</w:t>
      </w:r>
      <w:r w:rsidRPr="00B4647C">
        <w:rPr>
          <w:rFonts w:ascii="Tahoma" w:hAnsi="Tahoma" w:cs="Tahoma"/>
          <w:bCs/>
        </w:rPr>
        <w:t xml:space="preserve"> to the iron drops</w:t>
      </w:r>
    </w:p>
    <w:p w:rsidR="00B616EB" w:rsidRDefault="00B616EB" w:rsidP="00AA4781">
      <w:pPr>
        <w:ind w:left="360"/>
        <w:rPr>
          <w:rFonts w:ascii="Tahoma" w:hAnsi="Tahoma" w:cs="Tahoma"/>
          <w:b/>
          <w:bCs/>
        </w:rPr>
      </w:pPr>
    </w:p>
    <w:p w:rsidR="00AA4781" w:rsidRPr="00B4647C" w:rsidRDefault="00AA4781" w:rsidP="00AA4781">
      <w:pPr>
        <w:ind w:left="360"/>
        <w:rPr>
          <w:rFonts w:ascii="Tahoma" w:hAnsi="Tahoma" w:cs="Tahoma"/>
          <w:b/>
          <w:bCs/>
        </w:rPr>
      </w:pPr>
      <w:r w:rsidRPr="00B4647C">
        <w:rPr>
          <w:rFonts w:ascii="Tahoma" w:hAnsi="Tahoma" w:cs="Tahoma"/>
          <w:b/>
          <w:bCs/>
        </w:rPr>
        <w:lastRenderedPageBreak/>
        <w:t>10.</w:t>
      </w:r>
      <w:r w:rsidRPr="00B4647C">
        <w:rPr>
          <w:rFonts w:ascii="Tahoma" w:hAnsi="Tahoma" w:cs="Tahoma"/>
          <w:b/>
          <w:bCs/>
        </w:rPr>
        <w:tab/>
        <w:t xml:space="preserve">Do you believe the following statements are True (T), or False (F)? </w:t>
      </w:r>
    </w:p>
    <w:p w:rsidR="00AA4781" w:rsidRPr="00B4647C" w:rsidRDefault="00AA4781" w:rsidP="00AA4781">
      <w:pPr>
        <w:ind w:left="360" w:firstLine="360"/>
        <w:rPr>
          <w:rFonts w:ascii="Tahoma" w:hAnsi="Tahoma" w:cs="Tahoma"/>
          <w:b/>
          <w:bCs/>
        </w:rPr>
      </w:pPr>
      <w:r w:rsidRPr="00B4647C">
        <w:rPr>
          <w:rFonts w:ascii="Tahoma" w:hAnsi="Tahoma" w:cs="Tahoma"/>
          <w:b/>
          <w:bCs/>
        </w:rPr>
        <w:t xml:space="preserve">Please mark X under the appropriate answer: </w:t>
      </w:r>
    </w:p>
    <w:p w:rsidR="00B4647C" w:rsidRPr="00B4647C" w:rsidRDefault="00B4647C" w:rsidP="00AA4781">
      <w:pPr>
        <w:ind w:left="360" w:firstLine="360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B4647C" w:rsidRPr="00B4647C" w:rsidTr="00FA6369">
        <w:tc>
          <w:tcPr>
            <w:tcW w:w="76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E1051E" w:rsidRDefault="00E1051E" w:rsidP="00FA636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4647C" w:rsidRDefault="00B4647C" w:rsidP="00FA636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051E">
              <w:rPr>
                <w:rFonts w:ascii="Tahoma" w:hAnsi="Tahoma" w:cs="Tahoma"/>
                <w:b/>
                <w:bCs/>
              </w:rPr>
              <w:t>True</w:t>
            </w:r>
          </w:p>
          <w:p w:rsidR="00E1051E" w:rsidRPr="00E1051E" w:rsidRDefault="00E1051E" w:rsidP="00FA636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0" w:type="dxa"/>
          </w:tcPr>
          <w:p w:rsidR="00E1051E" w:rsidRDefault="00E1051E" w:rsidP="00FA636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B4647C" w:rsidRPr="00E1051E" w:rsidRDefault="00B4647C" w:rsidP="00FA636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051E">
              <w:rPr>
                <w:rFonts w:ascii="Tahoma" w:hAnsi="Tahoma" w:cs="Tahoma"/>
                <w:b/>
                <w:bCs/>
              </w:rPr>
              <w:t>False</w:t>
            </w:r>
          </w:p>
          <w:p w:rsidR="00E1051E" w:rsidRPr="00E1051E" w:rsidRDefault="00E1051E" w:rsidP="00FA636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Untreated iron deficiency during infancy may h</w:t>
            </w:r>
            <w:r w:rsidR="00ED1AAD">
              <w:rPr>
                <w:rFonts w:ascii="Tahoma" w:hAnsi="Tahoma" w:cs="Tahoma"/>
                <w:bCs/>
              </w:rPr>
              <w:t>ave long term negative effects o</w:t>
            </w:r>
            <w:r w:rsidRPr="00B616EB">
              <w:rPr>
                <w:rFonts w:ascii="Tahoma" w:hAnsi="Tahoma" w:cs="Tahoma"/>
                <w:bCs/>
              </w:rPr>
              <w:t>n the cognitive functions.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For babies at risk to develop Iron Deficiency Anemia (Preterm or Exclusive breastfeeding) you can start proper iron supplementation at age of 4 months without further investigations.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Routine iron drops supplementation is the preferred way to prevent iron deficiency.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A natural and effective way to meet iron needs in the infant is by un-supplemented home prepared baby foods, particularly meats.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Commercially available infant cereal enriched with iron is a natural and effective way to meet iron needs in the infant.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Although ferrous sulphate is more bioavailable than others, its characteristics makes it inappropriate for food supplementation.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Phytate content of infant cereals, even if supplemented with iron, makes the iron mostly non-absorbable.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Iron enriched infant cereals with iron result in staining of the baby teeth, constipation and dark stools.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Commercially available infant cereal enriched with iron has the advantage of better absorption due to the addition of vitamin C.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FA6369">
        <w:tc>
          <w:tcPr>
            <w:tcW w:w="7650" w:type="dxa"/>
          </w:tcPr>
          <w:p w:rsidR="00B4647C" w:rsidRPr="00B616EB" w:rsidRDefault="00B4647C" w:rsidP="00B616E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Routine iron fortification/supplementation before 12 months of age is not recommended because it is associated with increased risk of infection.</w:t>
            </w:r>
          </w:p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  <w:tr w:rsidR="00B4647C" w:rsidRPr="00B4647C" w:rsidTr="008F488E">
        <w:trPr>
          <w:trHeight w:val="665"/>
        </w:trPr>
        <w:tc>
          <w:tcPr>
            <w:tcW w:w="7650" w:type="dxa"/>
          </w:tcPr>
          <w:p w:rsidR="00B4647C" w:rsidRPr="008F488E" w:rsidRDefault="00B4647C" w:rsidP="00FA636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B616EB">
              <w:rPr>
                <w:rFonts w:ascii="Tahoma" w:hAnsi="Tahoma" w:cs="Tahoma"/>
                <w:bCs/>
              </w:rPr>
              <w:t>For partially breastfed infants, iron supplements are recommended through iron fortified foods beginning at 4 months of age.</w:t>
            </w: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50" w:type="dxa"/>
          </w:tcPr>
          <w:p w:rsidR="00B4647C" w:rsidRPr="00B4647C" w:rsidRDefault="00B4647C" w:rsidP="00FA6369">
            <w:pPr>
              <w:rPr>
                <w:rFonts w:ascii="Tahoma" w:hAnsi="Tahoma" w:cs="Tahoma"/>
                <w:bCs/>
              </w:rPr>
            </w:pPr>
          </w:p>
        </w:tc>
      </w:tr>
    </w:tbl>
    <w:p w:rsidR="003C62E6" w:rsidRPr="00B4647C" w:rsidRDefault="003C62E6" w:rsidP="00B616EB">
      <w:pPr>
        <w:rPr>
          <w:rFonts w:ascii="Tahoma" w:hAnsi="Tahoma" w:cs="Tahoma"/>
          <w:b/>
        </w:rPr>
      </w:pPr>
    </w:p>
    <w:sectPr w:rsidR="003C62E6" w:rsidRPr="00B4647C" w:rsidSect="008370E6"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51" w:rsidRDefault="00296451">
      <w:pPr>
        <w:spacing w:line="240" w:lineRule="auto"/>
      </w:pPr>
      <w:r>
        <w:separator/>
      </w:r>
    </w:p>
  </w:endnote>
  <w:endnote w:type="continuationSeparator" w:id="0">
    <w:p w:rsidR="00296451" w:rsidRDefault="00296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2E6" w:rsidRDefault="00E11C0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51" w:rsidRDefault="00296451">
      <w:pPr>
        <w:spacing w:line="240" w:lineRule="auto"/>
      </w:pPr>
      <w:r>
        <w:separator/>
      </w:r>
    </w:p>
  </w:footnote>
  <w:footnote w:type="continuationSeparator" w:id="0">
    <w:p w:rsidR="00296451" w:rsidRDefault="00296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8A9"/>
    <w:multiLevelType w:val="hybridMultilevel"/>
    <w:tmpl w:val="7F26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37B"/>
    <w:multiLevelType w:val="hybridMultilevel"/>
    <w:tmpl w:val="F438A782"/>
    <w:lvl w:ilvl="0" w:tplc="9B2C8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FAD"/>
    <w:multiLevelType w:val="hybridMultilevel"/>
    <w:tmpl w:val="26E6CC9A"/>
    <w:lvl w:ilvl="0" w:tplc="87BE0B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71D3"/>
    <w:multiLevelType w:val="hybridMultilevel"/>
    <w:tmpl w:val="049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A0A"/>
    <w:multiLevelType w:val="hybridMultilevel"/>
    <w:tmpl w:val="AE6266A0"/>
    <w:lvl w:ilvl="0" w:tplc="DE449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C69AF"/>
    <w:multiLevelType w:val="hybridMultilevel"/>
    <w:tmpl w:val="D39E1134"/>
    <w:lvl w:ilvl="0" w:tplc="9B2C8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D735E"/>
    <w:multiLevelType w:val="hybridMultilevel"/>
    <w:tmpl w:val="66EE44D2"/>
    <w:lvl w:ilvl="0" w:tplc="9B2C8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2198E"/>
    <w:multiLevelType w:val="hybridMultilevel"/>
    <w:tmpl w:val="CB8E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0D2B"/>
    <w:multiLevelType w:val="hybridMultilevel"/>
    <w:tmpl w:val="176E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687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F5A96"/>
    <w:multiLevelType w:val="hybridMultilevel"/>
    <w:tmpl w:val="021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05766"/>
    <w:multiLevelType w:val="hybridMultilevel"/>
    <w:tmpl w:val="547EDA7C"/>
    <w:lvl w:ilvl="0" w:tplc="9B2C8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16DB"/>
    <w:multiLevelType w:val="hybridMultilevel"/>
    <w:tmpl w:val="42F89B3E"/>
    <w:lvl w:ilvl="0" w:tplc="1480D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687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E6"/>
    <w:rsid w:val="00042C43"/>
    <w:rsid w:val="00057AE6"/>
    <w:rsid w:val="00115ECB"/>
    <w:rsid w:val="00171D31"/>
    <w:rsid w:val="002734BF"/>
    <w:rsid w:val="00296451"/>
    <w:rsid w:val="003C62E6"/>
    <w:rsid w:val="004C0460"/>
    <w:rsid w:val="005E7320"/>
    <w:rsid w:val="006B7308"/>
    <w:rsid w:val="007422FA"/>
    <w:rsid w:val="007475BC"/>
    <w:rsid w:val="00780E78"/>
    <w:rsid w:val="00825825"/>
    <w:rsid w:val="008370E6"/>
    <w:rsid w:val="008F4811"/>
    <w:rsid w:val="008F488E"/>
    <w:rsid w:val="009A1D42"/>
    <w:rsid w:val="00AA4781"/>
    <w:rsid w:val="00AB3D66"/>
    <w:rsid w:val="00B4647C"/>
    <w:rsid w:val="00B616EB"/>
    <w:rsid w:val="00BA4559"/>
    <w:rsid w:val="00BA63A9"/>
    <w:rsid w:val="00E00C94"/>
    <w:rsid w:val="00E1051E"/>
    <w:rsid w:val="00E11C02"/>
    <w:rsid w:val="00E24412"/>
    <w:rsid w:val="00ED1AAD"/>
    <w:rsid w:val="00F2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0E6"/>
    <w:pPr>
      <w:spacing w:after="200"/>
      <w:ind w:left="720"/>
      <w:contextualSpacing/>
    </w:pPr>
    <w:rPr>
      <w:rFonts w:eastAsiaTheme="minorHAns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ENANALICA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C:\Users\AENANALICA\AppData\Roaming\Microsoft\Templates\EEOC application supplement.dotx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2018-03-11T15:21:00Z</dcterms:created>
  <dcterms:modified xsi:type="dcterms:W3CDTF">2018-03-11T15:21:00Z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