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97" w:rsidRDefault="00CD2297" w:rsidP="00F771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 1</w:t>
      </w:r>
    </w:p>
    <w:p w:rsidR="00F77162" w:rsidRPr="00CD2297" w:rsidRDefault="00F77162" w:rsidP="00F77162">
      <w:pPr>
        <w:rPr>
          <w:rFonts w:ascii="Times New Roman" w:hAnsi="Times New Roman" w:cs="Times New Roman"/>
          <w:b/>
          <w:sz w:val="24"/>
          <w:szCs w:val="24"/>
        </w:rPr>
      </w:pPr>
      <w:r w:rsidRPr="00CD229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D2297">
        <w:rPr>
          <w:rFonts w:ascii="Times New Roman" w:hAnsi="Times New Roman" w:cs="Times New Roman"/>
          <w:b/>
          <w:sz w:val="24"/>
          <w:szCs w:val="24"/>
        </w:rPr>
        <w:t>S</w:t>
      </w:r>
      <w:r w:rsidR="001447CD">
        <w:rPr>
          <w:rFonts w:ascii="Times New Roman" w:hAnsi="Times New Roman" w:cs="Times New Roman"/>
          <w:b/>
          <w:sz w:val="24"/>
          <w:szCs w:val="24"/>
        </w:rPr>
        <w:t>-</w:t>
      </w:r>
      <w:r w:rsidRPr="00CD2297">
        <w:rPr>
          <w:rFonts w:ascii="Times New Roman" w:hAnsi="Times New Roman" w:cs="Times New Roman"/>
          <w:b/>
          <w:sz w:val="24"/>
          <w:szCs w:val="24"/>
        </w:rPr>
        <w:t>1</w:t>
      </w:r>
      <w:r w:rsidR="001447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D2297">
        <w:rPr>
          <w:rFonts w:ascii="Times New Roman" w:hAnsi="Times New Roman" w:cs="Times New Roman"/>
          <w:sz w:val="24"/>
          <w:szCs w:val="24"/>
        </w:rPr>
        <w:t>Relative</w:t>
      </w:r>
      <w:r w:rsidRPr="00CD2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2C1" w:rsidRPr="00E50118">
        <w:rPr>
          <w:rFonts w:ascii="Times New Roman" w:hAnsi="Times New Roman" w:cs="Times New Roman"/>
          <w:sz w:val="24"/>
          <w:szCs w:val="24"/>
        </w:rPr>
        <w:t>VO2 peak</w:t>
      </w:r>
      <w:r w:rsidRPr="00CD2297">
        <w:rPr>
          <w:rFonts w:ascii="Times New Roman" w:hAnsi="Times New Roman" w:cs="Times New Roman"/>
          <w:sz w:val="24"/>
          <w:szCs w:val="24"/>
        </w:rPr>
        <w:t xml:space="preserve"> results for each participant in ascending order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80"/>
        <w:gridCol w:w="3080"/>
      </w:tblGrid>
      <w:tr w:rsidR="00F77162" w:rsidRPr="00FA60B4" w:rsidTr="00982F0F">
        <w:tc>
          <w:tcPr>
            <w:tcW w:w="3080" w:type="dxa"/>
          </w:tcPr>
          <w:p w:rsidR="00F77162" w:rsidRPr="00FA60B4" w:rsidRDefault="00F77162" w:rsidP="00982F0F">
            <w:pPr>
              <w:jc w:val="center"/>
              <w:rPr>
                <w:b/>
              </w:rPr>
            </w:pPr>
            <w:r w:rsidRPr="00FA60B4">
              <w:rPr>
                <w:b/>
              </w:rPr>
              <w:t>Participant Number</w:t>
            </w:r>
          </w:p>
        </w:tc>
        <w:tc>
          <w:tcPr>
            <w:tcW w:w="3080" w:type="dxa"/>
          </w:tcPr>
          <w:p w:rsidR="00F77162" w:rsidRPr="00FA60B4" w:rsidRDefault="006202C1" w:rsidP="00E50118">
            <w:pPr>
              <w:jc w:val="center"/>
              <w:rPr>
                <w:b/>
              </w:rPr>
            </w:pPr>
            <w:r>
              <w:rPr>
                <w:b/>
              </w:rPr>
              <w:t>VO2 Peak</w:t>
            </w:r>
            <w:r w:rsidR="00F77162">
              <w:rPr>
                <w:b/>
              </w:rPr>
              <w:t xml:space="preserve"> (</w:t>
            </w:r>
            <w:r w:rsidR="00E50118" w:rsidRPr="00E50118">
              <w:rPr>
                <w:rFonts w:ascii="Times New Roman" w:hAnsi="Times New Roman" w:cs="Times New Roman"/>
                <w:sz w:val="24"/>
                <w:szCs w:val="24"/>
              </w:rPr>
              <w:t>mL∙kg</w:t>
            </w:r>
            <w:r w:rsidR="00E50118" w:rsidRPr="00E501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E50118" w:rsidRPr="00E50118">
              <w:rPr>
                <w:rFonts w:ascii="Times New Roman" w:hAnsi="Times New Roman" w:cs="Times New Roman"/>
                <w:sz w:val="24"/>
                <w:szCs w:val="24"/>
              </w:rPr>
              <w:t>∙min</w:t>
            </w:r>
            <w:r w:rsidR="00E50118" w:rsidRPr="00E501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F77162">
              <w:rPr>
                <w:b/>
              </w:rPr>
              <w:t>)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25.07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26.45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31.48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31.58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32.21</w:t>
            </w:r>
          </w:p>
        </w:tc>
        <w:bookmarkStart w:id="0" w:name="_GoBack"/>
        <w:bookmarkEnd w:id="0"/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6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32.4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7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32.58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8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32.92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9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33.31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10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33.85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11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34.23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12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34.29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13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37.64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14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38.98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15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39.5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16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39.82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  <w:shd w:val="clear" w:color="auto" w:fill="D9D9D9" w:themeFill="background1" w:themeFillShade="D9"/>
          </w:tcPr>
          <w:p w:rsidR="00F77162" w:rsidRDefault="00F77162" w:rsidP="00982F0F">
            <w:pPr>
              <w:jc w:val="center"/>
            </w:pPr>
            <w:r w:rsidRPr="00FA60B4">
              <w:t>17</w:t>
            </w:r>
            <w:r>
              <w:t xml:space="preserve"> </w:t>
            </w:r>
          </w:p>
          <w:p w:rsidR="00F77162" w:rsidRPr="00FA60B4" w:rsidRDefault="00F77162" w:rsidP="00982F0F">
            <w:pPr>
              <w:jc w:val="center"/>
            </w:pPr>
            <w:r>
              <w:t xml:space="preserve"> (50</w:t>
            </w:r>
            <w:r w:rsidRPr="00F77162">
              <w:rPr>
                <w:vertAlign w:val="superscript"/>
              </w:rPr>
              <w:t>th</w:t>
            </w:r>
            <w:r>
              <w:t xml:space="preserve"> percentile of fitness)</w:t>
            </w:r>
          </w:p>
        </w:tc>
        <w:tc>
          <w:tcPr>
            <w:tcW w:w="3080" w:type="dxa"/>
            <w:shd w:val="clear" w:color="auto" w:fill="D9D9D9" w:themeFill="background1" w:themeFillShade="D9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41.26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18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41.42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19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41.96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20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44.15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21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47.25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22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48.39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23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48.5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24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48.97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25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50.48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26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52.18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27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53.55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28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57.03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29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57.6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30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61.53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31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32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68.1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F77162" w:rsidP="00982F0F">
            <w:pPr>
              <w:jc w:val="center"/>
            </w:pPr>
            <w:r w:rsidRPr="00FA60B4">
              <w:t>33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73.39</w:t>
            </w:r>
          </w:p>
        </w:tc>
      </w:tr>
      <w:tr w:rsidR="00F77162" w:rsidRPr="000A2FCA" w:rsidTr="00982F0F">
        <w:trPr>
          <w:trHeight w:val="300"/>
        </w:trPr>
        <w:tc>
          <w:tcPr>
            <w:tcW w:w="3080" w:type="dxa"/>
          </w:tcPr>
          <w:p w:rsidR="00F77162" w:rsidRPr="00FA60B4" w:rsidRDefault="00DE2F01" w:rsidP="00982F0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184150</wp:posOffset>
                      </wp:positionV>
                      <wp:extent cx="3895725" cy="320675"/>
                      <wp:effectExtent l="0" t="0" r="28575" b="22225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162" w:rsidRDefault="00F77162" w:rsidP="00F77162">
                                  <w:pPr>
                                    <w:jc w:val="center"/>
                                  </w:pPr>
                                  <w:r>
                                    <w:t xml:space="preserve"> (50</w:t>
                                  </w:r>
                                  <w:r w:rsidRPr="00F7716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percentile used to categori</w:t>
                                  </w:r>
                                  <w:r w:rsidR="00F001D6">
                                    <w:t>se high and low fitness in Fig.3</w:t>
                                  </w:r>
                                  <w:r>
                                    <w:t>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pt;margin-top:14.5pt;width:306.75pt;height:25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">
                      <v:textbox>
                        <w:txbxContent>
                          <w:p w:rsidR="00F77162" w:rsidRDefault="00F77162" w:rsidP="00F77162">
                            <w:pPr>
                              <w:jc w:val="center"/>
                            </w:pPr>
                            <w:r>
                              <w:t xml:space="preserve"> (50</w:t>
                            </w:r>
                            <w:r w:rsidRPr="00F7716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percentile used to categori</w:t>
                            </w:r>
                            <w:r w:rsidR="00F001D6">
                              <w:t>se high and low fitness in Fig.3</w:t>
                            </w:r>
                            <w:r>
                              <w:t>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162" w:rsidRPr="00FA60B4">
              <w:t>34</w:t>
            </w:r>
          </w:p>
        </w:tc>
        <w:tc>
          <w:tcPr>
            <w:tcW w:w="3080" w:type="dxa"/>
            <w:noWrap/>
            <w:hideMark/>
          </w:tcPr>
          <w:p w:rsidR="00F77162" w:rsidRPr="000A2FCA" w:rsidRDefault="00F77162" w:rsidP="00982F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2FCA">
              <w:rPr>
                <w:rFonts w:ascii="Calibri" w:eastAsia="Times New Roman" w:hAnsi="Calibri" w:cs="Times New Roman"/>
                <w:color w:val="000000"/>
                <w:lang w:eastAsia="en-GB"/>
              </w:rPr>
              <w:t>76.85</w:t>
            </w:r>
          </w:p>
        </w:tc>
      </w:tr>
    </w:tbl>
    <w:p w:rsidR="00F77162" w:rsidRDefault="00F77162" w:rsidP="00F77162">
      <w:pPr>
        <w:spacing w:after="0"/>
      </w:pPr>
    </w:p>
    <w:p w:rsidR="00F77162" w:rsidRDefault="00F77162" w:rsidP="00F77162">
      <w:pPr>
        <w:spacing w:after="0"/>
      </w:pPr>
    </w:p>
    <w:p w:rsidR="004A3A7D" w:rsidRDefault="004A3A7D" w:rsidP="0027180C"/>
    <w:sectPr w:rsidR="004A3A7D" w:rsidSect="00652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59" w:rsidRDefault="00117059" w:rsidP="006E6B57">
      <w:pPr>
        <w:spacing w:after="0" w:line="240" w:lineRule="auto"/>
      </w:pPr>
      <w:r>
        <w:separator/>
      </w:r>
    </w:p>
  </w:endnote>
  <w:endnote w:type="continuationSeparator" w:id="0">
    <w:p w:rsidR="00117059" w:rsidRDefault="00117059" w:rsidP="006E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59" w:rsidRDefault="00117059" w:rsidP="006E6B57">
      <w:pPr>
        <w:spacing w:after="0" w:line="240" w:lineRule="auto"/>
      </w:pPr>
      <w:r>
        <w:separator/>
      </w:r>
    </w:p>
  </w:footnote>
  <w:footnote w:type="continuationSeparator" w:id="0">
    <w:p w:rsidR="00117059" w:rsidRDefault="00117059" w:rsidP="006E6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F0F"/>
    <w:multiLevelType w:val="hybridMultilevel"/>
    <w:tmpl w:val="ACAA998E"/>
    <w:lvl w:ilvl="0" w:tplc="C9765AB8">
      <w:start w:val="7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24FE"/>
    <w:multiLevelType w:val="hybridMultilevel"/>
    <w:tmpl w:val="2CDA2DAC"/>
    <w:lvl w:ilvl="0" w:tplc="48181732">
      <w:start w:val="2"/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41D36C45"/>
    <w:multiLevelType w:val="hybridMultilevel"/>
    <w:tmpl w:val="74542796"/>
    <w:lvl w:ilvl="0" w:tplc="7A64E53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F088A"/>
    <w:multiLevelType w:val="hybridMultilevel"/>
    <w:tmpl w:val="18DE3AFE"/>
    <w:lvl w:ilvl="0" w:tplc="B144FA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38"/>
    <w:rsid w:val="000013DA"/>
    <w:rsid w:val="00002881"/>
    <w:rsid w:val="00004001"/>
    <w:rsid w:val="00006034"/>
    <w:rsid w:val="00006353"/>
    <w:rsid w:val="00006378"/>
    <w:rsid w:val="000116C9"/>
    <w:rsid w:val="00011D10"/>
    <w:rsid w:val="000125E6"/>
    <w:rsid w:val="00012A2A"/>
    <w:rsid w:val="00020482"/>
    <w:rsid w:val="00020B61"/>
    <w:rsid w:val="00023708"/>
    <w:rsid w:val="00023AC7"/>
    <w:rsid w:val="000243F3"/>
    <w:rsid w:val="0002451B"/>
    <w:rsid w:val="00024918"/>
    <w:rsid w:val="00025840"/>
    <w:rsid w:val="00025B75"/>
    <w:rsid w:val="00027A87"/>
    <w:rsid w:val="00030E2D"/>
    <w:rsid w:val="0003218B"/>
    <w:rsid w:val="000333D4"/>
    <w:rsid w:val="00034781"/>
    <w:rsid w:val="00035049"/>
    <w:rsid w:val="00035B69"/>
    <w:rsid w:val="00036736"/>
    <w:rsid w:val="00036BEE"/>
    <w:rsid w:val="0004168B"/>
    <w:rsid w:val="000453B8"/>
    <w:rsid w:val="0004546D"/>
    <w:rsid w:val="000511F0"/>
    <w:rsid w:val="00053809"/>
    <w:rsid w:val="000551D1"/>
    <w:rsid w:val="0005619D"/>
    <w:rsid w:val="00056CFD"/>
    <w:rsid w:val="00056D93"/>
    <w:rsid w:val="000641B9"/>
    <w:rsid w:val="000643E7"/>
    <w:rsid w:val="00064B30"/>
    <w:rsid w:val="00064DA0"/>
    <w:rsid w:val="00064E7A"/>
    <w:rsid w:val="00065098"/>
    <w:rsid w:val="00066BDF"/>
    <w:rsid w:val="00072803"/>
    <w:rsid w:val="00073FCE"/>
    <w:rsid w:val="0007431F"/>
    <w:rsid w:val="00077118"/>
    <w:rsid w:val="000774D4"/>
    <w:rsid w:val="0007761F"/>
    <w:rsid w:val="0008033D"/>
    <w:rsid w:val="00081921"/>
    <w:rsid w:val="00081A9C"/>
    <w:rsid w:val="0008390D"/>
    <w:rsid w:val="000839B0"/>
    <w:rsid w:val="000925A6"/>
    <w:rsid w:val="00092E83"/>
    <w:rsid w:val="00093167"/>
    <w:rsid w:val="00093C20"/>
    <w:rsid w:val="0009490D"/>
    <w:rsid w:val="000958D3"/>
    <w:rsid w:val="0009659A"/>
    <w:rsid w:val="00097664"/>
    <w:rsid w:val="000A0BE5"/>
    <w:rsid w:val="000A2EFA"/>
    <w:rsid w:val="000A2FCA"/>
    <w:rsid w:val="000A37BA"/>
    <w:rsid w:val="000A5266"/>
    <w:rsid w:val="000A7110"/>
    <w:rsid w:val="000A739D"/>
    <w:rsid w:val="000A7C7D"/>
    <w:rsid w:val="000B1B91"/>
    <w:rsid w:val="000B25CB"/>
    <w:rsid w:val="000B42B2"/>
    <w:rsid w:val="000B4C92"/>
    <w:rsid w:val="000B5193"/>
    <w:rsid w:val="000B593D"/>
    <w:rsid w:val="000B5C17"/>
    <w:rsid w:val="000B5F65"/>
    <w:rsid w:val="000C70F7"/>
    <w:rsid w:val="000D0302"/>
    <w:rsid w:val="000D177D"/>
    <w:rsid w:val="000D211E"/>
    <w:rsid w:val="000D2F0E"/>
    <w:rsid w:val="000D401E"/>
    <w:rsid w:val="000D59A4"/>
    <w:rsid w:val="000D5AA1"/>
    <w:rsid w:val="000D7CB1"/>
    <w:rsid w:val="000E2A5D"/>
    <w:rsid w:val="000E3098"/>
    <w:rsid w:val="000E4426"/>
    <w:rsid w:val="000E6367"/>
    <w:rsid w:val="000F0C9B"/>
    <w:rsid w:val="000F26D4"/>
    <w:rsid w:val="000F7975"/>
    <w:rsid w:val="0010025E"/>
    <w:rsid w:val="001012ED"/>
    <w:rsid w:val="00101812"/>
    <w:rsid w:val="00103DA2"/>
    <w:rsid w:val="00104381"/>
    <w:rsid w:val="00104BF6"/>
    <w:rsid w:val="00105DAF"/>
    <w:rsid w:val="001104ED"/>
    <w:rsid w:val="00111F98"/>
    <w:rsid w:val="00112A87"/>
    <w:rsid w:val="0011465C"/>
    <w:rsid w:val="00117059"/>
    <w:rsid w:val="00117322"/>
    <w:rsid w:val="0011764C"/>
    <w:rsid w:val="00120078"/>
    <w:rsid w:val="0012141E"/>
    <w:rsid w:val="001233C6"/>
    <w:rsid w:val="00123F2A"/>
    <w:rsid w:val="00125A6E"/>
    <w:rsid w:val="00125BBC"/>
    <w:rsid w:val="00125D0A"/>
    <w:rsid w:val="00126C57"/>
    <w:rsid w:val="00131878"/>
    <w:rsid w:val="001320EA"/>
    <w:rsid w:val="00133F28"/>
    <w:rsid w:val="001350DD"/>
    <w:rsid w:val="001408B5"/>
    <w:rsid w:val="00140E23"/>
    <w:rsid w:val="001447CD"/>
    <w:rsid w:val="001463CF"/>
    <w:rsid w:val="00146E26"/>
    <w:rsid w:val="00151A3F"/>
    <w:rsid w:val="0015341E"/>
    <w:rsid w:val="0015358C"/>
    <w:rsid w:val="00155377"/>
    <w:rsid w:val="00155528"/>
    <w:rsid w:val="00156D93"/>
    <w:rsid w:val="00161669"/>
    <w:rsid w:val="00161754"/>
    <w:rsid w:val="00161A68"/>
    <w:rsid w:val="00162C78"/>
    <w:rsid w:val="00164B43"/>
    <w:rsid w:val="0016512B"/>
    <w:rsid w:val="0017342D"/>
    <w:rsid w:val="001737DE"/>
    <w:rsid w:val="0017571D"/>
    <w:rsid w:val="0017669A"/>
    <w:rsid w:val="0017799A"/>
    <w:rsid w:val="001804A6"/>
    <w:rsid w:val="00180B2B"/>
    <w:rsid w:val="00180C6F"/>
    <w:rsid w:val="00181603"/>
    <w:rsid w:val="00183BC5"/>
    <w:rsid w:val="00190363"/>
    <w:rsid w:val="00191A4C"/>
    <w:rsid w:val="00194980"/>
    <w:rsid w:val="001977CE"/>
    <w:rsid w:val="001A027F"/>
    <w:rsid w:val="001A24DC"/>
    <w:rsid w:val="001A3934"/>
    <w:rsid w:val="001A4C1A"/>
    <w:rsid w:val="001A6803"/>
    <w:rsid w:val="001A6CCB"/>
    <w:rsid w:val="001B130B"/>
    <w:rsid w:val="001B15EB"/>
    <w:rsid w:val="001B1A80"/>
    <w:rsid w:val="001B6746"/>
    <w:rsid w:val="001B702B"/>
    <w:rsid w:val="001B7C26"/>
    <w:rsid w:val="001C08D5"/>
    <w:rsid w:val="001C09E0"/>
    <w:rsid w:val="001C114E"/>
    <w:rsid w:val="001C15BF"/>
    <w:rsid w:val="001C248B"/>
    <w:rsid w:val="001C27A7"/>
    <w:rsid w:val="001C3DCB"/>
    <w:rsid w:val="001C4BA6"/>
    <w:rsid w:val="001C5B8D"/>
    <w:rsid w:val="001C5FFE"/>
    <w:rsid w:val="001C6D1F"/>
    <w:rsid w:val="001C7338"/>
    <w:rsid w:val="001C7D1F"/>
    <w:rsid w:val="001D0952"/>
    <w:rsid w:val="001D23AB"/>
    <w:rsid w:val="001D5564"/>
    <w:rsid w:val="001D5DAA"/>
    <w:rsid w:val="001D7E60"/>
    <w:rsid w:val="001E0CC1"/>
    <w:rsid w:val="001E1AF6"/>
    <w:rsid w:val="001E272C"/>
    <w:rsid w:val="001E393C"/>
    <w:rsid w:val="001E43C0"/>
    <w:rsid w:val="001F10E9"/>
    <w:rsid w:val="001F21D2"/>
    <w:rsid w:val="001F2975"/>
    <w:rsid w:val="001F4452"/>
    <w:rsid w:val="001F7FE4"/>
    <w:rsid w:val="0021037E"/>
    <w:rsid w:val="00211170"/>
    <w:rsid w:val="002116BD"/>
    <w:rsid w:val="002124E6"/>
    <w:rsid w:val="002163CE"/>
    <w:rsid w:val="00216CF1"/>
    <w:rsid w:val="00220F92"/>
    <w:rsid w:val="002213B3"/>
    <w:rsid w:val="00223062"/>
    <w:rsid w:val="00224B87"/>
    <w:rsid w:val="0022551E"/>
    <w:rsid w:val="00227084"/>
    <w:rsid w:val="00230162"/>
    <w:rsid w:val="00230874"/>
    <w:rsid w:val="00230E17"/>
    <w:rsid w:val="002331F6"/>
    <w:rsid w:val="00235484"/>
    <w:rsid w:val="00235997"/>
    <w:rsid w:val="00236786"/>
    <w:rsid w:val="00237EFB"/>
    <w:rsid w:val="0024089E"/>
    <w:rsid w:val="00246297"/>
    <w:rsid w:val="002464E4"/>
    <w:rsid w:val="00247DEF"/>
    <w:rsid w:val="00251C8D"/>
    <w:rsid w:val="002520FF"/>
    <w:rsid w:val="00252F0C"/>
    <w:rsid w:val="0025393D"/>
    <w:rsid w:val="00255898"/>
    <w:rsid w:val="00255BA8"/>
    <w:rsid w:val="0026022E"/>
    <w:rsid w:val="00266069"/>
    <w:rsid w:val="00270089"/>
    <w:rsid w:val="0027180C"/>
    <w:rsid w:val="00271A25"/>
    <w:rsid w:val="0027375A"/>
    <w:rsid w:val="00274593"/>
    <w:rsid w:val="00280362"/>
    <w:rsid w:val="00282A8C"/>
    <w:rsid w:val="00285868"/>
    <w:rsid w:val="00286147"/>
    <w:rsid w:val="002929CC"/>
    <w:rsid w:val="00292CDA"/>
    <w:rsid w:val="002947A0"/>
    <w:rsid w:val="00294E76"/>
    <w:rsid w:val="00295431"/>
    <w:rsid w:val="0029568F"/>
    <w:rsid w:val="002972A4"/>
    <w:rsid w:val="002A61CF"/>
    <w:rsid w:val="002A729F"/>
    <w:rsid w:val="002A7BD4"/>
    <w:rsid w:val="002B3A7E"/>
    <w:rsid w:val="002B3DB9"/>
    <w:rsid w:val="002B53C4"/>
    <w:rsid w:val="002B668E"/>
    <w:rsid w:val="002B7A32"/>
    <w:rsid w:val="002B7D6B"/>
    <w:rsid w:val="002B7DDB"/>
    <w:rsid w:val="002C10DD"/>
    <w:rsid w:val="002C2074"/>
    <w:rsid w:val="002D0BDC"/>
    <w:rsid w:val="002D107F"/>
    <w:rsid w:val="002D76D7"/>
    <w:rsid w:val="002D7D7B"/>
    <w:rsid w:val="002E0398"/>
    <w:rsid w:val="002E0C74"/>
    <w:rsid w:val="002E24A1"/>
    <w:rsid w:val="002E3DE3"/>
    <w:rsid w:val="002E5284"/>
    <w:rsid w:val="002E6FE1"/>
    <w:rsid w:val="002E7167"/>
    <w:rsid w:val="002E7575"/>
    <w:rsid w:val="002E7C9D"/>
    <w:rsid w:val="002F0C54"/>
    <w:rsid w:val="002F0EEB"/>
    <w:rsid w:val="002F5099"/>
    <w:rsid w:val="002F7BF2"/>
    <w:rsid w:val="00302448"/>
    <w:rsid w:val="00303D35"/>
    <w:rsid w:val="00304DA7"/>
    <w:rsid w:val="00305EA9"/>
    <w:rsid w:val="003117BA"/>
    <w:rsid w:val="00311B62"/>
    <w:rsid w:val="00312CA1"/>
    <w:rsid w:val="00312D03"/>
    <w:rsid w:val="00313C67"/>
    <w:rsid w:val="00320DE8"/>
    <w:rsid w:val="00321A48"/>
    <w:rsid w:val="00322294"/>
    <w:rsid w:val="00323043"/>
    <w:rsid w:val="00327833"/>
    <w:rsid w:val="003321F1"/>
    <w:rsid w:val="00333976"/>
    <w:rsid w:val="003349D0"/>
    <w:rsid w:val="0033613C"/>
    <w:rsid w:val="00347C18"/>
    <w:rsid w:val="00347E55"/>
    <w:rsid w:val="00353008"/>
    <w:rsid w:val="003546FA"/>
    <w:rsid w:val="00354863"/>
    <w:rsid w:val="00356600"/>
    <w:rsid w:val="00356BE7"/>
    <w:rsid w:val="00356F94"/>
    <w:rsid w:val="003600AE"/>
    <w:rsid w:val="003644C9"/>
    <w:rsid w:val="0036555F"/>
    <w:rsid w:val="003704AA"/>
    <w:rsid w:val="00370895"/>
    <w:rsid w:val="00371248"/>
    <w:rsid w:val="00371BA4"/>
    <w:rsid w:val="00374558"/>
    <w:rsid w:val="003755EC"/>
    <w:rsid w:val="00377010"/>
    <w:rsid w:val="00377916"/>
    <w:rsid w:val="003779DA"/>
    <w:rsid w:val="00381264"/>
    <w:rsid w:val="00383B1E"/>
    <w:rsid w:val="00383C5C"/>
    <w:rsid w:val="00384154"/>
    <w:rsid w:val="003851D4"/>
    <w:rsid w:val="00385982"/>
    <w:rsid w:val="00390BEF"/>
    <w:rsid w:val="00391098"/>
    <w:rsid w:val="00391CBF"/>
    <w:rsid w:val="003928B3"/>
    <w:rsid w:val="003932FA"/>
    <w:rsid w:val="00396F90"/>
    <w:rsid w:val="003977DE"/>
    <w:rsid w:val="003A1BFA"/>
    <w:rsid w:val="003A228A"/>
    <w:rsid w:val="003A41D2"/>
    <w:rsid w:val="003A6CA9"/>
    <w:rsid w:val="003A7DFB"/>
    <w:rsid w:val="003B114E"/>
    <w:rsid w:val="003B14DF"/>
    <w:rsid w:val="003B371E"/>
    <w:rsid w:val="003B3F5A"/>
    <w:rsid w:val="003B402F"/>
    <w:rsid w:val="003B639A"/>
    <w:rsid w:val="003B6DEA"/>
    <w:rsid w:val="003C0669"/>
    <w:rsid w:val="003C12CE"/>
    <w:rsid w:val="003C2A25"/>
    <w:rsid w:val="003C30BE"/>
    <w:rsid w:val="003C323F"/>
    <w:rsid w:val="003C3C6D"/>
    <w:rsid w:val="003C5A95"/>
    <w:rsid w:val="003C5B0C"/>
    <w:rsid w:val="003D089E"/>
    <w:rsid w:val="003D1280"/>
    <w:rsid w:val="003D18C0"/>
    <w:rsid w:val="003D61ED"/>
    <w:rsid w:val="003D7E8D"/>
    <w:rsid w:val="003E0301"/>
    <w:rsid w:val="003E2B2C"/>
    <w:rsid w:val="003E2E97"/>
    <w:rsid w:val="003E38C3"/>
    <w:rsid w:val="003E4ABF"/>
    <w:rsid w:val="003E4F2F"/>
    <w:rsid w:val="003E62B8"/>
    <w:rsid w:val="003F1A39"/>
    <w:rsid w:val="003F2319"/>
    <w:rsid w:val="003F32F6"/>
    <w:rsid w:val="003F5E8D"/>
    <w:rsid w:val="0040151F"/>
    <w:rsid w:val="004015B2"/>
    <w:rsid w:val="00403B62"/>
    <w:rsid w:val="004045D0"/>
    <w:rsid w:val="0040586A"/>
    <w:rsid w:val="0040789F"/>
    <w:rsid w:val="00410548"/>
    <w:rsid w:val="00410C63"/>
    <w:rsid w:val="00414018"/>
    <w:rsid w:val="004141E2"/>
    <w:rsid w:val="004145E5"/>
    <w:rsid w:val="004162D5"/>
    <w:rsid w:val="00416B5B"/>
    <w:rsid w:val="00417A82"/>
    <w:rsid w:val="00421C19"/>
    <w:rsid w:val="00422337"/>
    <w:rsid w:val="00422906"/>
    <w:rsid w:val="00423B3A"/>
    <w:rsid w:val="00424DB6"/>
    <w:rsid w:val="0042541E"/>
    <w:rsid w:val="00425517"/>
    <w:rsid w:val="00425DEF"/>
    <w:rsid w:val="0042755D"/>
    <w:rsid w:val="004322D3"/>
    <w:rsid w:val="004338F3"/>
    <w:rsid w:val="00434939"/>
    <w:rsid w:val="0043551F"/>
    <w:rsid w:val="00435DDC"/>
    <w:rsid w:val="0043623A"/>
    <w:rsid w:val="00436D75"/>
    <w:rsid w:val="00444F67"/>
    <w:rsid w:val="004506D6"/>
    <w:rsid w:val="00452217"/>
    <w:rsid w:val="00456A33"/>
    <w:rsid w:val="00456B89"/>
    <w:rsid w:val="0046023E"/>
    <w:rsid w:val="0046062F"/>
    <w:rsid w:val="00464A98"/>
    <w:rsid w:val="00467366"/>
    <w:rsid w:val="00470D09"/>
    <w:rsid w:val="0047159A"/>
    <w:rsid w:val="00473940"/>
    <w:rsid w:val="00474907"/>
    <w:rsid w:val="00476A24"/>
    <w:rsid w:val="004816D2"/>
    <w:rsid w:val="00483880"/>
    <w:rsid w:val="004863EC"/>
    <w:rsid w:val="00486B7B"/>
    <w:rsid w:val="00492636"/>
    <w:rsid w:val="004939E8"/>
    <w:rsid w:val="004963A6"/>
    <w:rsid w:val="00497453"/>
    <w:rsid w:val="00497A43"/>
    <w:rsid w:val="004A1DE9"/>
    <w:rsid w:val="004A3A7D"/>
    <w:rsid w:val="004A41C6"/>
    <w:rsid w:val="004A4553"/>
    <w:rsid w:val="004A5894"/>
    <w:rsid w:val="004A5AB0"/>
    <w:rsid w:val="004A6D8D"/>
    <w:rsid w:val="004B1EDD"/>
    <w:rsid w:val="004C1177"/>
    <w:rsid w:val="004C4BC3"/>
    <w:rsid w:val="004C6BBC"/>
    <w:rsid w:val="004C71E6"/>
    <w:rsid w:val="004C7F4A"/>
    <w:rsid w:val="004D2F3F"/>
    <w:rsid w:val="004D5B48"/>
    <w:rsid w:val="004E1CDA"/>
    <w:rsid w:val="004E42EC"/>
    <w:rsid w:val="004E4D0D"/>
    <w:rsid w:val="004E4D9F"/>
    <w:rsid w:val="004E70AD"/>
    <w:rsid w:val="004F0194"/>
    <w:rsid w:val="004F58D5"/>
    <w:rsid w:val="004F69C4"/>
    <w:rsid w:val="00502543"/>
    <w:rsid w:val="005029D8"/>
    <w:rsid w:val="00502CAC"/>
    <w:rsid w:val="00503173"/>
    <w:rsid w:val="00507986"/>
    <w:rsid w:val="00510763"/>
    <w:rsid w:val="00510E05"/>
    <w:rsid w:val="00514B9F"/>
    <w:rsid w:val="00515578"/>
    <w:rsid w:val="00516227"/>
    <w:rsid w:val="005179DF"/>
    <w:rsid w:val="00522C72"/>
    <w:rsid w:val="00524A06"/>
    <w:rsid w:val="00525D29"/>
    <w:rsid w:val="00526F6D"/>
    <w:rsid w:val="00530A06"/>
    <w:rsid w:val="005312F7"/>
    <w:rsid w:val="00532937"/>
    <w:rsid w:val="0053346B"/>
    <w:rsid w:val="00534DEB"/>
    <w:rsid w:val="00543966"/>
    <w:rsid w:val="00543FC9"/>
    <w:rsid w:val="00544670"/>
    <w:rsid w:val="005520AC"/>
    <w:rsid w:val="00552869"/>
    <w:rsid w:val="005530C9"/>
    <w:rsid w:val="005535F2"/>
    <w:rsid w:val="00553DF1"/>
    <w:rsid w:val="00553FBF"/>
    <w:rsid w:val="00557B20"/>
    <w:rsid w:val="00560C98"/>
    <w:rsid w:val="0056332A"/>
    <w:rsid w:val="00566FD0"/>
    <w:rsid w:val="005670E9"/>
    <w:rsid w:val="00570E2E"/>
    <w:rsid w:val="00571E09"/>
    <w:rsid w:val="0058168E"/>
    <w:rsid w:val="005829D8"/>
    <w:rsid w:val="0058458F"/>
    <w:rsid w:val="005846E0"/>
    <w:rsid w:val="005861CD"/>
    <w:rsid w:val="005876B1"/>
    <w:rsid w:val="0059146B"/>
    <w:rsid w:val="00591958"/>
    <w:rsid w:val="00592903"/>
    <w:rsid w:val="005A03B6"/>
    <w:rsid w:val="005A2E90"/>
    <w:rsid w:val="005A31ED"/>
    <w:rsid w:val="005A4C7E"/>
    <w:rsid w:val="005A673F"/>
    <w:rsid w:val="005B228C"/>
    <w:rsid w:val="005B44E2"/>
    <w:rsid w:val="005B48CA"/>
    <w:rsid w:val="005B7120"/>
    <w:rsid w:val="005C1526"/>
    <w:rsid w:val="005C29EC"/>
    <w:rsid w:val="005C3942"/>
    <w:rsid w:val="005C50F9"/>
    <w:rsid w:val="005C742F"/>
    <w:rsid w:val="005C7C34"/>
    <w:rsid w:val="005D0107"/>
    <w:rsid w:val="005D308F"/>
    <w:rsid w:val="005D5652"/>
    <w:rsid w:val="005D6D0B"/>
    <w:rsid w:val="005E0E35"/>
    <w:rsid w:val="005E6239"/>
    <w:rsid w:val="005F0DE5"/>
    <w:rsid w:val="005F121E"/>
    <w:rsid w:val="005F1301"/>
    <w:rsid w:val="005F2025"/>
    <w:rsid w:val="005F2BAB"/>
    <w:rsid w:val="005F431E"/>
    <w:rsid w:val="005F56DA"/>
    <w:rsid w:val="005F6591"/>
    <w:rsid w:val="006007F8"/>
    <w:rsid w:val="00602051"/>
    <w:rsid w:val="0060245B"/>
    <w:rsid w:val="00605C6A"/>
    <w:rsid w:val="00610C95"/>
    <w:rsid w:val="00615A15"/>
    <w:rsid w:val="0061673F"/>
    <w:rsid w:val="0062007C"/>
    <w:rsid w:val="006202C1"/>
    <w:rsid w:val="00624F36"/>
    <w:rsid w:val="00624F4E"/>
    <w:rsid w:val="00626B30"/>
    <w:rsid w:val="00626D5C"/>
    <w:rsid w:val="0062733C"/>
    <w:rsid w:val="00635385"/>
    <w:rsid w:val="006378AC"/>
    <w:rsid w:val="006513D0"/>
    <w:rsid w:val="00651763"/>
    <w:rsid w:val="00652BC8"/>
    <w:rsid w:val="00653A2F"/>
    <w:rsid w:val="006545A7"/>
    <w:rsid w:val="00654B46"/>
    <w:rsid w:val="00657CD6"/>
    <w:rsid w:val="00663341"/>
    <w:rsid w:val="0066536C"/>
    <w:rsid w:val="006655FD"/>
    <w:rsid w:val="006664F5"/>
    <w:rsid w:val="006672BD"/>
    <w:rsid w:val="00671631"/>
    <w:rsid w:val="0067298C"/>
    <w:rsid w:val="00672F79"/>
    <w:rsid w:val="0067360C"/>
    <w:rsid w:val="006759CD"/>
    <w:rsid w:val="00675D64"/>
    <w:rsid w:val="00676E5F"/>
    <w:rsid w:val="00677626"/>
    <w:rsid w:val="006802B7"/>
    <w:rsid w:val="006803C8"/>
    <w:rsid w:val="00681EEC"/>
    <w:rsid w:val="00683DC0"/>
    <w:rsid w:val="00687F76"/>
    <w:rsid w:val="00691DD3"/>
    <w:rsid w:val="006920E5"/>
    <w:rsid w:val="00693501"/>
    <w:rsid w:val="00693A7E"/>
    <w:rsid w:val="006A1338"/>
    <w:rsid w:val="006A416F"/>
    <w:rsid w:val="006C1B11"/>
    <w:rsid w:val="006C4553"/>
    <w:rsid w:val="006C4C91"/>
    <w:rsid w:val="006C6A3C"/>
    <w:rsid w:val="006C7F57"/>
    <w:rsid w:val="006D352E"/>
    <w:rsid w:val="006D6FF2"/>
    <w:rsid w:val="006D71D5"/>
    <w:rsid w:val="006E0EF4"/>
    <w:rsid w:val="006E2137"/>
    <w:rsid w:val="006E3BB1"/>
    <w:rsid w:val="006E4CBA"/>
    <w:rsid w:val="006E4D7C"/>
    <w:rsid w:val="006E6B57"/>
    <w:rsid w:val="006E7B1E"/>
    <w:rsid w:val="006F0B29"/>
    <w:rsid w:val="006F2B12"/>
    <w:rsid w:val="006F2D77"/>
    <w:rsid w:val="006F3E1F"/>
    <w:rsid w:val="006F5DCA"/>
    <w:rsid w:val="006F6924"/>
    <w:rsid w:val="006F7955"/>
    <w:rsid w:val="006F7BF4"/>
    <w:rsid w:val="00700EE7"/>
    <w:rsid w:val="007018F0"/>
    <w:rsid w:val="00701A9D"/>
    <w:rsid w:val="00701B99"/>
    <w:rsid w:val="00702C0F"/>
    <w:rsid w:val="0070502B"/>
    <w:rsid w:val="00706205"/>
    <w:rsid w:val="00707581"/>
    <w:rsid w:val="0070796E"/>
    <w:rsid w:val="00710816"/>
    <w:rsid w:val="00712795"/>
    <w:rsid w:val="00713861"/>
    <w:rsid w:val="00716716"/>
    <w:rsid w:val="007167B4"/>
    <w:rsid w:val="00723558"/>
    <w:rsid w:val="007266E7"/>
    <w:rsid w:val="00727779"/>
    <w:rsid w:val="00730659"/>
    <w:rsid w:val="00733511"/>
    <w:rsid w:val="007357E2"/>
    <w:rsid w:val="00737E62"/>
    <w:rsid w:val="007429B1"/>
    <w:rsid w:val="00754E86"/>
    <w:rsid w:val="00755668"/>
    <w:rsid w:val="0075616F"/>
    <w:rsid w:val="00756D3F"/>
    <w:rsid w:val="007576DE"/>
    <w:rsid w:val="007604E5"/>
    <w:rsid w:val="0076165E"/>
    <w:rsid w:val="00763378"/>
    <w:rsid w:val="00764065"/>
    <w:rsid w:val="007655D1"/>
    <w:rsid w:val="007658AF"/>
    <w:rsid w:val="00765C70"/>
    <w:rsid w:val="007662C0"/>
    <w:rsid w:val="007663BD"/>
    <w:rsid w:val="00767DCD"/>
    <w:rsid w:val="0077572E"/>
    <w:rsid w:val="00775847"/>
    <w:rsid w:val="00775E33"/>
    <w:rsid w:val="007760ED"/>
    <w:rsid w:val="007765C9"/>
    <w:rsid w:val="00777A62"/>
    <w:rsid w:val="007808AE"/>
    <w:rsid w:val="00781803"/>
    <w:rsid w:val="00784F6D"/>
    <w:rsid w:val="00786E61"/>
    <w:rsid w:val="0079004F"/>
    <w:rsid w:val="007908F5"/>
    <w:rsid w:val="0079229D"/>
    <w:rsid w:val="007940F4"/>
    <w:rsid w:val="007943BA"/>
    <w:rsid w:val="007955C8"/>
    <w:rsid w:val="00797234"/>
    <w:rsid w:val="007A3896"/>
    <w:rsid w:val="007A3C44"/>
    <w:rsid w:val="007B08D4"/>
    <w:rsid w:val="007B1BF4"/>
    <w:rsid w:val="007B24D6"/>
    <w:rsid w:val="007B4AE8"/>
    <w:rsid w:val="007B7EEF"/>
    <w:rsid w:val="007C0E42"/>
    <w:rsid w:val="007C111E"/>
    <w:rsid w:val="007C3AC6"/>
    <w:rsid w:val="007D18C8"/>
    <w:rsid w:val="007D1930"/>
    <w:rsid w:val="007D239A"/>
    <w:rsid w:val="007D3980"/>
    <w:rsid w:val="007D4D8A"/>
    <w:rsid w:val="007D6265"/>
    <w:rsid w:val="007D628C"/>
    <w:rsid w:val="007D6D39"/>
    <w:rsid w:val="007D77A9"/>
    <w:rsid w:val="007E1CB6"/>
    <w:rsid w:val="007E23B4"/>
    <w:rsid w:val="007E2430"/>
    <w:rsid w:val="007E273E"/>
    <w:rsid w:val="007E2AA7"/>
    <w:rsid w:val="007E2ABC"/>
    <w:rsid w:val="007E5111"/>
    <w:rsid w:val="007E5131"/>
    <w:rsid w:val="007E5360"/>
    <w:rsid w:val="007E5A3B"/>
    <w:rsid w:val="007E5B41"/>
    <w:rsid w:val="007E61F0"/>
    <w:rsid w:val="007F11D8"/>
    <w:rsid w:val="007F1448"/>
    <w:rsid w:val="007F1B70"/>
    <w:rsid w:val="007F2D1B"/>
    <w:rsid w:val="007F58E1"/>
    <w:rsid w:val="007F5CC3"/>
    <w:rsid w:val="007F6F4C"/>
    <w:rsid w:val="00801FA5"/>
    <w:rsid w:val="008071FC"/>
    <w:rsid w:val="008112F9"/>
    <w:rsid w:val="00812617"/>
    <w:rsid w:val="00813FEE"/>
    <w:rsid w:val="00816E69"/>
    <w:rsid w:val="00817773"/>
    <w:rsid w:val="00821977"/>
    <w:rsid w:val="00823F11"/>
    <w:rsid w:val="00824433"/>
    <w:rsid w:val="00824EE3"/>
    <w:rsid w:val="00825262"/>
    <w:rsid w:val="0082529B"/>
    <w:rsid w:val="00827BEE"/>
    <w:rsid w:val="008335EE"/>
    <w:rsid w:val="00834A20"/>
    <w:rsid w:val="00834F03"/>
    <w:rsid w:val="008366E8"/>
    <w:rsid w:val="00840403"/>
    <w:rsid w:val="008418B2"/>
    <w:rsid w:val="008438CD"/>
    <w:rsid w:val="008538CC"/>
    <w:rsid w:val="008549C8"/>
    <w:rsid w:val="0085660E"/>
    <w:rsid w:val="00856CE5"/>
    <w:rsid w:val="00861089"/>
    <w:rsid w:val="00861411"/>
    <w:rsid w:val="0086201A"/>
    <w:rsid w:val="00862A56"/>
    <w:rsid w:val="00863E30"/>
    <w:rsid w:val="00864D82"/>
    <w:rsid w:val="00865ACB"/>
    <w:rsid w:val="008719E2"/>
    <w:rsid w:val="00873FFA"/>
    <w:rsid w:val="00877931"/>
    <w:rsid w:val="00877FD0"/>
    <w:rsid w:val="00882B16"/>
    <w:rsid w:val="0088489E"/>
    <w:rsid w:val="008877A9"/>
    <w:rsid w:val="00891E0D"/>
    <w:rsid w:val="00895174"/>
    <w:rsid w:val="008974B3"/>
    <w:rsid w:val="008A2BA9"/>
    <w:rsid w:val="008A3068"/>
    <w:rsid w:val="008A4D7F"/>
    <w:rsid w:val="008A5F37"/>
    <w:rsid w:val="008A6CDD"/>
    <w:rsid w:val="008A7EBD"/>
    <w:rsid w:val="008B014D"/>
    <w:rsid w:val="008B127B"/>
    <w:rsid w:val="008B3C79"/>
    <w:rsid w:val="008B4880"/>
    <w:rsid w:val="008B48AF"/>
    <w:rsid w:val="008B4E70"/>
    <w:rsid w:val="008B7C75"/>
    <w:rsid w:val="008C239F"/>
    <w:rsid w:val="008C5C64"/>
    <w:rsid w:val="008D4866"/>
    <w:rsid w:val="008D5E75"/>
    <w:rsid w:val="008D7440"/>
    <w:rsid w:val="008E116C"/>
    <w:rsid w:val="008E458C"/>
    <w:rsid w:val="008E4CE0"/>
    <w:rsid w:val="008E55F5"/>
    <w:rsid w:val="008E7BC2"/>
    <w:rsid w:val="008F05C8"/>
    <w:rsid w:val="008F3610"/>
    <w:rsid w:val="008F798A"/>
    <w:rsid w:val="00900BD0"/>
    <w:rsid w:val="00901EA5"/>
    <w:rsid w:val="00903248"/>
    <w:rsid w:val="0090706F"/>
    <w:rsid w:val="009106FC"/>
    <w:rsid w:val="00910915"/>
    <w:rsid w:val="00914045"/>
    <w:rsid w:val="00915CF3"/>
    <w:rsid w:val="0091605C"/>
    <w:rsid w:val="00916EE0"/>
    <w:rsid w:val="00917275"/>
    <w:rsid w:val="00920596"/>
    <w:rsid w:val="0092079E"/>
    <w:rsid w:val="00922B41"/>
    <w:rsid w:val="00923178"/>
    <w:rsid w:val="009239B8"/>
    <w:rsid w:val="009245FB"/>
    <w:rsid w:val="009251A7"/>
    <w:rsid w:val="00925B68"/>
    <w:rsid w:val="00927B89"/>
    <w:rsid w:val="009307E4"/>
    <w:rsid w:val="0093113B"/>
    <w:rsid w:val="00933475"/>
    <w:rsid w:val="00933F76"/>
    <w:rsid w:val="009347B7"/>
    <w:rsid w:val="00934A74"/>
    <w:rsid w:val="00940925"/>
    <w:rsid w:val="00942A5A"/>
    <w:rsid w:val="00944470"/>
    <w:rsid w:val="00945468"/>
    <w:rsid w:val="00945A7C"/>
    <w:rsid w:val="00950DCB"/>
    <w:rsid w:val="00953129"/>
    <w:rsid w:val="00953344"/>
    <w:rsid w:val="00953D69"/>
    <w:rsid w:val="00954B48"/>
    <w:rsid w:val="009559B7"/>
    <w:rsid w:val="00957768"/>
    <w:rsid w:val="0096081F"/>
    <w:rsid w:val="009613F4"/>
    <w:rsid w:val="009624E4"/>
    <w:rsid w:val="00966129"/>
    <w:rsid w:val="00967C85"/>
    <w:rsid w:val="00970438"/>
    <w:rsid w:val="0097073B"/>
    <w:rsid w:val="00971443"/>
    <w:rsid w:val="009716AB"/>
    <w:rsid w:val="009729ED"/>
    <w:rsid w:val="00973CA6"/>
    <w:rsid w:val="00977CBB"/>
    <w:rsid w:val="00984F34"/>
    <w:rsid w:val="00985101"/>
    <w:rsid w:val="00985814"/>
    <w:rsid w:val="00987639"/>
    <w:rsid w:val="00987972"/>
    <w:rsid w:val="00991C28"/>
    <w:rsid w:val="0099686E"/>
    <w:rsid w:val="00996BD7"/>
    <w:rsid w:val="00997C21"/>
    <w:rsid w:val="009A0819"/>
    <w:rsid w:val="009A117B"/>
    <w:rsid w:val="009A1979"/>
    <w:rsid w:val="009A25E4"/>
    <w:rsid w:val="009A304B"/>
    <w:rsid w:val="009A4F44"/>
    <w:rsid w:val="009A6059"/>
    <w:rsid w:val="009A62A6"/>
    <w:rsid w:val="009B08AE"/>
    <w:rsid w:val="009B08C8"/>
    <w:rsid w:val="009B2002"/>
    <w:rsid w:val="009B22B3"/>
    <w:rsid w:val="009B2F1F"/>
    <w:rsid w:val="009B3834"/>
    <w:rsid w:val="009B4D80"/>
    <w:rsid w:val="009B7227"/>
    <w:rsid w:val="009C0A7D"/>
    <w:rsid w:val="009C0EEC"/>
    <w:rsid w:val="009C1ABA"/>
    <w:rsid w:val="009C3880"/>
    <w:rsid w:val="009C3D09"/>
    <w:rsid w:val="009C58A4"/>
    <w:rsid w:val="009C58AD"/>
    <w:rsid w:val="009D093D"/>
    <w:rsid w:val="009D32F1"/>
    <w:rsid w:val="009D4969"/>
    <w:rsid w:val="009D5666"/>
    <w:rsid w:val="009D5CAD"/>
    <w:rsid w:val="009D79D6"/>
    <w:rsid w:val="009E0DCB"/>
    <w:rsid w:val="009E1D69"/>
    <w:rsid w:val="009E4B57"/>
    <w:rsid w:val="009E684E"/>
    <w:rsid w:val="009E75AD"/>
    <w:rsid w:val="009F0E39"/>
    <w:rsid w:val="009F1127"/>
    <w:rsid w:val="009F29AB"/>
    <w:rsid w:val="009F2FB4"/>
    <w:rsid w:val="009F5F63"/>
    <w:rsid w:val="009F614D"/>
    <w:rsid w:val="00A004F0"/>
    <w:rsid w:val="00A037F5"/>
    <w:rsid w:val="00A039B2"/>
    <w:rsid w:val="00A05DE8"/>
    <w:rsid w:val="00A1091A"/>
    <w:rsid w:val="00A1161B"/>
    <w:rsid w:val="00A1392F"/>
    <w:rsid w:val="00A14AA6"/>
    <w:rsid w:val="00A17A50"/>
    <w:rsid w:val="00A200AF"/>
    <w:rsid w:val="00A20954"/>
    <w:rsid w:val="00A24C29"/>
    <w:rsid w:val="00A27163"/>
    <w:rsid w:val="00A32372"/>
    <w:rsid w:val="00A40C14"/>
    <w:rsid w:val="00A41A10"/>
    <w:rsid w:val="00A45A6A"/>
    <w:rsid w:val="00A47048"/>
    <w:rsid w:val="00A47073"/>
    <w:rsid w:val="00A52F91"/>
    <w:rsid w:val="00A540C4"/>
    <w:rsid w:val="00A564E6"/>
    <w:rsid w:val="00A60D47"/>
    <w:rsid w:val="00A61792"/>
    <w:rsid w:val="00A630E2"/>
    <w:rsid w:val="00A642CC"/>
    <w:rsid w:val="00A64D80"/>
    <w:rsid w:val="00A66067"/>
    <w:rsid w:val="00A70518"/>
    <w:rsid w:val="00A7313B"/>
    <w:rsid w:val="00A744DC"/>
    <w:rsid w:val="00A74D41"/>
    <w:rsid w:val="00A75460"/>
    <w:rsid w:val="00A825CC"/>
    <w:rsid w:val="00A841E8"/>
    <w:rsid w:val="00A842D9"/>
    <w:rsid w:val="00A84BAC"/>
    <w:rsid w:val="00A85F1C"/>
    <w:rsid w:val="00A911FC"/>
    <w:rsid w:val="00A92044"/>
    <w:rsid w:val="00A93187"/>
    <w:rsid w:val="00A9410B"/>
    <w:rsid w:val="00A94E59"/>
    <w:rsid w:val="00A967AA"/>
    <w:rsid w:val="00AA560F"/>
    <w:rsid w:val="00AA61A4"/>
    <w:rsid w:val="00AA62A0"/>
    <w:rsid w:val="00AB11C3"/>
    <w:rsid w:val="00AB1D40"/>
    <w:rsid w:val="00AB1DB9"/>
    <w:rsid w:val="00AB3B2D"/>
    <w:rsid w:val="00AB5F56"/>
    <w:rsid w:val="00AB729D"/>
    <w:rsid w:val="00AC095D"/>
    <w:rsid w:val="00AC141D"/>
    <w:rsid w:val="00AC2302"/>
    <w:rsid w:val="00AC4084"/>
    <w:rsid w:val="00AC5040"/>
    <w:rsid w:val="00AC6A3B"/>
    <w:rsid w:val="00AD059D"/>
    <w:rsid w:val="00AD0E3C"/>
    <w:rsid w:val="00AD2C39"/>
    <w:rsid w:val="00AD3A77"/>
    <w:rsid w:val="00AD41BC"/>
    <w:rsid w:val="00AD41F5"/>
    <w:rsid w:val="00AD5167"/>
    <w:rsid w:val="00AD5508"/>
    <w:rsid w:val="00AE0A22"/>
    <w:rsid w:val="00AE3F83"/>
    <w:rsid w:val="00AE6CC3"/>
    <w:rsid w:val="00AF170D"/>
    <w:rsid w:val="00AF2B85"/>
    <w:rsid w:val="00AF4E26"/>
    <w:rsid w:val="00AF564F"/>
    <w:rsid w:val="00B00791"/>
    <w:rsid w:val="00B0190E"/>
    <w:rsid w:val="00B01940"/>
    <w:rsid w:val="00B02F30"/>
    <w:rsid w:val="00B04A8B"/>
    <w:rsid w:val="00B055D7"/>
    <w:rsid w:val="00B05855"/>
    <w:rsid w:val="00B05A47"/>
    <w:rsid w:val="00B06C76"/>
    <w:rsid w:val="00B07F27"/>
    <w:rsid w:val="00B10E70"/>
    <w:rsid w:val="00B12897"/>
    <w:rsid w:val="00B139D9"/>
    <w:rsid w:val="00B15045"/>
    <w:rsid w:val="00B1703E"/>
    <w:rsid w:val="00B21707"/>
    <w:rsid w:val="00B220D4"/>
    <w:rsid w:val="00B234A7"/>
    <w:rsid w:val="00B23699"/>
    <w:rsid w:val="00B247A0"/>
    <w:rsid w:val="00B25B72"/>
    <w:rsid w:val="00B262EC"/>
    <w:rsid w:val="00B26D65"/>
    <w:rsid w:val="00B30416"/>
    <w:rsid w:val="00B31AF2"/>
    <w:rsid w:val="00B35BEC"/>
    <w:rsid w:val="00B35CBC"/>
    <w:rsid w:val="00B3730E"/>
    <w:rsid w:val="00B416EB"/>
    <w:rsid w:val="00B44BC2"/>
    <w:rsid w:val="00B44CD4"/>
    <w:rsid w:val="00B44DE3"/>
    <w:rsid w:val="00B52050"/>
    <w:rsid w:val="00B53E09"/>
    <w:rsid w:val="00B543ED"/>
    <w:rsid w:val="00B60618"/>
    <w:rsid w:val="00B606E5"/>
    <w:rsid w:val="00B61C22"/>
    <w:rsid w:val="00B62EA2"/>
    <w:rsid w:val="00B64997"/>
    <w:rsid w:val="00B64D28"/>
    <w:rsid w:val="00B653DA"/>
    <w:rsid w:val="00B66BBC"/>
    <w:rsid w:val="00B66BE9"/>
    <w:rsid w:val="00B7123D"/>
    <w:rsid w:val="00B7419D"/>
    <w:rsid w:val="00B741BF"/>
    <w:rsid w:val="00B74B37"/>
    <w:rsid w:val="00B76BEE"/>
    <w:rsid w:val="00B77E07"/>
    <w:rsid w:val="00B8046A"/>
    <w:rsid w:val="00B80A46"/>
    <w:rsid w:val="00B8126C"/>
    <w:rsid w:val="00B84446"/>
    <w:rsid w:val="00B87EF7"/>
    <w:rsid w:val="00B905B1"/>
    <w:rsid w:val="00B96B71"/>
    <w:rsid w:val="00B96CAF"/>
    <w:rsid w:val="00B97798"/>
    <w:rsid w:val="00B97EC0"/>
    <w:rsid w:val="00BA08B0"/>
    <w:rsid w:val="00BA1255"/>
    <w:rsid w:val="00BA341D"/>
    <w:rsid w:val="00BA6087"/>
    <w:rsid w:val="00BA623A"/>
    <w:rsid w:val="00BA7F00"/>
    <w:rsid w:val="00BB3875"/>
    <w:rsid w:val="00BB4700"/>
    <w:rsid w:val="00BB61A6"/>
    <w:rsid w:val="00BB65C9"/>
    <w:rsid w:val="00BC45A3"/>
    <w:rsid w:val="00BC57BD"/>
    <w:rsid w:val="00BC5B77"/>
    <w:rsid w:val="00BC6905"/>
    <w:rsid w:val="00BD0EE0"/>
    <w:rsid w:val="00BD2EEF"/>
    <w:rsid w:val="00BD3E9A"/>
    <w:rsid w:val="00BD4AB0"/>
    <w:rsid w:val="00BD5B4E"/>
    <w:rsid w:val="00BD63D5"/>
    <w:rsid w:val="00BD7CC2"/>
    <w:rsid w:val="00BE2BC8"/>
    <w:rsid w:val="00BE2D22"/>
    <w:rsid w:val="00BE352F"/>
    <w:rsid w:val="00BE4C69"/>
    <w:rsid w:val="00BE6828"/>
    <w:rsid w:val="00BE7244"/>
    <w:rsid w:val="00BF053B"/>
    <w:rsid w:val="00BF0566"/>
    <w:rsid w:val="00BF0841"/>
    <w:rsid w:val="00BF1B26"/>
    <w:rsid w:val="00BF1E61"/>
    <w:rsid w:val="00BF3290"/>
    <w:rsid w:val="00BF3F0D"/>
    <w:rsid w:val="00BF54AC"/>
    <w:rsid w:val="00BF6BF1"/>
    <w:rsid w:val="00C02186"/>
    <w:rsid w:val="00C024AE"/>
    <w:rsid w:val="00C02B15"/>
    <w:rsid w:val="00C03D5E"/>
    <w:rsid w:val="00C04847"/>
    <w:rsid w:val="00C04EEE"/>
    <w:rsid w:val="00C102C8"/>
    <w:rsid w:val="00C1233F"/>
    <w:rsid w:val="00C13265"/>
    <w:rsid w:val="00C154FE"/>
    <w:rsid w:val="00C16471"/>
    <w:rsid w:val="00C16712"/>
    <w:rsid w:val="00C21501"/>
    <w:rsid w:val="00C21659"/>
    <w:rsid w:val="00C21752"/>
    <w:rsid w:val="00C25EA6"/>
    <w:rsid w:val="00C26B83"/>
    <w:rsid w:val="00C27A58"/>
    <w:rsid w:val="00C32041"/>
    <w:rsid w:val="00C330D6"/>
    <w:rsid w:val="00C3338A"/>
    <w:rsid w:val="00C34C29"/>
    <w:rsid w:val="00C5001C"/>
    <w:rsid w:val="00C501E8"/>
    <w:rsid w:val="00C505F5"/>
    <w:rsid w:val="00C50794"/>
    <w:rsid w:val="00C51358"/>
    <w:rsid w:val="00C562F0"/>
    <w:rsid w:val="00C61AA2"/>
    <w:rsid w:val="00C63C97"/>
    <w:rsid w:val="00C6479E"/>
    <w:rsid w:val="00C648EB"/>
    <w:rsid w:val="00C662DA"/>
    <w:rsid w:val="00C71054"/>
    <w:rsid w:val="00C7300A"/>
    <w:rsid w:val="00C735CB"/>
    <w:rsid w:val="00C73C13"/>
    <w:rsid w:val="00C7482A"/>
    <w:rsid w:val="00C7558B"/>
    <w:rsid w:val="00C75B29"/>
    <w:rsid w:val="00C77C7E"/>
    <w:rsid w:val="00C91340"/>
    <w:rsid w:val="00C92A87"/>
    <w:rsid w:val="00CA191B"/>
    <w:rsid w:val="00CA4FEC"/>
    <w:rsid w:val="00CA590A"/>
    <w:rsid w:val="00CA6FAA"/>
    <w:rsid w:val="00CA708F"/>
    <w:rsid w:val="00CA733A"/>
    <w:rsid w:val="00CB0E65"/>
    <w:rsid w:val="00CB19F0"/>
    <w:rsid w:val="00CB6968"/>
    <w:rsid w:val="00CC04ED"/>
    <w:rsid w:val="00CC3E3A"/>
    <w:rsid w:val="00CC4593"/>
    <w:rsid w:val="00CC461D"/>
    <w:rsid w:val="00CC52B9"/>
    <w:rsid w:val="00CC75C8"/>
    <w:rsid w:val="00CC7770"/>
    <w:rsid w:val="00CC7E51"/>
    <w:rsid w:val="00CC7EBF"/>
    <w:rsid w:val="00CD0CA6"/>
    <w:rsid w:val="00CD1A84"/>
    <w:rsid w:val="00CD2297"/>
    <w:rsid w:val="00CD4134"/>
    <w:rsid w:val="00CD6EE1"/>
    <w:rsid w:val="00CE0643"/>
    <w:rsid w:val="00CE2557"/>
    <w:rsid w:val="00CE2820"/>
    <w:rsid w:val="00CE4BC1"/>
    <w:rsid w:val="00CE594D"/>
    <w:rsid w:val="00CE67BA"/>
    <w:rsid w:val="00CE6945"/>
    <w:rsid w:val="00CE70CB"/>
    <w:rsid w:val="00CE7C2B"/>
    <w:rsid w:val="00CF0FE0"/>
    <w:rsid w:val="00CF3762"/>
    <w:rsid w:val="00CF3DD4"/>
    <w:rsid w:val="00CF7937"/>
    <w:rsid w:val="00D04899"/>
    <w:rsid w:val="00D04E27"/>
    <w:rsid w:val="00D0531D"/>
    <w:rsid w:val="00D1106D"/>
    <w:rsid w:val="00D130A7"/>
    <w:rsid w:val="00D144F8"/>
    <w:rsid w:val="00D14B11"/>
    <w:rsid w:val="00D15231"/>
    <w:rsid w:val="00D16E00"/>
    <w:rsid w:val="00D17D1C"/>
    <w:rsid w:val="00D2164F"/>
    <w:rsid w:val="00D21C13"/>
    <w:rsid w:val="00D303E6"/>
    <w:rsid w:val="00D324CE"/>
    <w:rsid w:val="00D33A5B"/>
    <w:rsid w:val="00D3514E"/>
    <w:rsid w:val="00D35918"/>
    <w:rsid w:val="00D35D8E"/>
    <w:rsid w:val="00D4588C"/>
    <w:rsid w:val="00D4590E"/>
    <w:rsid w:val="00D4623E"/>
    <w:rsid w:val="00D50A6D"/>
    <w:rsid w:val="00D522DB"/>
    <w:rsid w:val="00D539C8"/>
    <w:rsid w:val="00D551CA"/>
    <w:rsid w:val="00D55978"/>
    <w:rsid w:val="00D55A68"/>
    <w:rsid w:val="00D55DB2"/>
    <w:rsid w:val="00D57E78"/>
    <w:rsid w:val="00D60BEB"/>
    <w:rsid w:val="00D63893"/>
    <w:rsid w:val="00D64EED"/>
    <w:rsid w:val="00D6596A"/>
    <w:rsid w:val="00D675F4"/>
    <w:rsid w:val="00D67789"/>
    <w:rsid w:val="00D71C14"/>
    <w:rsid w:val="00D720C8"/>
    <w:rsid w:val="00D731A3"/>
    <w:rsid w:val="00D77234"/>
    <w:rsid w:val="00D81DF2"/>
    <w:rsid w:val="00D86F45"/>
    <w:rsid w:val="00D928E2"/>
    <w:rsid w:val="00D94284"/>
    <w:rsid w:val="00D95160"/>
    <w:rsid w:val="00D959E8"/>
    <w:rsid w:val="00DA175B"/>
    <w:rsid w:val="00DA2360"/>
    <w:rsid w:val="00DA4B41"/>
    <w:rsid w:val="00DA7456"/>
    <w:rsid w:val="00DA7A34"/>
    <w:rsid w:val="00DB1A61"/>
    <w:rsid w:val="00DB1DE0"/>
    <w:rsid w:val="00DB22A6"/>
    <w:rsid w:val="00DB26C5"/>
    <w:rsid w:val="00DB4DB4"/>
    <w:rsid w:val="00DB7528"/>
    <w:rsid w:val="00DC150D"/>
    <w:rsid w:val="00DC18FA"/>
    <w:rsid w:val="00DC24E9"/>
    <w:rsid w:val="00DC24F1"/>
    <w:rsid w:val="00DC4CF2"/>
    <w:rsid w:val="00DC4E8C"/>
    <w:rsid w:val="00DC72C3"/>
    <w:rsid w:val="00DD1FA3"/>
    <w:rsid w:val="00DD4929"/>
    <w:rsid w:val="00DD561D"/>
    <w:rsid w:val="00DE1235"/>
    <w:rsid w:val="00DE2F01"/>
    <w:rsid w:val="00DE4917"/>
    <w:rsid w:val="00DE4E84"/>
    <w:rsid w:val="00DE5639"/>
    <w:rsid w:val="00DE6017"/>
    <w:rsid w:val="00DE71FB"/>
    <w:rsid w:val="00DF00E5"/>
    <w:rsid w:val="00DF1D63"/>
    <w:rsid w:val="00DF2ECF"/>
    <w:rsid w:val="00DF3D9E"/>
    <w:rsid w:val="00DF41F5"/>
    <w:rsid w:val="00DF4364"/>
    <w:rsid w:val="00DF4550"/>
    <w:rsid w:val="00DF4AC6"/>
    <w:rsid w:val="00DF6372"/>
    <w:rsid w:val="00E001B5"/>
    <w:rsid w:val="00E01A4D"/>
    <w:rsid w:val="00E02324"/>
    <w:rsid w:val="00E02F94"/>
    <w:rsid w:val="00E03055"/>
    <w:rsid w:val="00E04675"/>
    <w:rsid w:val="00E05CEC"/>
    <w:rsid w:val="00E0605F"/>
    <w:rsid w:val="00E060DA"/>
    <w:rsid w:val="00E079CB"/>
    <w:rsid w:val="00E13DB8"/>
    <w:rsid w:val="00E1428A"/>
    <w:rsid w:val="00E15849"/>
    <w:rsid w:val="00E20054"/>
    <w:rsid w:val="00E203F5"/>
    <w:rsid w:val="00E2150D"/>
    <w:rsid w:val="00E223EB"/>
    <w:rsid w:val="00E2318A"/>
    <w:rsid w:val="00E23BFD"/>
    <w:rsid w:val="00E2711E"/>
    <w:rsid w:val="00E30EF3"/>
    <w:rsid w:val="00E321EA"/>
    <w:rsid w:val="00E35F95"/>
    <w:rsid w:val="00E41CDE"/>
    <w:rsid w:val="00E42CF3"/>
    <w:rsid w:val="00E44E0E"/>
    <w:rsid w:val="00E50118"/>
    <w:rsid w:val="00E530E0"/>
    <w:rsid w:val="00E63CAD"/>
    <w:rsid w:val="00E65CBC"/>
    <w:rsid w:val="00E67154"/>
    <w:rsid w:val="00E726D6"/>
    <w:rsid w:val="00E72F82"/>
    <w:rsid w:val="00E85321"/>
    <w:rsid w:val="00E87036"/>
    <w:rsid w:val="00E87BC9"/>
    <w:rsid w:val="00E87D6E"/>
    <w:rsid w:val="00EA15D8"/>
    <w:rsid w:val="00EA2113"/>
    <w:rsid w:val="00EA2177"/>
    <w:rsid w:val="00EA6143"/>
    <w:rsid w:val="00EB6099"/>
    <w:rsid w:val="00EC0480"/>
    <w:rsid w:val="00EC3636"/>
    <w:rsid w:val="00EC4F65"/>
    <w:rsid w:val="00EC77AB"/>
    <w:rsid w:val="00EE0A68"/>
    <w:rsid w:val="00EE1F4F"/>
    <w:rsid w:val="00EE2893"/>
    <w:rsid w:val="00EE343C"/>
    <w:rsid w:val="00EE4F4A"/>
    <w:rsid w:val="00EE76D0"/>
    <w:rsid w:val="00EE7BBF"/>
    <w:rsid w:val="00EF209E"/>
    <w:rsid w:val="00EF22D3"/>
    <w:rsid w:val="00EF63F4"/>
    <w:rsid w:val="00EF7837"/>
    <w:rsid w:val="00F001D6"/>
    <w:rsid w:val="00F021CE"/>
    <w:rsid w:val="00F02C78"/>
    <w:rsid w:val="00F06AD1"/>
    <w:rsid w:val="00F10B42"/>
    <w:rsid w:val="00F119B3"/>
    <w:rsid w:val="00F11FA7"/>
    <w:rsid w:val="00F14155"/>
    <w:rsid w:val="00F1429B"/>
    <w:rsid w:val="00F153CE"/>
    <w:rsid w:val="00F16173"/>
    <w:rsid w:val="00F175AB"/>
    <w:rsid w:val="00F17F79"/>
    <w:rsid w:val="00F21BEC"/>
    <w:rsid w:val="00F21E83"/>
    <w:rsid w:val="00F24536"/>
    <w:rsid w:val="00F257E8"/>
    <w:rsid w:val="00F26819"/>
    <w:rsid w:val="00F30AE0"/>
    <w:rsid w:val="00F32B1D"/>
    <w:rsid w:val="00F3303A"/>
    <w:rsid w:val="00F3710C"/>
    <w:rsid w:val="00F41F64"/>
    <w:rsid w:val="00F429B1"/>
    <w:rsid w:val="00F52900"/>
    <w:rsid w:val="00F53B3E"/>
    <w:rsid w:val="00F604F1"/>
    <w:rsid w:val="00F61236"/>
    <w:rsid w:val="00F6180D"/>
    <w:rsid w:val="00F63E3F"/>
    <w:rsid w:val="00F64BCE"/>
    <w:rsid w:val="00F6584A"/>
    <w:rsid w:val="00F669BE"/>
    <w:rsid w:val="00F6763E"/>
    <w:rsid w:val="00F677C1"/>
    <w:rsid w:val="00F70357"/>
    <w:rsid w:val="00F70A91"/>
    <w:rsid w:val="00F72DEA"/>
    <w:rsid w:val="00F737FE"/>
    <w:rsid w:val="00F73AF5"/>
    <w:rsid w:val="00F75788"/>
    <w:rsid w:val="00F77162"/>
    <w:rsid w:val="00F827CF"/>
    <w:rsid w:val="00F83541"/>
    <w:rsid w:val="00F851E5"/>
    <w:rsid w:val="00F85B07"/>
    <w:rsid w:val="00F86BCD"/>
    <w:rsid w:val="00F87688"/>
    <w:rsid w:val="00F87E57"/>
    <w:rsid w:val="00F87E9C"/>
    <w:rsid w:val="00F90BB0"/>
    <w:rsid w:val="00F90C46"/>
    <w:rsid w:val="00F915CC"/>
    <w:rsid w:val="00F91E26"/>
    <w:rsid w:val="00F91F04"/>
    <w:rsid w:val="00F92DF6"/>
    <w:rsid w:val="00F942D8"/>
    <w:rsid w:val="00F95075"/>
    <w:rsid w:val="00F95CF0"/>
    <w:rsid w:val="00F95FB3"/>
    <w:rsid w:val="00F969B5"/>
    <w:rsid w:val="00F96A85"/>
    <w:rsid w:val="00F9748F"/>
    <w:rsid w:val="00FA2180"/>
    <w:rsid w:val="00FA3821"/>
    <w:rsid w:val="00FA3CD5"/>
    <w:rsid w:val="00FA457B"/>
    <w:rsid w:val="00FA4AA2"/>
    <w:rsid w:val="00FA53C5"/>
    <w:rsid w:val="00FA60B4"/>
    <w:rsid w:val="00FA620B"/>
    <w:rsid w:val="00FA6DD2"/>
    <w:rsid w:val="00FB0F19"/>
    <w:rsid w:val="00FB2B29"/>
    <w:rsid w:val="00FB30FB"/>
    <w:rsid w:val="00FB3CBE"/>
    <w:rsid w:val="00FB58F3"/>
    <w:rsid w:val="00FB65AA"/>
    <w:rsid w:val="00FC21FA"/>
    <w:rsid w:val="00FC474C"/>
    <w:rsid w:val="00FC6494"/>
    <w:rsid w:val="00FC74E2"/>
    <w:rsid w:val="00FD2C8A"/>
    <w:rsid w:val="00FD64CA"/>
    <w:rsid w:val="00FD6CFE"/>
    <w:rsid w:val="00FD7483"/>
    <w:rsid w:val="00FD7EB4"/>
    <w:rsid w:val="00FE2CF1"/>
    <w:rsid w:val="00FE30D8"/>
    <w:rsid w:val="00FE34DD"/>
    <w:rsid w:val="00FE57A4"/>
    <w:rsid w:val="00FE75ED"/>
    <w:rsid w:val="00FF2422"/>
    <w:rsid w:val="00FF2D1A"/>
    <w:rsid w:val="00FF2D59"/>
    <w:rsid w:val="00FF57F1"/>
    <w:rsid w:val="00FF57FF"/>
    <w:rsid w:val="00FF64D8"/>
    <w:rsid w:val="00FF6F66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8780AEBE-28B6-4B92-B36A-186A02E2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AB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F3DD4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FA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F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F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AF2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59"/>
    <w:rsid w:val="006E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B57"/>
  </w:style>
  <w:style w:type="paragraph" w:styleId="Footer">
    <w:name w:val="footer"/>
    <w:basedOn w:val="Normal"/>
    <w:link w:val="FooterChar"/>
    <w:uiPriority w:val="99"/>
    <w:unhideWhenUsed/>
    <w:rsid w:val="006E6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B57"/>
  </w:style>
  <w:style w:type="character" w:styleId="CommentReference">
    <w:name w:val="annotation reference"/>
    <w:basedOn w:val="DefaultParagraphFont"/>
    <w:uiPriority w:val="99"/>
    <w:semiHidden/>
    <w:unhideWhenUsed/>
    <w:rsid w:val="00F75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788"/>
    <w:rPr>
      <w:b/>
      <w:bCs/>
      <w:sz w:val="20"/>
      <w:szCs w:val="20"/>
    </w:rPr>
  </w:style>
  <w:style w:type="paragraph" w:styleId="NoSpacing">
    <w:name w:val="No Spacing"/>
    <w:uiPriority w:val="1"/>
    <w:qFormat/>
    <w:rsid w:val="00064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31BCAA54.dotm</Template>
  <TotalTime>15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mm636...</dc:creator>
  <cp:lastModifiedBy>McCarthy, Matthew</cp:lastModifiedBy>
  <cp:revision>9</cp:revision>
  <dcterms:created xsi:type="dcterms:W3CDTF">2016-10-24T14:49:00Z</dcterms:created>
  <dcterms:modified xsi:type="dcterms:W3CDTF">2017-05-05T17:13:00Z</dcterms:modified>
</cp:coreProperties>
</file>