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E6" w:rsidRPr="006204E6" w:rsidRDefault="000C6689" w:rsidP="006204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</w:t>
      </w:r>
      <w:r w:rsidR="006204E6" w:rsidRPr="006204E6">
        <w:rPr>
          <w:rFonts w:ascii="Times New Roman" w:hAnsi="Times New Roman" w:cs="Times New Roman"/>
          <w:b/>
          <w:sz w:val="24"/>
        </w:rPr>
        <w:t xml:space="preserve"> DIGITAL CONTENT 2</w:t>
      </w:r>
    </w:p>
    <w:p w:rsidR="006204E6" w:rsidRPr="006204E6" w:rsidRDefault="006204E6" w:rsidP="006204E6">
      <w:pPr>
        <w:rPr>
          <w:rFonts w:ascii="Times New Roman" w:hAnsi="Times New Roman" w:cs="Times New Roman"/>
          <w:sz w:val="24"/>
        </w:rPr>
      </w:pPr>
      <w:r w:rsidRPr="006204E6">
        <w:rPr>
          <w:rFonts w:ascii="Times New Roman" w:hAnsi="Times New Roman" w:cs="Times New Roman"/>
          <w:b/>
          <w:sz w:val="24"/>
        </w:rPr>
        <w:t xml:space="preserve">Table </w:t>
      </w:r>
      <w:r w:rsidR="000C6689">
        <w:rPr>
          <w:rFonts w:ascii="Times New Roman" w:hAnsi="Times New Roman" w:cs="Times New Roman"/>
          <w:b/>
          <w:sz w:val="24"/>
        </w:rPr>
        <w:t>S-2:</w:t>
      </w:r>
      <w:bookmarkStart w:id="0" w:name="_GoBack"/>
      <w:bookmarkEnd w:id="0"/>
      <w:r w:rsidRPr="006204E6">
        <w:rPr>
          <w:rFonts w:ascii="Times New Roman" w:hAnsi="Times New Roman" w:cs="Times New Roman"/>
          <w:b/>
          <w:sz w:val="24"/>
        </w:rPr>
        <w:t xml:space="preserve"> </w:t>
      </w:r>
      <w:r w:rsidRPr="006204E6">
        <w:rPr>
          <w:rFonts w:ascii="Times New Roman" w:hAnsi="Times New Roman" w:cs="Times New Roman"/>
          <w:sz w:val="24"/>
        </w:rPr>
        <w:t xml:space="preserve">Physical activity data before each experimental condition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1276"/>
        <w:gridCol w:w="850"/>
        <w:gridCol w:w="993"/>
        <w:gridCol w:w="992"/>
        <w:gridCol w:w="1479"/>
      </w:tblGrid>
      <w:tr w:rsidR="006204E6" w:rsidTr="009F75F3">
        <w:tc>
          <w:tcPr>
            <w:tcW w:w="1101" w:type="dxa"/>
            <w:vAlign w:val="center"/>
          </w:tcPr>
          <w:p w:rsidR="006204E6" w:rsidRDefault="006204E6" w:rsidP="009F75F3">
            <w:pPr>
              <w:pStyle w:val="NoSpacing"/>
              <w:jc w:val="center"/>
            </w:pPr>
          </w:p>
        </w:tc>
        <w:tc>
          <w:tcPr>
            <w:tcW w:w="8141" w:type="dxa"/>
            <w:gridSpan w:val="7"/>
            <w:vAlign w:val="center"/>
          </w:tcPr>
          <w:p w:rsidR="006204E6" w:rsidRDefault="006204E6" w:rsidP="009F75F3">
            <w:pPr>
              <w:pStyle w:val="NoSpacing"/>
              <w:jc w:val="center"/>
            </w:pPr>
            <w:r>
              <w:t>Mean ± SD</w:t>
            </w:r>
          </w:p>
        </w:tc>
      </w:tr>
      <w:tr w:rsidR="006204E6" w:rsidTr="009F75F3">
        <w:tc>
          <w:tcPr>
            <w:tcW w:w="1101" w:type="dxa"/>
            <w:vAlign w:val="center"/>
          </w:tcPr>
          <w:p w:rsidR="006204E6" w:rsidRDefault="006204E6" w:rsidP="009F75F3">
            <w:pPr>
              <w:pStyle w:val="NoSpacing"/>
              <w:jc w:val="center"/>
            </w:pPr>
          </w:p>
        </w:tc>
        <w:tc>
          <w:tcPr>
            <w:tcW w:w="1559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No. days accelerometer worn</w:t>
            </w:r>
          </w:p>
        </w:tc>
        <w:tc>
          <w:tcPr>
            <w:tcW w:w="992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Wear time</w:t>
            </w: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(mins)</w:t>
            </w:r>
          </w:p>
        </w:tc>
        <w:tc>
          <w:tcPr>
            <w:tcW w:w="1276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Sedentary (mins)</w:t>
            </w:r>
          </w:p>
        </w:tc>
        <w:tc>
          <w:tcPr>
            <w:tcW w:w="850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MVPA</w:t>
            </w: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(mins)</w:t>
            </w:r>
          </w:p>
        </w:tc>
        <w:tc>
          <w:tcPr>
            <w:tcW w:w="993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Light activity (mins)</w:t>
            </w:r>
          </w:p>
        </w:tc>
        <w:tc>
          <w:tcPr>
            <w:tcW w:w="992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Steps</w:t>
            </w:r>
          </w:p>
        </w:tc>
        <w:tc>
          <w:tcPr>
            <w:tcW w:w="1479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Movement counts</w:t>
            </w:r>
          </w:p>
        </w:tc>
      </w:tr>
      <w:tr w:rsidR="006204E6" w:rsidTr="009F75F3">
        <w:tc>
          <w:tcPr>
            <w:tcW w:w="1101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64DA0">
              <w:rPr>
                <w:b/>
              </w:rPr>
              <w:t xml:space="preserve"> days prior to sitting condition</w:t>
            </w:r>
          </w:p>
          <w:p w:rsidR="006204E6" w:rsidRPr="002E0398" w:rsidRDefault="006204E6" w:rsidP="009F75F3">
            <w:pPr>
              <w:pStyle w:val="NoSpacing"/>
              <w:jc w:val="center"/>
            </w:pPr>
            <w:r w:rsidRPr="002E0398">
              <w:t>(n=8)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707 ±</w:t>
            </w:r>
          </w:p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483 ±  106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6  ±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215  ± 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4002  ± 2503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130343 ±</w:t>
            </w:r>
          </w:p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84488</w:t>
            </w:r>
          </w:p>
        </w:tc>
      </w:tr>
      <w:tr w:rsidR="006204E6" w:rsidTr="009F75F3">
        <w:trPr>
          <w:trHeight w:val="806"/>
        </w:trPr>
        <w:tc>
          <w:tcPr>
            <w:tcW w:w="1101" w:type="dxa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</w:p>
          <w:p w:rsidR="006204E6" w:rsidRPr="00064DA0" w:rsidRDefault="006204E6" w:rsidP="009F75F3">
            <w:pPr>
              <w:pStyle w:val="NoSpacing"/>
              <w:jc w:val="center"/>
              <w:rPr>
                <w:b/>
              </w:rPr>
            </w:pPr>
            <w:r w:rsidRPr="00064DA0">
              <w:rPr>
                <w:b/>
              </w:rPr>
              <w:t>2 days prior to light breaks condition</w:t>
            </w:r>
          </w:p>
          <w:p w:rsidR="006204E6" w:rsidRPr="002E0398" w:rsidRDefault="006204E6" w:rsidP="009F75F3">
            <w:pPr>
              <w:pStyle w:val="NoSpacing"/>
              <w:jc w:val="center"/>
            </w:pPr>
            <w:r w:rsidRPr="002E0398">
              <w:t>(n=8)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</w:pPr>
          </w:p>
          <w:p w:rsidR="006204E6" w:rsidRPr="00064DA0" w:rsidRDefault="006204E6" w:rsidP="009F75F3">
            <w:pPr>
              <w:pStyle w:val="NoSpacing"/>
              <w:jc w:val="center"/>
            </w:pPr>
            <w:r w:rsidRPr="00064DA0">
              <w:t>2</w:t>
            </w:r>
          </w:p>
          <w:p w:rsidR="006204E6" w:rsidRPr="00064DA0" w:rsidRDefault="006204E6" w:rsidP="009F75F3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4E6" w:rsidRPr="00064DA0" w:rsidRDefault="006204E6" w:rsidP="009F75F3">
            <w:pPr>
              <w:jc w:val="center"/>
            </w:pPr>
            <w:r w:rsidRPr="00064DA0">
              <w:t>779 ± 106</w:t>
            </w:r>
          </w:p>
          <w:p w:rsidR="006204E6" w:rsidRPr="00064DA0" w:rsidRDefault="006204E6" w:rsidP="009F75F3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 w:rsidRPr="00064DA0">
              <w:rPr>
                <w:rFonts w:ascii="Calibri" w:hAnsi="Calibri"/>
                <w:color w:val="000000"/>
              </w:rPr>
              <w:t xml:space="preserve">498 </w:t>
            </w:r>
            <w:r w:rsidRPr="00064DA0">
              <w:t>± 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 w:rsidRPr="00064DA0">
              <w:rPr>
                <w:rFonts w:ascii="Calibri" w:hAnsi="Calibri"/>
                <w:color w:val="000000"/>
              </w:rPr>
              <w:t xml:space="preserve">8 </w:t>
            </w:r>
            <w:r w:rsidRPr="00064DA0">
              <w:t>±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 w:rsidRPr="00064DA0">
              <w:rPr>
                <w:rFonts w:ascii="Calibri" w:hAnsi="Calibri"/>
                <w:color w:val="000000"/>
              </w:rPr>
              <w:t xml:space="preserve">273 </w:t>
            </w:r>
            <w:r w:rsidRPr="00064DA0">
              <w:t>± 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 w:rsidRPr="00064DA0">
              <w:rPr>
                <w:rFonts w:ascii="Calibri" w:hAnsi="Calibri"/>
                <w:color w:val="000000"/>
              </w:rPr>
              <w:t xml:space="preserve">5020 </w:t>
            </w:r>
            <w:r w:rsidRPr="00064DA0">
              <w:t>± 1454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204E6" w:rsidRPr="00064DA0" w:rsidRDefault="006204E6" w:rsidP="009F75F3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 w:rsidRPr="00064DA0">
              <w:rPr>
                <w:rFonts w:ascii="Calibri" w:hAnsi="Calibri"/>
                <w:color w:val="000000"/>
              </w:rPr>
              <w:t xml:space="preserve">153823 </w:t>
            </w:r>
            <w:r w:rsidRPr="00064DA0">
              <w:t>± 42594</w:t>
            </w:r>
          </w:p>
        </w:tc>
      </w:tr>
    </w:tbl>
    <w:p w:rsidR="006204E6" w:rsidRDefault="006204E6" w:rsidP="006204E6">
      <w:pPr>
        <w:pStyle w:val="ListParagraph"/>
      </w:pPr>
    </w:p>
    <w:p w:rsidR="00F14F26" w:rsidRDefault="00F14F26"/>
    <w:sectPr w:rsidR="00F1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6"/>
    <w:rsid w:val="00014E20"/>
    <w:rsid w:val="00077D71"/>
    <w:rsid w:val="000B17D2"/>
    <w:rsid w:val="000C6689"/>
    <w:rsid w:val="00107A37"/>
    <w:rsid w:val="0013526E"/>
    <w:rsid w:val="001A1C7D"/>
    <w:rsid w:val="001B08BA"/>
    <w:rsid w:val="001F4A5D"/>
    <w:rsid w:val="002454A4"/>
    <w:rsid w:val="002611FA"/>
    <w:rsid w:val="002C72A2"/>
    <w:rsid w:val="00300550"/>
    <w:rsid w:val="00315013"/>
    <w:rsid w:val="00326C8E"/>
    <w:rsid w:val="00392FCC"/>
    <w:rsid w:val="00396A32"/>
    <w:rsid w:val="003B3B49"/>
    <w:rsid w:val="003C5211"/>
    <w:rsid w:val="00413B7E"/>
    <w:rsid w:val="004923F0"/>
    <w:rsid w:val="004976DE"/>
    <w:rsid w:val="00504BFC"/>
    <w:rsid w:val="0051112F"/>
    <w:rsid w:val="0051539D"/>
    <w:rsid w:val="00535F73"/>
    <w:rsid w:val="00583481"/>
    <w:rsid w:val="005E2423"/>
    <w:rsid w:val="006204E6"/>
    <w:rsid w:val="006D0DE9"/>
    <w:rsid w:val="00705628"/>
    <w:rsid w:val="00740F90"/>
    <w:rsid w:val="007D7413"/>
    <w:rsid w:val="0081688B"/>
    <w:rsid w:val="008242F4"/>
    <w:rsid w:val="008408E2"/>
    <w:rsid w:val="008E0E16"/>
    <w:rsid w:val="009350DE"/>
    <w:rsid w:val="0094669E"/>
    <w:rsid w:val="00980DC1"/>
    <w:rsid w:val="009A00C8"/>
    <w:rsid w:val="009A03C7"/>
    <w:rsid w:val="009B7B53"/>
    <w:rsid w:val="00A43727"/>
    <w:rsid w:val="00BD1AD1"/>
    <w:rsid w:val="00BF2FB7"/>
    <w:rsid w:val="00C858D6"/>
    <w:rsid w:val="00CA5DC6"/>
    <w:rsid w:val="00CC7707"/>
    <w:rsid w:val="00D33BB2"/>
    <w:rsid w:val="00D40D96"/>
    <w:rsid w:val="00DA7E08"/>
    <w:rsid w:val="00E84008"/>
    <w:rsid w:val="00EC2550"/>
    <w:rsid w:val="00F02AF0"/>
    <w:rsid w:val="00F14F26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B0A11-3105-4CDF-9F71-52FD92D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4E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4E6"/>
    <w:pPr>
      <w:ind w:left="720"/>
      <w:contextualSpacing/>
    </w:pPr>
  </w:style>
  <w:style w:type="paragraph" w:styleId="NoSpacing">
    <w:name w:val="No Spacing"/>
    <w:uiPriority w:val="1"/>
    <w:qFormat/>
    <w:rsid w:val="0062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EBD60A2E.dotm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Matthew</dc:creator>
  <cp:keywords/>
  <dc:description/>
  <cp:lastModifiedBy>McCarthy, Matthew</cp:lastModifiedBy>
  <cp:revision>2</cp:revision>
  <dcterms:created xsi:type="dcterms:W3CDTF">2016-10-24T14:44:00Z</dcterms:created>
  <dcterms:modified xsi:type="dcterms:W3CDTF">2016-10-26T13:00:00Z</dcterms:modified>
</cp:coreProperties>
</file>