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F5" w:rsidRPr="009011F5" w:rsidRDefault="00226DFB" w:rsidP="009011F5">
      <w:pPr>
        <w:rPr>
          <w:b/>
        </w:rPr>
      </w:pPr>
      <w:r>
        <w:rPr>
          <w:b/>
        </w:rPr>
        <w:t>SUPPLEMENTAL</w:t>
      </w:r>
      <w:r w:rsidR="009011F5" w:rsidRPr="009011F5">
        <w:rPr>
          <w:b/>
        </w:rPr>
        <w:t xml:space="preserve"> DIGITAL CONTENT 3</w:t>
      </w:r>
    </w:p>
    <w:p w:rsidR="009011F5" w:rsidRPr="009011F5" w:rsidRDefault="009011F5" w:rsidP="009011F5">
      <w:r w:rsidRPr="009011F5">
        <w:rPr>
          <w:b/>
        </w:rPr>
        <w:t xml:space="preserve">Table </w:t>
      </w:r>
      <w:r w:rsidR="00226DFB">
        <w:rPr>
          <w:b/>
        </w:rPr>
        <w:t>S-</w:t>
      </w:r>
      <w:r w:rsidRPr="009011F5">
        <w:rPr>
          <w:b/>
        </w:rPr>
        <w:t xml:space="preserve">3: </w:t>
      </w:r>
      <w:proofErr w:type="spellStart"/>
      <w:r w:rsidRPr="009011F5">
        <w:t>ActivPAL</w:t>
      </w:r>
      <w:proofErr w:type="spellEnd"/>
      <w:r w:rsidRPr="009011F5">
        <w:t xml:space="preserve"> results during each experimental condition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2268"/>
      </w:tblGrid>
      <w:tr w:rsidR="009011F5" w:rsidTr="009F75F3">
        <w:tc>
          <w:tcPr>
            <w:tcW w:w="2376" w:type="dxa"/>
          </w:tcPr>
          <w:p w:rsidR="009011F5" w:rsidRDefault="009011F5" w:rsidP="009F75F3"/>
        </w:tc>
        <w:tc>
          <w:tcPr>
            <w:tcW w:w="5812" w:type="dxa"/>
            <w:gridSpan w:val="3"/>
          </w:tcPr>
          <w:p w:rsidR="009011F5" w:rsidRPr="00626B30" w:rsidRDefault="009011F5" w:rsidP="009F75F3">
            <w:pPr>
              <w:jc w:val="center"/>
              <w:rPr>
                <w:b/>
              </w:rPr>
            </w:pPr>
            <w:r>
              <w:rPr>
                <w:b/>
              </w:rPr>
              <w:t>Average hours</w:t>
            </w:r>
            <w:r w:rsidRPr="00626B30">
              <w:rPr>
                <w:b/>
              </w:rPr>
              <w:t xml:space="preserve"> </w:t>
            </w:r>
            <w:r w:rsidRPr="00626B30">
              <w:rPr>
                <w:rFonts w:cs="Arial"/>
                <w:b/>
              </w:rPr>
              <w:t>± SD</w:t>
            </w:r>
          </w:p>
        </w:tc>
      </w:tr>
      <w:tr w:rsidR="009011F5" w:rsidTr="009F75F3">
        <w:tc>
          <w:tcPr>
            <w:tcW w:w="2376" w:type="dxa"/>
          </w:tcPr>
          <w:p w:rsidR="009011F5" w:rsidRDefault="009011F5" w:rsidP="009F75F3"/>
        </w:tc>
        <w:tc>
          <w:tcPr>
            <w:tcW w:w="1701" w:type="dxa"/>
          </w:tcPr>
          <w:p w:rsidR="009011F5" w:rsidRPr="00626B30" w:rsidRDefault="009011F5" w:rsidP="009F75F3">
            <w:pPr>
              <w:rPr>
                <w:b/>
              </w:rPr>
            </w:pPr>
            <w:r>
              <w:rPr>
                <w:b/>
              </w:rPr>
              <w:t>Sitting</w:t>
            </w:r>
          </w:p>
        </w:tc>
        <w:tc>
          <w:tcPr>
            <w:tcW w:w="1843" w:type="dxa"/>
          </w:tcPr>
          <w:p w:rsidR="009011F5" w:rsidRPr="00626B30" w:rsidRDefault="009011F5" w:rsidP="009F75F3">
            <w:pPr>
              <w:rPr>
                <w:b/>
              </w:rPr>
            </w:pPr>
            <w:r w:rsidRPr="00626B30">
              <w:rPr>
                <w:b/>
              </w:rPr>
              <w:t xml:space="preserve">Standing </w:t>
            </w:r>
          </w:p>
        </w:tc>
        <w:tc>
          <w:tcPr>
            <w:tcW w:w="2268" w:type="dxa"/>
          </w:tcPr>
          <w:p w:rsidR="009011F5" w:rsidRPr="00626B30" w:rsidRDefault="009011F5" w:rsidP="009F75F3">
            <w:pPr>
              <w:rPr>
                <w:b/>
              </w:rPr>
            </w:pPr>
            <w:r w:rsidRPr="00626B30">
              <w:rPr>
                <w:b/>
              </w:rPr>
              <w:t xml:space="preserve">Walking </w:t>
            </w:r>
          </w:p>
        </w:tc>
      </w:tr>
      <w:tr w:rsidR="009011F5" w:rsidTr="009F75F3">
        <w:tc>
          <w:tcPr>
            <w:tcW w:w="2376" w:type="dxa"/>
          </w:tcPr>
          <w:p w:rsidR="009011F5" w:rsidRPr="00626B30" w:rsidRDefault="009011F5" w:rsidP="009F75F3">
            <w:pPr>
              <w:rPr>
                <w:b/>
              </w:rPr>
            </w:pPr>
            <w:r w:rsidRPr="00626B30">
              <w:rPr>
                <w:b/>
              </w:rPr>
              <w:t>Sitting</w:t>
            </w:r>
            <w:r>
              <w:rPr>
                <w:b/>
              </w:rPr>
              <w:t xml:space="preserve"> condition</w:t>
            </w:r>
          </w:p>
        </w:tc>
        <w:tc>
          <w:tcPr>
            <w:tcW w:w="1701" w:type="dxa"/>
          </w:tcPr>
          <w:p w:rsidR="009011F5" w:rsidRDefault="009011F5" w:rsidP="009F75F3">
            <w:r>
              <w:t xml:space="preserve">7.9 </w:t>
            </w:r>
            <w:r w:rsidRPr="00BA08B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0.3</w:t>
            </w:r>
          </w:p>
        </w:tc>
        <w:tc>
          <w:tcPr>
            <w:tcW w:w="1843" w:type="dxa"/>
          </w:tcPr>
          <w:p w:rsidR="009011F5" w:rsidRDefault="009011F5" w:rsidP="009F75F3">
            <w:r>
              <w:t xml:space="preserve">0.1 </w:t>
            </w:r>
            <w:r w:rsidRPr="00BA08B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0.1</w:t>
            </w:r>
          </w:p>
        </w:tc>
        <w:tc>
          <w:tcPr>
            <w:tcW w:w="2268" w:type="dxa"/>
          </w:tcPr>
          <w:p w:rsidR="009011F5" w:rsidRDefault="009011F5" w:rsidP="009F75F3">
            <w:r>
              <w:t xml:space="preserve">0.00 </w:t>
            </w:r>
            <w:r w:rsidRPr="00BA08B0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0.01</w:t>
            </w:r>
          </w:p>
        </w:tc>
      </w:tr>
      <w:tr w:rsidR="009011F5" w:rsidTr="009F75F3">
        <w:tc>
          <w:tcPr>
            <w:tcW w:w="2376" w:type="dxa"/>
          </w:tcPr>
          <w:p w:rsidR="009011F5" w:rsidRPr="00626B30" w:rsidRDefault="009011F5" w:rsidP="009F75F3">
            <w:pPr>
              <w:rPr>
                <w:b/>
              </w:rPr>
            </w:pPr>
            <w:r w:rsidRPr="00626B30">
              <w:rPr>
                <w:b/>
              </w:rPr>
              <w:t>Light breaks</w:t>
            </w:r>
            <w:r>
              <w:rPr>
                <w:b/>
              </w:rPr>
              <w:t xml:space="preserve"> condition</w:t>
            </w:r>
          </w:p>
        </w:tc>
        <w:tc>
          <w:tcPr>
            <w:tcW w:w="1701" w:type="dxa"/>
            <w:vAlign w:val="bottom"/>
          </w:tcPr>
          <w:p w:rsidR="009011F5" w:rsidRPr="00626B30" w:rsidRDefault="009011F5" w:rsidP="009F75F3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  <w:r w:rsidRPr="00626B30">
              <w:rPr>
                <w:color w:val="000000"/>
              </w:rPr>
              <w:t xml:space="preserve"> </w:t>
            </w:r>
            <w:r>
              <w:rPr>
                <w:rFonts w:cs="Arial"/>
              </w:rPr>
              <w:t>± 0.5</w:t>
            </w:r>
          </w:p>
        </w:tc>
        <w:tc>
          <w:tcPr>
            <w:tcW w:w="1843" w:type="dxa"/>
            <w:vAlign w:val="bottom"/>
          </w:tcPr>
          <w:p w:rsidR="009011F5" w:rsidRPr="00626B30" w:rsidRDefault="009011F5" w:rsidP="009F75F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Pr="00626B30">
              <w:rPr>
                <w:color w:val="000000"/>
              </w:rPr>
              <w:t xml:space="preserve"> </w:t>
            </w:r>
            <w:r>
              <w:rPr>
                <w:rFonts w:cs="Arial"/>
              </w:rPr>
              <w:t>± 0</w:t>
            </w:r>
            <w:r w:rsidRPr="00626B30">
              <w:rPr>
                <w:rFonts w:cs="Arial"/>
              </w:rPr>
              <w:t>.1</w:t>
            </w:r>
          </w:p>
        </w:tc>
        <w:tc>
          <w:tcPr>
            <w:tcW w:w="2268" w:type="dxa"/>
            <w:vAlign w:val="bottom"/>
          </w:tcPr>
          <w:p w:rsidR="009011F5" w:rsidRPr="00626B30" w:rsidRDefault="009011F5" w:rsidP="009F75F3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626B30">
              <w:rPr>
                <w:color w:val="000000"/>
              </w:rPr>
              <w:t xml:space="preserve"> </w:t>
            </w:r>
            <w:r>
              <w:rPr>
                <w:rFonts w:cs="Arial"/>
              </w:rPr>
              <w:t>± 0.02</w:t>
            </w:r>
          </w:p>
        </w:tc>
      </w:tr>
    </w:tbl>
    <w:p w:rsidR="009011F5" w:rsidRDefault="009011F5" w:rsidP="009011F5"/>
    <w:p w:rsidR="00F14F26" w:rsidRDefault="00F14F26"/>
    <w:sectPr w:rsidR="00F1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5"/>
    <w:rsid w:val="00014E20"/>
    <w:rsid w:val="00077D71"/>
    <w:rsid w:val="000B17D2"/>
    <w:rsid w:val="00107A37"/>
    <w:rsid w:val="0013526E"/>
    <w:rsid w:val="001A1C7D"/>
    <w:rsid w:val="001B08BA"/>
    <w:rsid w:val="001F4A5D"/>
    <w:rsid w:val="00226DFB"/>
    <w:rsid w:val="002454A4"/>
    <w:rsid w:val="002611FA"/>
    <w:rsid w:val="002C72A2"/>
    <w:rsid w:val="00300550"/>
    <w:rsid w:val="00315013"/>
    <w:rsid w:val="00326C8E"/>
    <w:rsid w:val="00392FCC"/>
    <w:rsid w:val="00396A32"/>
    <w:rsid w:val="003B3B49"/>
    <w:rsid w:val="003C5211"/>
    <w:rsid w:val="00413B7E"/>
    <w:rsid w:val="004923F0"/>
    <w:rsid w:val="004976DE"/>
    <w:rsid w:val="00504BFC"/>
    <w:rsid w:val="0051112F"/>
    <w:rsid w:val="0051539D"/>
    <w:rsid w:val="00535F73"/>
    <w:rsid w:val="00583481"/>
    <w:rsid w:val="005E2423"/>
    <w:rsid w:val="006D0DE9"/>
    <w:rsid w:val="00705628"/>
    <w:rsid w:val="00740F90"/>
    <w:rsid w:val="007D7413"/>
    <w:rsid w:val="0081688B"/>
    <w:rsid w:val="008242F4"/>
    <w:rsid w:val="008408E2"/>
    <w:rsid w:val="008E0E16"/>
    <w:rsid w:val="009011F5"/>
    <w:rsid w:val="009350DE"/>
    <w:rsid w:val="0094669E"/>
    <w:rsid w:val="00980DC1"/>
    <w:rsid w:val="009A00C8"/>
    <w:rsid w:val="009A03C7"/>
    <w:rsid w:val="009B7B53"/>
    <w:rsid w:val="00A43727"/>
    <w:rsid w:val="00BD1AD1"/>
    <w:rsid w:val="00BF2FB7"/>
    <w:rsid w:val="00C858D6"/>
    <w:rsid w:val="00CA5DC6"/>
    <w:rsid w:val="00CC7707"/>
    <w:rsid w:val="00D33BB2"/>
    <w:rsid w:val="00D40D96"/>
    <w:rsid w:val="00DA7E08"/>
    <w:rsid w:val="00E84008"/>
    <w:rsid w:val="00EC2550"/>
    <w:rsid w:val="00F02AF0"/>
    <w:rsid w:val="00F14F26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83ED6-C42C-449F-B7B9-3FC53F6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F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EBD60A2E.dotm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Matthew</dc:creator>
  <cp:keywords/>
  <dc:description/>
  <cp:lastModifiedBy>McCarthy, Matthew</cp:lastModifiedBy>
  <cp:revision>2</cp:revision>
  <dcterms:created xsi:type="dcterms:W3CDTF">2016-10-24T14:46:00Z</dcterms:created>
  <dcterms:modified xsi:type="dcterms:W3CDTF">2016-10-26T13:01:00Z</dcterms:modified>
</cp:coreProperties>
</file>