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0C" w:rsidRPr="00134E0C" w:rsidRDefault="006163AB" w:rsidP="00134E0C">
      <w:pPr>
        <w:rPr>
          <w:b/>
        </w:rPr>
      </w:pPr>
      <w:r>
        <w:rPr>
          <w:b/>
        </w:rPr>
        <w:t>SUPPLEMENTAL</w:t>
      </w:r>
      <w:r w:rsidR="00134E0C" w:rsidRPr="00134E0C">
        <w:rPr>
          <w:b/>
        </w:rPr>
        <w:t xml:space="preserve"> DIGITAL CONTENT 4</w:t>
      </w:r>
    </w:p>
    <w:p w:rsidR="00134E0C" w:rsidRPr="00134E0C" w:rsidRDefault="00134E0C" w:rsidP="00134E0C">
      <w:pPr>
        <w:rPr>
          <w:b/>
        </w:rPr>
      </w:pPr>
      <w:r w:rsidRPr="00134E0C">
        <w:rPr>
          <w:b/>
        </w:rPr>
        <w:t xml:space="preserve">Table </w:t>
      </w:r>
      <w:r w:rsidR="006163AB">
        <w:rPr>
          <w:b/>
        </w:rPr>
        <w:t>S-</w:t>
      </w:r>
      <w:r w:rsidRPr="00134E0C">
        <w:rPr>
          <w:b/>
        </w:rPr>
        <w:t>4</w:t>
      </w:r>
      <w:r w:rsidR="006163AB">
        <w:t>: M</w:t>
      </w:r>
      <w:r w:rsidRPr="00134E0C">
        <w:t xml:space="preserve">issing </w:t>
      </w:r>
      <w:r w:rsidR="006163AB">
        <w:t xml:space="preserve">data </w:t>
      </w:r>
      <w:r w:rsidRPr="00134E0C">
        <w:t>imputed via regression predictions</w:t>
      </w:r>
      <w:bookmarkStart w:id="0" w:name="_GoBack"/>
      <w:bookmarkEnd w:id="0"/>
    </w:p>
    <w:tbl>
      <w:tblPr>
        <w:tblStyle w:val="TableGrid4"/>
        <w:tblpPr w:leftFromText="180" w:rightFromText="180" w:vertAnchor="page" w:horzAnchor="margin" w:tblpY="2430"/>
        <w:tblW w:w="9275" w:type="dxa"/>
        <w:tblLook w:val="04A0" w:firstRow="1" w:lastRow="0" w:firstColumn="1" w:lastColumn="0" w:noHBand="0" w:noVBand="1"/>
      </w:tblPr>
      <w:tblGrid>
        <w:gridCol w:w="1383"/>
        <w:gridCol w:w="2221"/>
        <w:gridCol w:w="1843"/>
        <w:gridCol w:w="1985"/>
        <w:gridCol w:w="1843"/>
      </w:tblGrid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34E0C">
              <w:rPr>
                <w:rFonts w:ascii="Calibri" w:eastAsia="Calibri" w:hAnsi="Calibri" w:cs="Times New Roman"/>
                <w:b/>
              </w:rPr>
              <w:t>Participant Number</w:t>
            </w:r>
          </w:p>
        </w:tc>
        <w:tc>
          <w:tcPr>
            <w:tcW w:w="4064" w:type="dxa"/>
            <w:gridSpan w:val="2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34E0C">
              <w:rPr>
                <w:rFonts w:ascii="Calibri" w:eastAsia="Calibri" w:hAnsi="Calibri" w:cs="Times New Roman"/>
                <w:b/>
              </w:rPr>
              <w:t>Sitting treatment condition</w:t>
            </w:r>
          </w:p>
        </w:tc>
        <w:tc>
          <w:tcPr>
            <w:tcW w:w="3828" w:type="dxa"/>
            <w:gridSpan w:val="2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34E0C">
              <w:rPr>
                <w:rFonts w:ascii="Calibri" w:eastAsia="Calibri" w:hAnsi="Calibri" w:cs="Times New Roman"/>
                <w:b/>
              </w:rPr>
              <w:t>Light breaks treatment condition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34E0C">
              <w:rPr>
                <w:rFonts w:ascii="Calibri" w:eastAsia="Calibri" w:hAnsi="Calibri" w:cs="Times New Roman"/>
                <w:b/>
              </w:rPr>
              <w:t>No. missing Glucose samples</w:t>
            </w:r>
          </w:p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34E0C">
              <w:rPr>
                <w:rFonts w:ascii="Calibri" w:eastAsia="Calibri" w:hAnsi="Calibri" w:cs="Times New Roman"/>
                <w:b/>
              </w:rPr>
              <w:t>(out of 11)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34E0C">
              <w:rPr>
                <w:rFonts w:ascii="Calibri" w:eastAsia="Calibri" w:hAnsi="Calibri" w:cs="Times New Roman"/>
                <w:b/>
              </w:rPr>
              <w:t>No. missing Insulin samples</w:t>
            </w:r>
          </w:p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34E0C">
              <w:rPr>
                <w:rFonts w:ascii="Calibri" w:eastAsia="Calibri" w:hAnsi="Calibri" w:cs="Times New Roman"/>
                <w:b/>
              </w:rPr>
              <w:t>(out of 11)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34E0C">
              <w:rPr>
                <w:rFonts w:ascii="Calibri" w:eastAsia="Calibri" w:hAnsi="Calibri" w:cs="Times New Roman"/>
                <w:b/>
              </w:rPr>
              <w:t>No. missing Glucose samples</w:t>
            </w:r>
          </w:p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34E0C">
              <w:rPr>
                <w:rFonts w:ascii="Calibri" w:eastAsia="Calibri" w:hAnsi="Calibri" w:cs="Times New Roman"/>
                <w:b/>
              </w:rPr>
              <w:t>(out of 11)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34E0C">
              <w:rPr>
                <w:rFonts w:ascii="Calibri" w:eastAsia="Calibri" w:hAnsi="Calibri" w:cs="Times New Roman"/>
                <w:b/>
              </w:rPr>
              <w:t>No. missing Insulin samples</w:t>
            </w:r>
          </w:p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34E0C">
              <w:rPr>
                <w:rFonts w:ascii="Calibri" w:eastAsia="Calibri" w:hAnsi="Calibri" w:cs="Times New Roman"/>
                <w:b/>
              </w:rPr>
              <w:t>(out of 11)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2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2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2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-</w:t>
            </w:r>
          </w:p>
        </w:tc>
      </w:tr>
      <w:tr w:rsidR="00134E0C" w:rsidRPr="00134E0C" w:rsidTr="00134E0C">
        <w:tc>
          <w:tcPr>
            <w:tcW w:w="138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34E0C">
              <w:rPr>
                <w:rFonts w:ascii="Calibri" w:eastAsia="Calibri" w:hAnsi="Calibri" w:cs="Times New Roman"/>
                <w:b/>
              </w:rPr>
              <w:t>Total</w:t>
            </w:r>
          </w:p>
        </w:tc>
        <w:tc>
          <w:tcPr>
            <w:tcW w:w="2221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85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</w:tcPr>
          <w:p w:rsidR="00134E0C" w:rsidRPr="00134E0C" w:rsidRDefault="00134E0C" w:rsidP="00134E0C">
            <w:pPr>
              <w:jc w:val="center"/>
              <w:rPr>
                <w:rFonts w:ascii="Calibri" w:eastAsia="Calibri" w:hAnsi="Calibri" w:cs="Times New Roman"/>
              </w:rPr>
            </w:pPr>
            <w:r w:rsidRPr="00134E0C">
              <w:rPr>
                <w:rFonts w:ascii="Calibri" w:eastAsia="Calibri" w:hAnsi="Calibri" w:cs="Times New Roman"/>
              </w:rPr>
              <w:t>9</w:t>
            </w:r>
          </w:p>
        </w:tc>
      </w:tr>
    </w:tbl>
    <w:p w:rsidR="00F14F26" w:rsidRDefault="00F14F26"/>
    <w:sectPr w:rsidR="00F14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0C"/>
    <w:rsid w:val="00014E20"/>
    <w:rsid w:val="00077D71"/>
    <w:rsid w:val="000B17D2"/>
    <w:rsid w:val="00107A37"/>
    <w:rsid w:val="00134E0C"/>
    <w:rsid w:val="0013526E"/>
    <w:rsid w:val="001A1C7D"/>
    <w:rsid w:val="001B08BA"/>
    <w:rsid w:val="001F4A5D"/>
    <w:rsid w:val="002454A4"/>
    <w:rsid w:val="002611FA"/>
    <w:rsid w:val="002C72A2"/>
    <w:rsid w:val="00300550"/>
    <w:rsid w:val="00315013"/>
    <w:rsid w:val="00326C8E"/>
    <w:rsid w:val="00392FCC"/>
    <w:rsid w:val="00396A32"/>
    <w:rsid w:val="003B3B49"/>
    <w:rsid w:val="003C5211"/>
    <w:rsid w:val="00413B7E"/>
    <w:rsid w:val="004923F0"/>
    <w:rsid w:val="004976DE"/>
    <w:rsid w:val="00504BFC"/>
    <w:rsid w:val="0051112F"/>
    <w:rsid w:val="0051539D"/>
    <w:rsid w:val="00535F73"/>
    <w:rsid w:val="00583481"/>
    <w:rsid w:val="005E2423"/>
    <w:rsid w:val="006163AB"/>
    <w:rsid w:val="006D0DE9"/>
    <w:rsid w:val="00705628"/>
    <w:rsid w:val="00740F90"/>
    <w:rsid w:val="007D7413"/>
    <w:rsid w:val="0081688B"/>
    <w:rsid w:val="008242F4"/>
    <w:rsid w:val="008408E2"/>
    <w:rsid w:val="008E0E16"/>
    <w:rsid w:val="009350DE"/>
    <w:rsid w:val="0094669E"/>
    <w:rsid w:val="00980DC1"/>
    <w:rsid w:val="009A00C8"/>
    <w:rsid w:val="009A03C7"/>
    <w:rsid w:val="009B7B53"/>
    <w:rsid w:val="00A43727"/>
    <w:rsid w:val="00BD1AD1"/>
    <w:rsid w:val="00BF2FB7"/>
    <w:rsid w:val="00C858D6"/>
    <w:rsid w:val="00CA5DC6"/>
    <w:rsid w:val="00CC7707"/>
    <w:rsid w:val="00D33BB2"/>
    <w:rsid w:val="00D40D96"/>
    <w:rsid w:val="00DA7E08"/>
    <w:rsid w:val="00E84008"/>
    <w:rsid w:val="00EC2550"/>
    <w:rsid w:val="00F02AF0"/>
    <w:rsid w:val="00F14F26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1D3BF-7E8E-4859-BB67-6A6270C3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13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3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EBD60A2E.dotm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Matthew</dc:creator>
  <cp:keywords/>
  <dc:description/>
  <cp:lastModifiedBy>McCarthy, Matthew</cp:lastModifiedBy>
  <cp:revision>2</cp:revision>
  <dcterms:created xsi:type="dcterms:W3CDTF">2016-10-24T14:46:00Z</dcterms:created>
  <dcterms:modified xsi:type="dcterms:W3CDTF">2016-10-26T13:01:00Z</dcterms:modified>
</cp:coreProperties>
</file>