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5F" w:rsidRDefault="00374B5F" w:rsidP="00374B5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S</w:t>
      </w:r>
      <w:r w:rsidRPr="00FD6840">
        <w:rPr>
          <w:rFonts w:cs="Times New Roman"/>
          <w:b/>
          <w:sz w:val="24"/>
          <w:szCs w:val="24"/>
        </w:rPr>
        <w:t xml:space="preserve">upplemental Table </w:t>
      </w:r>
      <w:r w:rsidR="004F5DB8">
        <w:rPr>
          <w:rFonts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>.</w:t>
      </w:r>
      <w:r w:rsidRPr="006F5E78">
        <w:rPr>
          <w:rFonts w:cs="Times New Roman"/>
          <w:sz w:val="24"/>
          <w:szCs w:val="24"/>
        </w:rPr>
        <w:t xml:space="preserve"> Association between walking-pace with </w:t>
      </w:r>
      <w:r>
        <w:rPr>
          <w:rFonts w:cs="Times New Roman"/>
          <w:sz w:val="24"/>
          <w:szCs w:val="24"/>
        </w:rPr>
        <w:t>cause-specific</w:t>
      </w:r>
      <w:r w:rsidRPr="006F5E78">
        <w:rPr>
          <w:rFonts w:cs="Times New Roman"/>
          <w:sz w:val="24"/>
          <w:szCs w:val="24"/>
        </w:rPr>
        <w:t xml:space="preserve"> incidence </w:t>
      </w:r>
      <w:r>
        <w:rPr>
          <w:rFonts w:cs="Times New Roman"/>
          <w:sz w:val="24"/>
          <w:szCs w:val="24"/>
        </w:rPr>
        <w:t>in women</w:t>
      </w:r>
    </w:p>
    <w:tbl>
      <w:tblPr>
        <w:tblStyle w:val="TableGrid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851"/>
        <w:gridCol w:w="1106"/>
        <w:gridCol w:w="1304"/>
        <w:gridCol w:w="1559"/>
        <w:gridCol w:w="850"/>
        <w:gridCol w:w="1418"/>
        <w:gridCol w:w="850"/>
        <w:gridCol w:w="1701"/>
        <w:gridCol w:w="1134"/>
      </w:tblGrid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Total N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Number of deaths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Slow</w:t>
            </w:r>
          </w:p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Average </w:t>
            </w:r>
          </w:p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Brisk </w:t>
            </w:r>
          </w:p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701" w:type="dxa"/>
          </w:tcPr>
          <w:p w:rsidR="00374B5F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HR for trend </w:t>
            </w:r>
          </w:p>
        </w:tc>
        <w:tc>
          <w:tcPr>
            <w:tcW w:w="1134" w:type="dxa"/>
          </w:tcPr>
          <w:p w:rsidR="00374B5F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P-value for trend</w:t>
            </w:r>
          </w:p>
        </w:tc>
      </w:tr>
      <w:tr w:rsidR="00374B5F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s-ES"/>
              </w:rPr>
            </w:pPr>
            <w:r w:rsidRPr="008829F2">
              <w:rPr>
                <w:rFonts w:cs="Times New Roman"/>
                <w:b/>
                <w:sz w:val="18"/>
                <w:szCs w:val="18"/>
                <w:lang w:val="es-ES"/>
              </w:rPr>
              <w:t>CVD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0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7,137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0.57 (0.52; 0.62)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0.46 (0.42; 0.50)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0.72 (0.70; 0.75)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1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7,137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0.78 (0.72; 0.85)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0.75 (0.68; 0.82)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0.90 (0.86; 0.94)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2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7,137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0.80 (0.73; 0.87)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0.77 (0.70; 0.84)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0.91 (0.87; 0.95)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3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7,137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0.82 (0.75; 0.89)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0.80 (0.73; 0.88)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0.92 (0.88; 0.96)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374B5F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Respiratory System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2,623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0.44 (0.39; 0.49)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0.31 (0.27; 0.35)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0.59 (0.55; 0.63)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2,623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0.66 (0.58; 0.75)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0.55 (0.48; 0.64)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0.77 (0.72; 0.83)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2,623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0.69 (0.61; 0.78)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0.60 (0.52; 0.69)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0.80 (0.75; 0.86)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2,623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0.74 (0.65; 0.84)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0.66 (0.57; 0.77)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0.84 (0.78; 0.90)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374B5F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COPD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DA3AB7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A3AB7">
              <w:rPr>
                <w:rFonts w:cs="Times New Roman"/>
                <w:sz w:val="18"/>
                <w:szCs w:val="18"/>
              </w:rPr>
              <w:t>0.24 (0.18; 0.33)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 (0.04; 0.12)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0.26 (0.21; 0.33)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DA3AB7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0.45 (0.31; 0.64)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0.17 (0.10; 0.29)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0.41 (0.32; 0.54)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DA3AB7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0.54 (0.38; 0.77)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0.24 (0.14; 0.42)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0.50 (0.39; 0.65)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DA3AB7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0.59 (0.41; 0.85)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0.004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0.28 (0.16; 0.49)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0.54 (0.42; 0.70)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374B5F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All cancer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9,627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0.91 (0.83; 0.99)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0.033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0.87 (0.80; 0.96)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0.003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0.95 (0.92; 0.98)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0.004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9,627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0.97 (0.89; 1.07)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0.559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0.97 (0.88; 1.06)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0.491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(0.95; 1.03)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0.563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9,627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(0.90; 1.08)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0.767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(0.90; 1.08)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0.933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(0.97; 1.04)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0.817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9,627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 (0.93; 1.11)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0.710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1.04 (0.94; 1.15)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0.416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 (0.98; 1.06)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0.265</w:t>
            </w:r>
          </w:p>
        </w:tc>
      </w:tr>
      <w:tr w:rsidR="00374B5F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Colorectal cancer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790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0.94 (0.69; 1.29)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0.716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(0.72; 1.37)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0.984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 (0.91; 1.17)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0.626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790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0.94 (0.68; 1.30)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0.702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(0.71; 1.40)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0.990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1.04 (0.91; 1.18)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0.601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790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0.96 (0.69; 1.32)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0.782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 (0.73; 1.44)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0.876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1.05 (0.92; 1.20)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0.477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790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(0.72; 1.37)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0.963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1.09 (0.77; 1.53)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0.630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 (0.94; 1.23)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0.295</w:t>
            </w:r>
          </w:p>
        </w:tc>
      </w:tr>
      <w:tr w:rsidR="00374B5F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Lung cancer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463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0.76 (0.54; 1.06)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0.107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0.64 (0.45; 0.91)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0.013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0.82 (0.70; 0.96)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0.012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463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0.96 (0.68; 1.37)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0.833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0.88 (0.60; 1.30)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0.518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0.93 (0.78; 1.10)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0.378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463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 (0.75; 1.53)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0.693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 (0.73; 1.58)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0.724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 (0.86; 1.21)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0.822</w:t>
            </w:r>
          </w:p>
        </w:tc>
      </w:tr>
      <w:tr w:rsidR="00374B5F" w:rsidRPr="008829F2" w:rsidTr="007F1D90">
        <w:trPr>
          <w:trHeight w:val="222"/>
        </w:trPr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463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1.13 (0.79; 1.62)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0.489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1.16 (0.78; 1.72)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0.456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1.05 (0.89; 1.25)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0.544</w:t>
            </w:r>
          </w:p>
        </w:tc>
      </w:tr>
      <w:tr w:rsidR="00374B5F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Breast cancer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3,096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0.96 (0.82; 1.13)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0.610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0.90 (0.76; 1.06)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0.191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0.94 (0.88; 1.00)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0.048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3,096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 (0.88; 1.22)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0.690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 (0.85; 1.20)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0.901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(0.93; 1.06)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0.743</w:t>
            </w:r>
          </w:p>
        </w:tc>
      </w:tr>
      <w:tr w:rsidR="00374B5F" w:rsidRPr="008829F2" w:rsidTr="007F1D90"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3,096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1.04 (0.88; 1.22)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0.674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 (0.86; 1.23)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0.754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(0.94; 1.07)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0.970</w:t>
            </w:r>
          </w:p>
        </w:tc>
      </w:tr>
      <w:tr w:rsidR="00374B5F" w:rsidRPr="008829F2" w:rsidTr="007F1D90">
        <w:trPr>
          <w:trHeight w:val="222"/>
        </w:trPr>
        <w:tc>
          <w:tcPr>
            <w:tcW w:w="2297" w:type="dxa"/>
          </w:tcPr>
          <w:p w:rsidR="00374B5F" w:rsidRPr="008829F2" w:rsidRDefault="00374B5F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3,096</w:t>
            </w:r>
          </w:p>
        </w:tc>
        <w:tc>
          <w:tcPr>
            <w:tcW w:w="130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1.06 (0.90; 1.25)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0.484</w:t>
            </w:r>
          </w:p>
        </w:tc>
        <w:tc>
          <w:tcPr>
            <w:tcW w:w="1418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 (0.89; 1.27)</w:t>
            </w:r>
          </w:p>
        </w:tc>
        <w:tc>
          <w:tcPr>
            <w:tcW w:w="850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0.484</w:t>
            </w:r>
          </w:p>
        </w:tc>
        <w:tc>
          <w:tcPr>
            <w:tcW w:w="1701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 (0.95; 1.09)</w:t>
            </w:r>
          </w:p>
        </w:tc>
        <w:tc>
          <w:tcPr>
            <w:tcW w:w="1134" w:type="dxa"/>
          </w:tcPr>
          <w:p w:rsidR="00374B5F" w:rsidRPr="008829F2" w:rsidRDefault="00374B5F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0.660</w:t>
            </w:r>
          </w:p>
        </w:tc>
      </w:tr>
    </w:tbl>
    <w:p w:rsidR="00374B5F" w:rsidRPr="006F5E78" w:rsidRDefault="00374B5F" w:rsidP="00374B5F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lastRenderedPageBreak/>
        <w:t xml:space="preserve">Data presented as adjusted hazard ratio (HR) and its 95% confidence interval (95% CI) by </w:t>
      </w:r>
      <w:r>
        <w:rPr>
          <w:rFonts w:cs="Times New Roman"/>
          <w:sz w:val="24"/>
          <w:szCs w:val="24"/>
        </w:rPr>
        <w:t>walking pace category</w:t>
      </w:r>
      <w:r w:rsidRPr="006F5E7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Slow walking pace was used as reference group for </w:t>
      </w:r>
      <w:proofErr w:type="gramStart"/>
      <w:r>
        <w:rPr>
          <w:rFonts w:cs="Times New Roman"/>
          <w:sz w:val="24"/>
          <w:szCs w:val="24"/>
        </w:rPr>
        <w:t>these analysis</w:t>
      </w:r>
      <w:proofErr w:type="gramEnd"/>
      <w:r>
        <w:rPr>
          <w:rFonts w:cs="Times New Roman"/>
          <w:sz w:val="24"/>
          <w:szCs w:val="24"/>
        </w:rPr>
        <w:t xml:space="preserve">. Trend hazard ratio indicate the change in the hazard per one category change in walking pace.  All analyses were conducted using a 2-years landmark analyses and by excluding participants with major diseases at baseline. </w:t>
      </w:r>
    </w:p>
    <w:p w:rsidR="00374B5F" w:rsidRPr="006F5E78" w:rsidRDefault="00374B5F" w:rsidP="00374B5F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Model </w:t>
      </w:r>
      <w:r>
        <w:rPr>
          <w:rFonts w:cs="Times New Roman"/>
          <w:sz w:val="24"/>
          <w:szCs w:val="24"/>
        </w:rPr>
        <w:t>1</w:t>
      </w:r>
      <w:r w:rsidRPr="006F5E78">
        <w:rPr>
          <w:rFonts w:cs="Times New Roman"/>
          <w:sz w:val="24"/>
          <w:szCs w:val="24"/>
        </w:rPr>
        <w:t xml:space="preserve"> </w:t>
      </w:r>
      <w:proofErr w:type="gramStart"/>
      <w:r w:rsidRPr="006F5E78">
        <w:rPr>
          <w:rFonts w:cs="Times New Roman"/>
          <w:sz w:val="24"/>
          <w:szCs w:val="24"/>
        </w:rPr>
        <w:t>was adjusted</w:t>
      </w:r>
      <w:proofErr w:type="gramEnd"/>
      <w:r w:rsidRPr="006F5E78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 xml:space="preserve">month of recruitment, </w:t>
      </w:r>
      <w:r w:rsidRPr="006F5E78">
        <w:rPr>
          <w:rFonts w:cs="Times New Roman"/>
          <w:sz w:val="24"/>
          <w:szCs w:val="24"/>
        </w:rPr>
        <w:t>age, deprivation index</w:t>
      </w:r>
      <w:r>
        <w:rPr>
          <w:rFonts w:cs="Times New Roman"/>
          <w:sz w:val="24"/>
          <w:szCs w:val="24"/>
        </w:rPr>
        <w:t>, employment status</w:t>
      </w:r>
      <w:r w:rsidRPr="006F5E78">
        <w:rPr>
          <w:rFonts w:cs="Times New Roman"/>
          <w:sz w:val="24"/>
          <w:szCs w:val="24"/>
        </w:rPr>
        <w:t xml:space="preserve"> and ethnicity.  </w:t>
      </w:r>
    </w:p>
    <w:p w:rsidR="00374B5F" w:rsidRPr="006F5E78" w:rsidRDefault="00374B5F" w:rsidP="00374B5F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Model </w:t>
      </w:r>
      <w:r>
        <w:rPr>
          <w:rFonts w:cs="Times New Roman"/>
          <w:sz w:val="24"/>
          <w:szCs w:val="24"/>
        </w:rPr>
        <w:t>2</w:t>
      </w:r>
      <w:r w:rsidRPr="006F5E78">
        <w:rPr>
          <w:rFonts w:cs="Times New Roman"/>
          <w:sz w:val="24"/>
          <w:szCs w:val="24"/>
        </w:rPr>
        <w:t xml:space="preserve"> </w:t>
      </w:r>
      <w:proofErr w:type="gramStart"/>
      <w:r w:rsidRPr="006F5E78">
        <w:rPr>
          <w:rFonts w:cs="Times New Roman"/>
          <w:sz w:val="24"/>
          <w:szCs w:val="24"/>
        </w:rPr>
        <w:t>was also adjusted</w:t>
      </w:r>
      <w:proofErr w:type="gramEnd"/>
      <w:r w:rsidRPr="006F5E78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>systolic blood pressure, medication for CVD, self-health rating and BMI categories,</w:t>
      </w:r>
    </w:p>
    <w:p w:rsidR="00374B5F" w:rsidRPr="006F5E78" w:rsidRDefault="00374B5F" w:rsidP="00374B5F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Model </w:t>
      </w:r>
      <w:r>
        <w:rPr>
          <w:rFonts w:cs="Times New Roman"/>
          <w:sz w:val="24"/>
          <w:szCs w:val="24"/>
        </w:rPr>
        <w:t>3</w:t>
      </w:r>
      <w:r w:rsidRPr="006F5E78">
        <w:rPr>
          <w:rFonts w:cs="Times New Roman"/>
          <w:sz w:val="24"/>
          <w:szCs w:val="24"/>
        </w:rPr>
        <w:t xml:space="preserve"> </w:t>
      </w:r>
      <w:proofErr w:type="gramStart"/>
      <w:r w:rsidRPr="006F5E78">
        <w:rPr>
          <w:rFonts w:cs="Times New Roman"/>
          <w:sz w:val="24"/>
          <w:szCs w:val="24"/>
        </w:rPr>
        <w:t>was also adjusted</w:t>
      </w:r>
      <w:proofErr w:type="gramEnd"/>
      <w:r w:rsidRPr="006F5E78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>smoking, discretionary screen time, dietary intake (alcohol, red meat, processed meat, oily fish, processed meat and fruit and vegetables), handgrip strength and total physical activity</w:t>
      </w:r>
      <w:r w:rsidRPr="006F5E78">
        <w:rPr>
          <w:rFonts w:cs="Times New Roman"/>
          <w:sz w:val="24"/>
          <w:szCs w:val="24"/>
        </w:rPr>
        <w:t>.</w:t>
      </w:r>
    </w:p>
    <w:p w:rsidR="0060000E" w:rsidRDefault="0060000E"/>
    <w:sectPr w:rsidR="0060000E" w:rsidSect="00374B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5F"/>
    <w:rsid w:val="00374B5F"/>
    <w:rsid w:val="004F5DB8"/>
    <w:rsid w:val="006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A278"/>
  <w15:chartTrackingRefBased/>
  <w15:docId w15:val="{B7BEA994-B1CC-47AC-9E0A-3006A5B6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5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B5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5676764.dotm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Gray</dc:creator>
  <cp:keywords/>
  <dc:description/>
  <cp:lastModifiedBy>Stuart Gray</cp:lastModifiedBy>
  <cp:revision>2</cp:revision>
  <dcterms:created xsi:type="dcterms:W3CDTF">2018-09-13T08:35:00Z</dcterms:created>
  <dcterms:modified xsi:type="dcterms:W3CDTF">2018-09-13T08:52:00Z</dcterms:modified>
</cp:coreProperties>
</file>