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5302A" w14:textId="2DF3410F" w:rsidR="00FD7AEF" w:rsidRPr="00050CCB" w:rsidRDefault="00FD7AEF" w:rsidP="007E5B50">
      <w:pPr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50CCB"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050CCB">
        <w:rPr>
          <w:rFonts w:ascii="Times New Roman" w:hAnsi="Times New Roman" w:cs="Times New Roman"/>
          <w:b/>
          <w:sz w:val="24"/>
          <w:szCs w:val="24"/>
        </w:rPr>
        <w:t>Digital Content 1.</w:t>
      </w:r>
      <w:r w:rsidR="005C04B9" w:rsidRPr="00050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CCB">
        <w:rPr>
          <w:rFonts w:ascii="Times New Roman" w:hAnsi="Times New Roman" w:cs="Times New Roman"/>
          <w:bCs/>
          <w:sz w:val="24"/>
          <w:szCs w:val="24"/>
        </w:rPr>
        <w:t>Key</w:t>
      </w:r>
      <w:r w:rsidR="00050CCB" w:rsidRPr="00050CCB">
        <w:rPr>
          <w:rFonts w:ascii="Times New Roman" w:hAnsi="Times New Roman" w:cs="Times New Roman"/>
          <w:bCs/>
          <w:sz w:val="24"/>
          <w:szCs w:val="24"/>
        </w:rPr>
        <w:t>w</w:t>
      </w:r>
      <w:r w:rsidRPr="00050CCB">
        <w:rPr>
          <w:rFonts w:ascii="Times New Roman" w:hAnsi="Times New Roman" w:cs="Times New Roman"/>
          <w:bCs/>
          <w:sz w:val="24"/>
          <w:szCs w:val="24"/>
        </w:rPr>
        <w:t xml:space="preserve">ords </w:t>
      </w:r>
      <w:r w:rsidR="00B05FF7" w:rsidRPr="00050CCB">
        <w:rPr>
          <w:rFonts w:ascii="Times New Roman" w:hAnsi="Times New Roman" w:cs="Times New Roman"/>
          <w:bCs/>
          <w:sz w:val="24"/>
          <w:szCs w:val="24"/>
        </w:rPr>
        <w:t>L</w:t>
      </w:r>
      <w:r w:rsidRPr="00050CCB">
        <w:rPr>
          <w:rFonts w:ascii="Times New Roman" w:hAnsi="Times New Roman" w:cs="Times New Roman"/>
          <w:bCs/>
          <w:sz w:val="24"/>
          <w:szCs w:val="24"/>
        </w:rPr>
        <w:t xml:space="preserve">ist for </w:t>
      </w:r>
      <w:r w:rsidR="00B05FF7" w:rsidRPr="00050CCB">
        <w:rPr>
          <w:rFonts w:ascii="Times New Roman" w:hAnsi="Times New Roman" w:cs="Times New Roman"/>
          <w:bCs/>
          <w:sz w:val="24"/>
          <w:szCs w:val="24"/>
        </w:rPr>
        <w:t>L</w:t>
      </w:r>
      <w:r w:rsidRPr="00050CCB">
        <w:rPr>
          <w:rFonts w:ascii="Times New Roman" w:hAnsi="Times New Roman" w:cs="Times New Roman"/>
          <w:bCs/>
          <w:sz w:val="24"/>
          <w:szCs w:val="24"/>
        </w:rPr>
        <w:t xml:space="preserve">iterature </w:t>
      </w:r>
      <w:r w:rsidR="00B05FF7" w:rsidRPr="00050CCB">
        <w:rPr>
          <w:rFonts w:ascii="Times New Roman" w:hAnsi="Times New Roman" w:cs="Times New Roman"/>
          <w:bCs/>
          <w:sz w:val="24"/>
          <w:szCs w:val="24"/>
        </w:rPr>
        <w:t>S</w:t>
      </w:r>
      <w:r w:rsidRPr="00050CCB">
        <w:rPr>
          <w:rFonts w:ascii="Times New Roman" w:hAnsi="Times New Roman" w:cs="Times New Roman"/>
          <w:bCs/>
          <w:sz w:val="24"/>
          <w:szCs w:val="24"/>
        </w:rPr>
        <w:t>earching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4"/>
        <w:gridCol w:w="7286"/>
      </w:tblGrid>
      <w:tr w:rsidR="00050CCB" w:rsidRPr="00050CCB" w14:paraId="3BEC78B1" w14:textId="77777777" w:rsidTr="00C1123A">
        <w:tc>
          <w:tcPr>
            <w:tcW w:w="1104" w:type="pct"/>
          </w:tcPr>
          <w:p w14:paraId="0496DAA9" w14:textId="3ABE5CB7" w:rsidR="00050CCB" w:rsidRPr="00050CCB" w:rsidRDefault="00050CCB" w:rsidP="00981D6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3896" w:type="pct"/>
          </w:tcPr>
          <w:p w14:paraId="2A4F368D" w14:textId="3F0E0496" w:rsidR="00050CCB" w:rsidRPr="00050CCB" w:rsidRDefault="00050CCB" w:rsidP="00050CCB">
            <w:pPr>
              <w:pStyle w:val="TableListParagraph"/>
              <w:numPr>
                <w:ilvl w:val="0"/>
                <w:numId w:val="0"/>
              </w:num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Keyword</w:t>
            </w:r>
          </w:p>
        </w:tc>
      </w:tr>
      <w:tr w:rsidR="00376C21" w:rsidRPr="00050CCB" w14:paraId="67F1950A" w14:textId="77777777" w:rsidTr="00C1123A">
        <w:tc>
          <w:tcPr>
            <w:tcW w:w="1104" w:type="pct"/>
          </w:tcPr>
          <w:p w14:paraId="0D3B6E0B" w14:textId="3EE68426" w:rsidR="00376C21" w:rsidRPr="00050CCB" w:rsidRDefault="00376C21" w:rsidP="00981D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CCB">
              <w:rPr>
                <w:rFonts w:ascii="Times New Roman" w:hAnsi="Times New Roman" w:cs="Times New Roman"/>
                <w:bCs/>
                <w:sz w:val="24"/>
                <w:szCs w:val="24"/>
              </w:rPr>
              <w:t>Disease area</w:t>
            </w:r>
          </w:p>
        </w:tc>
        <w:tc>
          <w:tcPr>
            <w:tcW w:w="3896" w:type="pct"/>
          </w:tcPr>
          <w:p w14:paraId="3BF959AA" w14:textId="0A878A9D" w:rsidR="00376C21" w:rsidRPr="00050CCB" w:rsidRDefault="00376C21" w:rsidP="00050CCB">
            <w:pPr>
              <w:pStyle w:val="TableListParagraph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B">
              <w:rPr>
                <w:rFonts w:ascii="Times New Roman" w:hAnsi="Times New Roman" w:cs="Times New Roman"/>
                <w:sz w:val="24"/>
                <w:szCs w:val="24"/>
              </w:rPr>
              <w:t>“Colorectal Surgery” or “colorectal” or “colon” or “rectum”</w:t>
            </w:r>
          </w:p>
        </w:tc>
      </w:tr>
      <w:tr w:rsidR="00376C21" w:rsidRPr="00050CCB" w14:paraId="6EEA49AA" w14:textId="77777777" w:rsidTr="00C1123A">
        <w:tc>
          <w:tcPr>
            <w:tcW w:w="1104" w:type="pct"/>
          </w:tcPr>
          <w:p w14:paraId="39EF8902" w14:textId="018BC3B0" w:rsidR="00376C21" w:rsidRPr="00050CCB" w:rsidRDefault="00376C21" w:rsidP="00981D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CCB">
              <w:rPr>
                <w:rFonts w:ascii="Times New Roman" w:hAnsi="Times New Roman" w:cs="Times New Roman"/>
                <w:bCs/>
                <w:sz w:val="24"/>
                <w:szCs w:val="24"/>
              </w:rPr>
              <w:t>Outcomes</w:t>
            </w:r>
          </w:p>
        </w:tc>
        <w:tc>
          <w:tcPr>
            <w:tcW w:w="3896" w:type="pct"/>
          </w:tcPr>
          <w:p w14:paraId="3567EC8A" w14:textId="3FF6CBAB" w:rsidR="00376C21" w:rsidRPr="00050CCB" w:rsidRDefault="00376C21" w:rsidP="00050CCB">
            <w:pPr>
              <w:pStyle w:val="TableListParagraph"/>
              <w:numPr>
                <w:ilvl w:val="0"/>
                <w:numId w:val="0"/>
              </w:numPr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B">
              <w:rPr>
                <w:rFonts w:ascii="Times New Roman" w:hAnsi="Times New Roman" w:cs="Times New Roman"/>
                <w:sz w:val="24"/>
                <w:szCs w:val="24"/>
              </w:rPr>
              <w:t>“Surgical wound infection” or “infection” “wound healing” or "surgical</w:t>
            </w:r>
            <w:r w:rsidR="00050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CCB">
              <w:rPr>
                <w:rFonts w:ascii="Times New Roman" w:hAnsi="Times New Roman" w:cs="Times New Roman"/>
                <w:sz w:val="24"/>
                <w:szCs w:val="24"/>
              </w:rPr>
              <w:t>site infection" or "surgical wound infection" or “</w:t>
            </w:r>
            <w:r w:rsidR="00DA67CE" w:rsidRPr="00050CCB">
              <w:rPr>
                <w:rFonts w:ascii="Times New Roman" w:hAnsi="Times New Roman" w:cs="Times New Roman"/>
                <w:sz w:val="24"/>
                <w:szCs w:val="24"/>
              </w:rPr>
              <w:t>SSI”</w:t>
            </w:r>
          </w:p>
        </w:tc>
      </w:tr>
      <w:tr w:rsidR="00376C21" w:rsidRPr="00050CCB" w14:paraId="32C3A69E" w14:textId="77777777" w:rsidTr="00C1123A">
        <w:tc>
          <w:tcPr>
            <w:tcW w:w="1104" w:type="pct"/>
          </w:tcPr>
          <w:p w14:paraId="2D18EF4D" w14:textId="3F1BA7CF" w:rsidR="00376C21" w:rsidRPr="00050CCB" w:rsidRDefault="00376C21" w:rsidP="00981D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CCB">
              <w:rPr>
                <w:rFonts w:ascii="Times New Roman" w:hAnsi="Times New Roman" w:cs="Times New Roman"/>
                <w:bCs/>
                <w:sz w:val="24"/>
                <w:szCs w:val="24"/>
              </w:rPr>
              <w:t>Intervention</w:t>
            </w:r>
          </w:p>
        </w:tc>
        <w:tc>
          <w:tcPr>
            <w:tcW w:w="3896" w:type="pct"/>
          </w:tcPr>
          <w:p w14:paraId="30A13038" w14:textId="31B9EEAB" w:rsidR="00376C21" w:rsidRPr="00050CCB" w:rsidRDefault="00376C21" w:rsidP="00050CCB">
            <w:pPr>
              <w:pStyle w:val="TableListParagraph"/>
              <w:numPr>
                <w:ilvl w:val="0"/>
                <w:numId w:val="0"/>
              </w:numPr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B">
              <w:rPr>
                <w:rFonts w:ascii="Times New Roman" w:hAnsi="Times New Roman" w:cs="Times New Roman"/>
                <w:sz w:val="24"/>
                <w:szCs w:val="24"/>
              </w:rPr>
              <w:t>“Patient care bundles” or “bundle” or “checklist” or “surgical site infection bundle” or “SSI bundle” or “enhanced recovery after surgery” or “perioperative care”</w:t>
            </w:r>
            <w:r w:rsidR="00050CC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50CCB">
              <w:rPr>
                <w:rFonts w:ascii="Times New Roman" w:hAnsi="Times New Roman" w:cs="Times New Roman"/>
                <w:sz w:val="24"/>
                <w:szCs w:val="24"/>
              </w:rPr>
              <w:t>“wound protector” or “wound retractor”</w:t>
            </w:r>
            <w:r w:rsidR="00050CC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50CCB">
              <w:rPr>
                <w:rFonts w:ascii="Times New Roman" w:hAnsi="Times New Roman" w:cs="Times New Roman"/>
                <w:sz w:val="24"/>
                <w:szCs w:val="24"/>
              </w:rPr>
              <w:t>“Incisional drape” or “incise drape” or “adhesive drape” or “surgical drape”</w:t>
            </w:r>
            <w:r w:rsidR="00050CC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50CC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707EA" w:rsidRPr="00050CCB">
              <w:rPr>
                <w:rFonts w:ascii="Times New Roman" w:hAnsi="Times New Roman" w:cs="Times New Roman"/>
                <w:sz w:val="24"/>
                <w:szCs w:val="24"/>
              </w:rPr>
              <w:t>irrigation”</w:t>
            </w:r>
            <w:r w:rsidR="00050CC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50CCB">
              <w:rPr>
                <w:rFonts w:ascii="Times New Roman" w:hAnsi="Times New Roman" w:cs="Times New Roman"/>
                <w:sz w:val="24"/>
                <w:szCs w:val="24"/>
              </w:rPr>
              <w:t>“closure tray”</w:t>
            </w:r>
            <w:r w:rsidR="00050CC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50CCB">
              <w:rPr>
                <w:rFonts w:ascii="Times New Roman" w:hAnsi="Times New Roman" w:cs="Times New Roman"/>
                <w:sz w:val="24"/>
                <w:szCs w:val="24"/>
              </w:rPr>
              <w:t>“glove”</w:t>
            </w:r>
            <w:r w:rsidR="00050CC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50CCB">
              <w:rPr>
                <w:rFonts w:ascii="Times New Roman" w:hAnsi="Times New Roman" w:cs="Times New Roman"/>
                <w:sz w:val="24"/>
                <w:szCs w:val="24"/>
              </w:rPr>
              <w:t>“small bites”</w:t>
            </w:r>
            <w:r w:rsidR="00C707EA" w:rsidRPr="00050CCB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050CCB">
              <w:rPr>
                <w:rFonts w:ascii="Times New Roman" w:hAnsi="Times New Roman" w:cs="Times New Roman"/>
                <w:sz w:val="24"/>
                <w:szCs w:val="24"/>
              </w:rPr>
              <w:t>“large bites”</w:t>
            </w:r>
            <w:r w:rsidR="00050CC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50CCB">
              <w:rPr>
                <w:rFonts w:ascii="Times New Roman" w:hAnsi="Times New Roman" w:cs="Times New Roman"/>
                <w:sz w:val="24"/>
                <w:szCs w:val="24"/>
              </w:rPr>
              <w:t>“negative pressure wound therapy” or “NPWT”</w:t>
            </w:r>
            <w:r w:rsidR="00050CC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50CCB">
              <w:rPr>
                <w:rFonts w:ascii="Times New Roman" w:hAnsi="Times New Roman" w:cs="Times New Roman"/>
                <w:sz w:val="24"/>
                <w:szCs w:val="24"/>
              </w:rPr>
              <w:t>“triclosan” and “suture”</w:t>
            </w:r>
            <w:r w:rsidR="00050CC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50CCB">
              <w:rPr>
                <w:rFonts w:ascii="Times New Roman" w:hAnsi="Times New Roman" w:cs="Times New Roman"/>
                <w:sz w:val="24"/>
                <w:szCs w:val="24"/>
              </w:rPr>
              <w:t>“continuous” and “suture”</w:t>
            </w:r>
            <w:r w:rsidR="00050CC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50CCB">
              <w:rPr>
                <w:rFonts w:ascii="Times New Roman" w:hAnsi="Times New Roman" w:cs="Times New Roman"/>
                <w:sz w:val="24"/>
                <w:szCs w:val="24"/>
              </w:rPr>
              <w:t>“interrupted” and “suture”</w:t>
            </w:r>
            <w:r w:rsidR="00050CC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50CCB">
              <w:rPr>
                <w:rFonts w:ascii="Times New Roman" w:hAnsi="Times New Roman" w:cs="Times New Roman"/>
                <w:sz w:val="24"/>
                <w:szCs w:val="24"/>
              </w:rPr>
              <w:t>“staple”</w:t>
            </w:r>
            <w:r w:rsidR="00050CC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50CCB">
              <w:rPr>
                <w:rFonts w:ascii="Times New Roman" w:hAnsi="Times New Roman" w:cs="Times New Roman"/>
                <w:sz w:val="24"/>
                <w:szCs w:val="24"/>
              </w:rPr>
              <w:t>“dressing”</w:t>
            </w:r>
            <w:r w:rsidR="00050CC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50CCB">
              <w:rPr>
                <w:rFonts w:ascii="Times New Roman" w:hAnsi="Times New Roman" w:cs="Times New Roman"/>
                <w:sz w:val="24"/>
                <w:szCs w:val="24"/>
              </w:rPr>
              <w:t>“delayed” and “closure”</w:t>
            </w:r>
            <w:r w:rsidR="00050CC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50CCB">
              <w:rPr>
                <w:rFonts w:ascii="Times New Roman" w:hAnsi="Times New Roman" w:cs="Times New Roman"/>
                <w:sz w:val="24"/>
                <w:szCs w:val="24"/>
              </w:rPr>
              <w:t>“subcutaneous” and “drain”</w:t>
            </w:r>
          </w:p>
        </w:tc>
      </w:tr>
    </w:tbl>
    <w:p w14:paraId="0385003B" w14:textId="3D927D3B" w:rsidR="00C1123A" w:rsidRPr="00050CCB" w:rsidRDefault="00C1123A" w:rsidP="00C1123A">
      <w:pPr>
        <w:rPr>
          <w:rFonts w:ascii="Times New Roman" w:hAnsi="Times New Roman" w:cs="Times New Roman"/>
          <w:sz w:val="24"/>
          <w:szCs w:val="24"/>
        </w:rPr>
      </w:pPr>
    </w:p>
    <w:sectPr w:rsidR="00C1123A" w:rsidRPr="00050CCB" w:rsidSect="00050CCB">
      <w:headerReference w:type="default" r:id="rId11"/>
      <w:footerReference w:type="default" r:id="rId12"/>
      <w:pgSz w:w="12240" w:h="15840"/>
      <w:pgMar w:top="1440" w:right="1440" w:bottom="1440" w:left="1440" w:header="432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6D8A7" w14:textId="77777777" w:rsidR="00860E88" w:rsidRDefault="00860E88" w:rsidP="00DB354D">
      <w:pPr>
        <w:spacing w:after="0" w:line="240" w:lineRule="auto"/>
      </w:pPr>
      <w:r>
        <w:separator/>
      </w:r>
    </w:p>
  </w:endnote>
  <w:endnote w:type="continuationSeparator" w:id="0">
    <w:p w14:paraId="3158894C" w14:textId="77777777" w:rsidR="00860E88" w:rsidRDefault="00860E88" w:rsidP="00DB354D">
      <w:pPr>
        <w:spacing w:after="0" w:line="240" w:lineRule="auto"/>
      </w:pPr>
      <w:r>
        <w:continuationSeparator/>
      </w:r>
    </w:p>
  </w:endnote>
  <w:endnote w:type="continuationNotice" w:id="1">
    <w:p w14:paraId="5C91DF3E" w14:textId="77777777" w:rsidR="00860E88" w:rsidRDefault="00860E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DB713" w14:textId="4AB69FE6" w:rsidR="00860E88" w:rsidRDefault="00860E88">
    <w:pPr>
      <w:pStyle w:val="Footer"/>
      <w:jc w:val="right"/>
    </w:pPr>
  </w:p>
  <w:p w14:paraId="09B52C8C" w14:textId="77777777" w:rsidR="00860E88" w:rsidRDefault="00860E88" w:rsidP="00A124B0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3A438" w14:textId="77777777" w:rsidR="00860E88" w:rsidRDefault="00860E88" w:rsidP="00DB354D">
      <w:pPr>
        <w:spacing w:after="0" w:line="240" w:lineRule="auto"/>
      </w:pPr>
      <w:r>
        <w:separator/>
      </w:r>
    </w:p>
  </w:footnote>
  <w:footnote w:type="continuationSeparator" w:id="0">
    <w:p w14:paraId="7AAD97C0" w14:textId="77777777" w:rsidR="00860E88" w:rsidRDefault="00860E88" w:rsidP="00DB354D">
      <w:pPr>
        <w:spacing w:after="0" w:line="240" w:lineRule="auto"/>
      </w:pPr>
      <w:r>
        <w:continuationSeparator/>
      </w:r>
    </w:p>
  </w:footnote>
  <w:footnote w:type="continuationNotice" w:id="1">
    <w:p w14:paraId="4DA521F1" w14:textId="77777777" w:rsidR="00860E88" w:rsidRDefault="00860E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C42CA" w14:textId="44583E75" w:rsidR="00860E88" w:rsidRPr="009A331C" w:rsidRDefault="00860E88" w:rsidP="00A124B0">
    <w:pPr>
      <w:spacing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4C26"/>
    <w:multiLevelType w:val="multilevel"/>
    <w:tmpl w:val="2F50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538D5"/>
    <w:multiLevelType w:val="multilevel"/>
    <w:tmpl w:val="0409001D"/>
    <w:styleLink w:val="TableBullet"/>
    <w:lvl w:ilvl="0">
      <w:start w:val="1"/>
      <w:numFmt w:val="bullet"/>
      <w:lvlText w:val="∎"/>
      <w:lvlJc w:val="left"/>
      <w:pPr>
        <w:ind w:left="360" w:hanging="360"/>
      </w:pPr>
      <w:rPr>
        <w:rFonts w:ascii="Cambria" w:hAnsi="Cambria" w:hint="default"/>
        <w:color w:val="auto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Cambria" w:hAnsi="Cambria" w:hint="default"/>
        <w:sz w:val="1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11D7290"/>
    <w:multiLevelType w:val="hybridMultilevel"/>
    <w:tmpl w:val="A2840BE6"/>
    <w:lvl w:ilvl="0" w:tplc="7F3CAE16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0F36344E"/>
    <w:multiLevelType w:val="multilevel"/>
    <w:tmpl w:val="0409001D"/>
    <w:styleLink w:val="Table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Theme="minorHAnsi" w:hAnsiTheme="minorHAnsi" w:hint="default"/>
        <w:color w:val="auto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Theme="minorHAnsi" w:hAnsiTheme="minorHAnsi" w:hint="default"/>
        <w:color w:val="auto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Theme="minorHAnsi" w:hAnsiTheme="minorHAnsi" w:hint="default"/>
        <w:color w:val="auto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Theme="minorHAnsi" w:hAnsiTheme="minorHAnsi" w:cs="Times New Roman" w:hint="default"/>
        <w:color w:val="auto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Theme="minorHAnsi" w:hAnsiTheme="minorHAnsi" w:cs="Times New Roman" w:hint="default"/>
        <w:color w:val="auto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Theme="minorHAnsi" w:hAnsiTheme="minorHAnsi" w:cs="Times New Roman" w:hint="default"/>
        <w:color w:val="auto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Theme="minorHAnsi" w:hAnsiTheme="minorHAnsi" w:cs="Times New Roman" w:hint="default"/>
        <w:color w:val="auto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Theme="minorHAnsi" w:hAnsiTheme="minorHAnsi" w:cs="Times New Roman" w:hint="default"/>
        <w:color w:val="auto"/>
        <w:sz w:val="18"/>
      </w:rPr>
    </w:lvl>
  </w:abstractNum>
  <w:abstractNum w:abstractNumId="4" w15:restartNumberingAfterBreak="0">
    <w:nsid w:val="245C20B2"/>
    <w:multiLevelType w:val="multilevel"/>
    <w:tmpl w:val="24227872"/>
    <w:lvl w:ilvl="0">
      <w:start w:val="1"/>
      <w:numFmt w:val="decimal"/>
      <w:lvlText w:val="%1.0"/>
      <w:lvlJc w:val="left"/>
      <w:pPr>
        <w:ind w:left="964" w:hanging="964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361" w:hanging="136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814" w:hanging="181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2268" w:hanging="22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8" w:hanging="26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2" w:hanging="306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15" w:hanging="35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2" w:hanging="3912"/>
      </w:pPr>
      <w:rPr>
        <w:rFonts w:hint="default"/>
      </w:rPr>
    </w:lvl>
  </w:abstractNum>
  <w:abstractNum w:abstractNumId="5" w15:restartNumberingAfterBreak="0">
    <w:nsid w:val="319F51E4"/>
    <w:multiLevelType w:val="hybridMultilevel"/>
    <w:tmpl w:val="D6D2EF64"/>
    <w:lvl w:ilvl="0" w:tplc="D542F0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D0667"/>
    <w:multiLevelType w:val="multilevel"/>
    <w:tmpl w:val="D0865F30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–"/>
      <w:lvlJc w:val="left"/>
      <w:pPr>
        <w:ind w:left="504" w:hanging="144"/>
      </w:pPr>
      <w:rPr>
        <w:rFonts w:ascii="Times New Roman" w:hAnsi="Times New Roman" w:cs="Times New Roman" w:hint="default"/>
        <w:color w:val="auto"/>
        <w:sz w:val="18"/>
      </w:rPr>
    </w:lvl>
    <w:lvl w:ilvl="2">
      <w:start w:val="1"/>
      <w:numFmt w:val="bullet"/>
      <w:lvlText w:val="–"/>
      <w:lvlJc w:val="left"/>
      <w:pPr>
        <w:ind w:left="864" w:hanging="144"/>
      </w:pPr>
      <w:rPr>
        <w:rFonts w:ascii="Times New Roman" w:hAnsi="Times New Roman" w:cs="Times New Roman" w:hint="default"/>
        <w:color w:val="auto"/>
        <w:sz w:val="18"/>
      </w:rPr>
    </w:lvl>
    <w:lvl w:ilvl="3">
      <w:start w:val="1"/>
      <w:numFmt w:val="bullet"/>
      <w:lvlText w:val="–"/>
      <w:lvlJc w:val="left"/>
      <w:pPr>
        <w:ind w:left="1224" w:hanging="144"/>
      </w:pPr>
      <w:rPr>
        <w:rFonts w:asciiTheme="minorHAnsi" w:hAnsiTheme="minorHAnsi" w:hint="default"/>
        <w:color w:val="auto"/>
        <w:sz w:val="18"/>
      </w:rPr>
    </w:lvl>
    <w:lvl w:ilvl="4">
      <w:start w:val="1"/>
      <w:numFmt w:val="bullet"/>
      <w:lvlText w:val="–"/>
      <w:lvlJc w:val="left"/>
      <w:pPr>
        <w:ind w:left="1584" w:hanging="144"/>
      </w:pPr>
      <w:rPr>
        <w:rFonts w:asciiTheme="minorHAnsi" w:hAnsiTheme="minorHAnsi" w:cs="Times New Roman" w:hint="default"/>
        <w:color w:val="auto"/>
        <w:sz w:val="18"/>
      </w:rPr>
    </w:lvl>
    <w:lvl w:ilvl="5">
      <w:start w:val="1"/>
      <w:numFmt w:val="bullet"/>
      <w:lvlText w:val="–"/>
      <w:lvlJc w:val="left"/>
      <w:pPr>
        <w:ind w:left="1944" w:hanging="144"/>
      </w:pPr>
      <w:rPr>
        <w:rFonts w:asciiTheme="minorHAnsi" w:hAnsiTheme="minorHAnsi" w:cs="Times New Roman" w:hint="default"/>
        <w:color w:val="auto"/>
        <w:sz w:val="18"/>
      </w:rPr>
    </w:lvl>
    <w:lvl w:ilvl="6">
      <w:start w:val="1"/>
      <w:numFmt w:val="bullet"/>
      <w:lvlText w:val="–"/>
      <w:lvlJc w:val="left"/>
      <w:pPr>
        <w:ind w:left="2304" w:hanging="144"/>
      </w:pPr>
      <w:rPr>
        <w:rFonts w:asciiTheme="minorHAnsi" w:hAnsiTheme="minorHAnsi" w:cs="Times New Roman" w:hint="default"/>
        <w:color w:val="auto"/>
        <w:sz w:val="18"/>
      </w:rPr>
    </w:lvl>
    <w:lvl w:ilvl="7">
      <w:start w:val="1"/>
      <w:numFmt w:val="bullet"/>
      <w:lvlText w:val="–"/>
      <w:lvlJc w:val="left"/>
      <w:pPr>
        <w:ind w:left="2664" w:hanging="144"/>
      </w:pPr>
      <w:rPr>
        <w:rFonts w:asciiTheme="minorHAnsi" w:hAnsiTheme="minorHAnsi" w:cs="Times New Roman" w:hint="default"/>
        <w:color w:val="auto"/>
        <w:sz w:val="18"/>
      </w:rPr>
    </w:lvl>
    <w:lvl w:ilvl="8">
      <w:start w:val="1"/>
      <w:numFmt w:val="bullet"/>
      <w:lvlText w:val="–"/>
      <w:lvlJc w:val="left"/>
      <w:pPr>
        <w:ind w:left="3024" w:hanging="144"/>
      </w:pPr>
      <w:rPr>
        <w:rFonts w:asciiTheme="minorHAnsi" w:hAnsiTheme="minorHAnsi" w:cs="Times New Roman" w:hint="default"/>
        <w:color w:val="auto"/>
        <w:sz w:val="18"/>
      </w:rPr>
    </w:lvl>
  </w:abstractNum>
  <w:abstractNum w:abstractNumId="7" w15:restartNumberingAfterBreak="0">
    <w:nsid w:val="383F097F"/>
    <w:multiLevelType w:val="hybridMultilevel"/>
    <w:tmpl w:val="4E1CF326"/>
    <w:lvl w:ilvl="0" w:tplc="D01E917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D78DC"/>
    <w:multiLevelType w:val="multilevel"/>
    <w:tmpl w:val="82CC3838"/>
    <w:lvl w:ilvl="0">
      <w:start w:val="1"/>
      <w:numFmt w:val="bullet"/>
      <w:pStyle w:val="Table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6205010"/>
    <w:multiLevelType w:val="hybridMultilevel"/>
    <w:tmpl w:val="6BD89EF4"/>
    <w:lvl w:ilvl="0" w:tplc="79043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C3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8A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40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3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16C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5EC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25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681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A5918DC"/>
    <w:multiLevelType w:val="multilevel"/>
    <w:tmpl w:val="B1F6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C00095"/>
    <w:multiLevelType w:val="multilevel"/>
    <w:tmpl w:val="AFCC9D12"/>
    <w:lvl w:ilvl="0">
      <w:start w:val="1"/>
      <w:numFmt w:val="upperLetter"/>
      <w:pStyle w:val="Heading6"/>
      <w:lvlText w:val="Appendix %1"/>
      <w:lvlJc w:val="left"/>
      <w:pPr>
        <w:ind w:left="964" w:hanging="964"/>
      </w:pPr>
      <w:rPr>
        <w:rFonts w:hint="default"/>
        <w:color w:val="auto"/>
      </w:rPr>
    </w:lvl>
    <w:lvl w:ilvl="1">
      <w:start w:val="1"/>
      <w:numFmt w:val="decimal"/>
      <w:pStyle w:val="Heading7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pStyle w:val="Heading8"/>
      <w:lvlText w:val="%1.%2.%3"/>
      <w:lvlJc w:val="left"/>
      <w:pPr>
        <w:ind w:left="1361" w:hanging="1361"/>
      </w:pPr>
      <w:rPr>
        <w:rFonts w:hint="default"/>
      </w:rPr>
    </w:lvl>
    <w:lvl w:ilvl="3">
      <w:start w:val="1"/>
      <w:numFmt w:val="decimal"/>
      <w:pStyle w:val="Heading9"/>
      <w:lvlText w:val="%1.%2.%3.%4"/>
      <w:lvlJc w:val="left"/>
      <w:pPr>
        <w:ind w:left="1814" w:hanging="181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22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8" w:hanging="26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2" w:hanging="306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15" w:hanging="35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2" w:hanging="3912"/>
      </w:pPr>
      <w:rPr>
        <w:rFonts w:hint="default"/>
      </w:rPr>
    </w:lvl>
  </w:abstractNum>
  <w:abstractNum w:abstractNumId="12" w15:restartNumberingAfterBreak="0">
    <w:nsid w:val="757D010D"/>
    <w:multiLevelType w:val="hybridMultilevel"/>
    <w:tmpl w:val="72720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2"/>
  </w:num>
  <w:num w:numId="19">
    <w:abstractNumId w:val="6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5"/>
  </w:num>
  <w:num w:numId="24">
    <w:abstractNumId w:val="7"/>
  </w:num>
  <w:num w:numId="25">
    <w:abstractNumId w:val="12"/>
  </w:num>
  <w:num w:numId="26">
    <w:abstractNumId w:val="10"/>
  </w:num>
  <w:num w:numId="2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revisionView w:inkAnnotations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als Surgery&lt;/Style&gt;&lt;LeftDelim&gt;{&lt;/LeftDelim&gt;&lt;RightDelim&gt;}&lt;/RightDelim&gt;&lt;FontName&gt;Arial&lt;/FontName&gt;&lt;FontSize&gt;11&lt;/FontSize&gt;&lt;ReflistTitle&gt;&lt;style face=&quot;bold&quot; size=&quot;14&quot;&gt;Reference List&lt;/sty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zzf2ppvtrvxfeepfz85ftrowxdtxawetdpa&quot;&gt;Colorectal Delphi Manuscript - 2020-12-09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4&lt;/item&gt;&lt;item&gt;25&lt;/item&gt;&lt;item&gt;26&lt;/item&gt;&lt;item&gt;27&lt;/item&gt;&lt;item&gt;28&lt;/item&gt;&lt;item&gt;29&lt;/item&gt;&lt;item&gt;30&lt;/item&gt;&lt;item&gt;33&lt;/item&gt;&lt;item&gt;34&lt;/item&gt;&lt;item&gt;35&lt;/item&gt;&lt;item&gt;36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4&lt;/item&gt;&lt;item&gt;65&lt;/item&gt;&lt;item&gt;67&lt;/item&gt;&lt;item&gt;68&lt;/item&gt;&lt;item&gt;70&lt;/item&gt;&lt;item&gt;71&lt;/item&gt;&lt;item&gt;72&lt;/item&gt;&lt;item&gt;73&lt;/item&gt;&lt;/record-ids&gt;&lt;/item&gt;&lt;/Libraries&gt;"/>
  </w:docVars>
  <w:rsids>
    <w:rsidRoot w:val="003037F8"/>
    <w:rsid w:val="0000064F"/>
    <w:rsid w:val="00000BDF"/>
    <w:rsid w:val="0000208A"/>
    <w:rsid w:val="0000283C"/>
    <w:rsid w:val="00003B0A"/>
    <w:rsid w:val="000049B5"/>
    <w:rsid w:val="00005A6F"/>
    <w:rsid w:val="000061D2"/>
    <w:rsid w:val="00012216"/>
    <w:rsid w:val="00015196"/>
    <w:rsid w:val="0002082B"/>
    <w:rsid w:val="00022BA0"/>
    <w:rsid w:val="0002475A"/>
    <w:rsid w:val="00025DB3"/>
    <w:rsid w:val="00027080"/>
    <w:rsid w:val="0003192D"/>
    <w:rsid w:val="00033157"/>
    <w:rsid w:val="000332A2"/>
    <w:rsid w:val="00034548"/>
    <w:rsid w:val="000353C0"/>
    <w:rsid w:val="000415DD"/>
    <w:rsid w:val="00042283"/>
    <w:rsid w:val="000433A5"/>
    <w:rsid w:val="000449BB"/>
    <w:rsid w:val="000473BF"/>
    <w:rsid w:val="00050CCB"/>
    <w:rsid w:val="0005269B"/>
    <w:rsid w:val="00052942"/>
    <w:rsid w:val="0005496D"/>
    <w:rsid w:val="0005525B"/>
    <w:rsid w:val="0006295D"/>
    <w:rsid w:val="0006305B"/>
    <w:rsid w:val="00063895"/>
    <w:rsid w:val="000647E2"/>
    <w:rsid w:val="0006480E"/>
    <w:rsid w:val="000660AE"/>
    <w:rsid w:val="00066AC4"/>
    <w:rsid w:val="00070D94"/>
    <w:rsid w:val="00071747"/>
    <w:rsid w:val="00073070"/>
    <w:rsid w:val="00073CE1"/>
    <w:rsid w:val="00075F72"/>
    <w:rsid w:val="00077284"/>
    <w:rsid w:val="00082757"/>
    <w:rsid w:val="000859BB"/>
    <w:rsid w:val="000872E4"/>
    <w:rsid w:val="000876B7"/>
    <w:rsid w:val="00091A2E"/>
    <w:rsid w:val="00094222"/>
    <w:rsid w:val="0009568C"/>
    <w:rsid w:val="00097214"/>
    <w:rsid w:val="000A498D"/>
    <w:rsid w:val="000A552D"/>
    <w:rsid w:val="000A5C10"/>
    <w:rsid w:val="000A67B7"/>
    <w:rsid w:val="000A7161"/>
    <w:rsid w:val="000B38DC"/>
    <w:rsid w:val="000B45CB"/>
    <w:rsid w:val="000B526F"/>
    <w:rsid w:val="000B5569"/>
    <w:rsid w:val="000B5916"/>
    <w:rsid w:val="000B5B47"/>
    <w:rsid w:val="000B5D82"/>
    <w:rsid w:val="000C0212"/>
    <w:rsid w:val="000C0624"/>
    <w:rsid w:val="000C27C9"/>
    <w:rsid w:val="000C7C74"/>
    <w:rsid w:val="000D0B36"/>
    <w:rsid w:val="000D41D4"/>
    <w:rsid w:val="000D5A7F"/>
    <w:rsid w:val="000D66CA"/>
    <w:rsid w:val="000D7001"/>
    <w:rsid w:val="000E0946"/>
    <w:rsid w:val="000E1233"/>
    <w:rsid w:val="000E54C4"/>
    <w:rsid w:val="000E5B2C"/>
    <w:rsid w:val="000E7AD4"/>
    <w:rsid w:val="000F2954"/>
    <w:rsid w:val="000F2B53"/>
    <w:rsid w:val="000F492B"/>
    <w:rsid w:val="000F5B07"/>
    <w:rsid w:val="000F6D07"/>
    <w:rsid w:val="000F767D"/>
    <w:rsid w:val="000F7A85"/>
    <w:rsid w:val="000F7DB4"/>
    <w:rsid w:val="00100803"/>
    <w:rsid w:val="00102142"/>
    <w:rsid w:val="00104666"/>
    <w:rsid w:val="001047B8"/>
    <w:rsid w:val="00106713"/>
    <w:rsid w:val="00106B3C"/>
    <w:rsid w:val="00106E1D"/>
    <w:rsid w:val="00106F07"/>
    <w:rsid w:val="00107EE2"/>
    <w:rsid w:val="00111820"/>
    <w:rsid w:val="0011402D"/>
    <w:rsid w:val="0012205F"/>
    <w:rsid w:val="00124DDB"/>
    <w:rsid w:val="001270E9"/>
    <w:rsid w:val="00131A09"/>
    <w:rsid w:val="00132912"/>
    <w:rsid w:val="001422B3"/>
    <w:rsid w:val="00154367"/>
    <w:rsid w:val="001546B5"/>
    <w:rsid w:val="001556C6"/>
    <w:rsid w:val="00155B69"/>
    <w:rsid w:val="00155F49"/>
    <w:rsid w:val="00156DCC"/>
    <w:rsid w:val="0015718A"/>
    <w:rsid w:val="00160AE4"/>
    <w:rsid w:val="00161E0F"/>
    <w:rsid w:val="001621F2"/>
    <w:rsid w:val="001645D8"/>
    <w:rsid w:val="001656BE"/>
    <w:rsid w:val="00165A14"/>
    <w:rsid w:val="00166B28"/>
    <w:rsid w:val="001670C3"/>
    <w:rsid w:val="001712D0"/>
    <w:rsid w:val="00171B06"/>
    <w:rsid w:val="0017392D"/>
    <w:rsid w:val="00174272"/>
    <w:rsid w:val="00174C8A"/>
    <w:rsid w:val="00176802"/>
    <w:rsid w:val="001776E8"/>
    <w:rsid w:val="001779F5"/>
    <w:rsid w:val="00181C3A"/>
    <w:rsid w:val="00181F9C"/>
    <w:rsid w:val="0018291E"/>
    <w:rsid w:val="001834BC"/>
    <w:rsid w:val="00184AFB"/>
    <w:rsid w:val="00185CEF"/>
    <w:rsid w:val="00186326"/>
    <w:rsid w:val="0018778A"/>
    <w:rsid w:val="00187C5C"/>
    <w:rsid w:val="0019429B"/>
    <w:rsid w:val="00196B15"/>
    <w:rsid w:val="001975C1"/>
    <w:rsid w:val="001A2654"/>
    <w:rsid w:val="001A28E9"/>
    <w:rsid w:val="001A2CF4"/>
    <w:rsid w:val="001A7375"/>
    <w:rsid w:val="001A7492"/>
    <w:rsid w:val="001B08B7"/>
    <w:rsid w:val="001B132D"/>
    <w:rsid w:val="001B1879"/>
    <w:rsid w:val="001B42DE"/>
    <w:rsid w:val="001B5689"/>
    <w:rsid w:val="001B6A55"/>
    <w:rsid w:val="001B7658"/>
    <w:rsid w:val="001C1932"/>
    <w:rsid w:val="001C1A6A"/>
    <w:rsid w:val="001C313B"/>
    <w:rsid w:val="001C393E"/>
    <w:rsid w:val="001D1143"/>
    <w:rsid w:val="001D22FC"/>
    <w:rsid w:val="001D5D30"/>
    <w:rsid w:val="001D714F"/>
    <w:rsid w:val="001E086F"/>
    <w:rsid w:val="001E0AB4"/>
    <w:rsid w:val="001E33BD"/>
    <w:rsid w:val="001E3718"/>
    <w:rsid w:val="001F2F3E"/>
    <w:rsid w:val="001F2FCD"/>
    <w:rsid w:val="001F3BDB"/>
    <w:rsid w:val="001F406A"/>
    <w:rsid w:val="001F4119"/>
    <w:rsid w:val="001F6A8A"/>
    <w:rsid w:val="00200C61"/>
    <w:rsid w:val="0020346C"/>
    <w:rsid w:val="00203492"/>
    <w:rsid w:val="00204DFD"/>
    <w:rsid w:val="00206259"/>
    <w:rsid w:val="002130C7"/>
    <w:rsid w:val="0021321F"/>
    <w:rsid w:val="00213778"/>
    <w:rsid w:val="00213FF2"/>
    <w:rsid w:val="0021541F"/>
    <w:rsid w:val="002172AC"/>
    <w:rsid w:val="002208B9"/>
    <w:rsid w:val="002228A1"/>
    <w:rsid w:val="00230F0B"/>
    <w:rsid w:val="00231796"/>
    <w:rsid w:val="002339C4"/>
    <w:rsid w:val="00236F97"/>
    <w:rsid w:val="002371E2"/>
    <w:rsid w:val="0024326E"/>
    <w:rsid w:val="00245A2B"/>
    <w:rsid w:val="00245F0A"/>
    <w:rsid w:val="00247761"/>
    <w:rsid w:val="00247BE2"/>
    <w:rsid w:val="0025347E"/>
    <w:rsid w:val="002563CE"/>
    <w:rsid w:val="00257F64"/>
    <w:rsid w:val="00260DB5"/>
    <w:rsid w:val="0026384F"/>
    <w:rsid w:val="002661CB"/>
    <w:rsid w:val="0027334E"/>
    <w:rsid w:val="00273C2F"/>
    <w:rsid w:val="0027495A"/>
    <w:rsid w:val="00275429"/>
    <w:rsid w:val="00275A4D"/>
    <w:rsid w:val="002776D9"/>
    <w:rsid w:val="00282045"/>
    <w:rsid w:val="00284F19"/>
    <w:rsid w:val="00287EFE"/>
    <w:rsid w:val="002907CF"/>
    <w:rsid w:val="00296110"/>
    <w:rsid w:val="00296730"/>
    <w:rsid w:val="002A1056"/>
    <w:rsid w:val="002A2290"/>
    <w:rsid w:val="002A64FE"/>
    <w:rsid w:val="002B1367"/>
    <w:rsid w:val="002B1A1C"/>
    <w:rsid w:val="002B2428"/>
    <w:rsid w:val="002B2AC4"/>
    <w:rsid w:val="002B2DB4"/>
    <w:rsid w:val="002B4B26"/>
    <w:rsid w:val="002B6FC5"/>
    <w:rsid w:val="002C2400"/>
    <w:rsid w:val="002C3E39"/>
    <w:rsid w:val="002C6D22"/>
    <w:rsid w:val="002D5209"/>
    <w:rsid w:val="002E1DEE"/>
    <w:rsid w:val="002E4B54"/>
    <w:rsid w:val="002F15B2"/>
    <w:rsid w:val="002F3D06"/>
    <w:rsid w:val="002F6BC3"/>
    <w:rsid w:val="003037F8"/>
    <w:rsid w:val="00303DF9"/>
    <w:rsid w:val="0030477C"/>
    <w:rsid w:val="00312F13"/>
    <w:rsid w:val="003134E8"/>
    <w:rsid w:val="00316EAB"/>
    <w:rsid w:val="00320D7C"/>
    <w:rsid w:val="0032487C"/>
    <w:rsid w:val="00325F4B"/>
    <w:rsid w:val="003266B1"/>
    <w:rsid w:val="0032709A"/>
    <w:rsid w:val="00330468"/>
    <w:rsid w:val="0033286D"/>
    <w:rsid w:val="003328E5"/>
    <w:rsid w:val="00333CB2"/>
    <w:rsid w:val="00335A28"/>
    <w:rsid w:val="00336167"/>
    <w:rsid w:val="00341C0E"/>
    <w:rsid w:val="00343A2F"/>
    <w:rsid w:val="0035275C"/>
    <w:rsid w:val="00353159"/>
    <w:rsid w:val="00353169"/>
    <w:rsid w:val="003533B8"/>
    <w:rsid w:val="00356CEF"/>
    <w:rsid w:val="00367C6F"/>
    <w:rsid w:val="0037007F"/>
    <w:rsid w:val="003725F4"/>
    <w:rsid w:val="0037375B"/>
    <w:rsid w:val="00374AED"/>
    <w:rsid w:val="0037565C"/>
    <w:rsid w:val="00375979"/>
    <w:rsid w:val="00376C21"/>
    <w:rsid w:val="00381675"/>
    <w:rsid w:val="00382CCB"/>
    <w:rsid w:val="00382CDE"/>
    <w:rsid w:val="00384739"/>
    <w:rsid w:val="00384B7C"/>
    <w:rsid w:val="003871D1"/>
    <w:rsid w:val="00393000"/>
    <w:rsid w:val="003940AE"/>
    <w:rsid w:val="003A221F"/>
    <w:rsid w:val="003A3C8F"/>
    <w:rsid w:val="003A4672"/>
    <w:rsid w:val="003A4BD8"/>
    <w:rsid w:val="003A4BDB"/>
    <w:rsid w:val="003A77AF"/>
    <w:rsid w:val="003B2F95"/>
    <w:rsid w:val="003B316D"/>
    <w:rsid w:val="003B4677"/>
    <w:rsid w:val="003B48F9"/>
    <w:rsid w:val="003B5370"/>
    <w:rsid w:val="003B6332"/>
    <w:rsid w:val="003B7931"/>
    <w:rsid w:val="003C16B4"/>
    <w:rsid w:val="003C1824"/>
    <w:rsid w:val="003C39DC"/>
    <w:rsid w:val="003C4C48"/>
    <w:rsid w:val="003C5439"/>
    <w:rsid w:val="003C6F63"/>
    <w:rsid w:val="003C7FE9"/>
    <w:rsid w:val="003D01E5"/>
    <w:rsid w:val="003D0BD7"/>
    <w:rsid w:val="003D1067"/>
    <w:rsid w:val="003D4555"/>
    <w:rsid w:val="003E1CAF"/>
    <w:rsid w:val="003F13E1"/>
    <w:rsid w:val="003F7038"/>
    <w:rsid w:val="003F7DEE"/>
    <w:rsid w:val="003F7FED"/>
    <w:rsid w:val="00401326"/>
    <w:rsid w:val="00401E34"/>
    <w:rsid w:val="00406223"/>
    <w:rsid w:val="00411CF2"/>
    <w:rsid w:val="00412803"/>
    <w:rsid w:val="00413C3F"/>
    <w:rsid w:val="00416E2F"/>
    <w:rsid w:val="00422510"/>
    <w:rsid w:val="004266BA"/>
    <w:rsid w:val="0043063D"/>
    <w:rsid w:val="00430D85"/>
    <w:rsid w:val="00431BEA"/>
    <w:rsid w:val="0043331B"/>
    <w:rsid w:val="0043481B"/>
    <w:rsid w:val="0044111B"/>
    <w:rsid w:val="0044121E"/>
    <w:rsid w:val="00441F3A"/>
    <w:rsid w:val="00450FEC"/>
    <w:rsid w:val="00451E8A"/>
    <w:rsid w:val="004552B2"/>
    <w:rsid w:val="00456816"/>
    <w:rsid w:val="00456A0B"/>
    <w:rsid w:val="004603D3"/>
    <w:rsid w:val="0046073B"/>
    <w:rsid w:val="00461DE7"/>
    <w:rsid w:val="00461DF9"/>
    <w:rsid w:val="004643D2"/>
    <w:rsid w:val="00464764"/>
    <w:rsid w:val="0046722F"/>
    <w:rsid w:val="00467853"/>
    <w:rsid w:val="00470CC3"/>
    <w:rsid w:val="004766E4"/>
    <w:rsid w:val="00476891"/>
    <w:rsid w:val="00483D3C"/>
    <w:rsid w:val="00485A72"/>
    <w:rsid w:val="00486DC3"/>
    <w:rsid w:val="00486DF0"/>
    <w:rsid w:val="0049164B"/>
    <w:rsid w:val="004926FA"/>
    <w:rsid w:val="00492D20"/>
    <w:rsid w:val="004939B4"/>
    <w:rsid w:val="00496010"/>
    <w:rsid w:val="00496268"/>
    <w:rsid w:val="004962EE"/>
    <w:rsid w:val="00497FF2"/>
    <w:rsid w:val="004A1BA3"/>
    <w:rsid w:val="004A2274"/>
    <w:rsid w:val="004A26E4"/>
    <w:rsid w:val="004A2E52"/>
    <w:rsid w:val="004A4D34"/>
    <w:rsid w:val="004A5988"/>
    <w:rsid w:val="004A6DF9"/>
    <w:rsid w:val="004A7D55"/>
    <w:rsid w:val="004B0942"/>
    <w:rsid w:val="004B1D9E"/>
    <w:rsid w:val="004B2804"/>
    <w:rsid w:val="004B2A90"/>
    <w:rsid w:val="004B3BAD"/>
    <w:rsid w:val="004B4ED0"/>
    <w:rsid w:val="004B5A78"/>
    <w:rsid w:val="004B5D0A"/>
    <w:rsid w:val="004C53D3"/>
    <w:rsid w:val="004C6475"/>
    <w:rsid w:val="004C6CA0"/>
    <w:rsid w:val="004C7139"/>
    <w:rsid w:val="004C7E1A"/>
    <w:rsid w:val="004D023D"/>
    <w:rsid w:val="004D108E"/>
    <w:rsid w:val="004E036B"/>
    <w:rsid w:val="004E0463"/>
    <w:rsid w:val="004E140F"/>
    <w:rsid w:val="004E2026"/>
    <w:rsid w:val="004E3B34"/>
    <w:rsid w:val="004E3F9E"/>
    <w:rsid w:val="004E4B11"/>
    <w:rsid w:val="004E56D1"/>
    <w:rsid w:val="004E57BA"/>
    <w:rsid w:val="004E7267"/>
    <w:rsid w:val="004E728B"/>
    <w:rsid w:val="004E78A5"/>
    <w:rsid w:val="004E7D1A"/>
    <w:rsid w:val="004F2E23"/>
    <w:rsid w:val="004F40E7"/>
    <w:rsid w:val="004F5175"/>
    <w:rsid w:val="004F68C5"/>
    <w:rsid w:val="004F7100"/>
    <w:rsid w:val="00500F6A"/>
    <w:rsid w:val="00507858"/>
    <w:rsid w:val="00514BD7"/>
    <w:rsid w:val="00521C66"/>
    <w:rsid w:val="005226FE"/>
    <w:rsid w:val="005228E9"/>
    <w:rsid w:val="00524BDD"/>
    <w:rsid w:val="005253EE"/>
    <w:rsid w:val="005302A2"/>
    <w:rsid w:val="00530D9C"/>
    <w:rsid w:val="00532C3D"/>
    <w:rsid w:val="00533945"/>
    <w:rsid w:val="005366E4"/>
    <w:rsid w:val="00537326"/>
    <w:rsid w:val="005411A1"/>
    <w:rsid w:val="00541DF0"/>
    <w:rsid w:val="00542D20"/>
    <w:rsid w:val="00545F5B"/>
    <w:rsid w:val="0054623E"/>
    <w:rsid w:val="0054785A"/>
    <w:rsid w:val="005513F7"/>
    <w:rsid w:val="005518E2"/>
    <w:rsid w:val="00551B1C"/>
    <w:rsid w:val="00552EC9"/>
    <w:rsid w:val="00554A85"/>
    <w:rsid w:val="00556C80"/>
    <w:rsid w:val="0056172A"/>
    <w:rsid w:val="00565C65"/>
    <w:rsid w:val="005668C9"/>
    <w:rsid w:val="00572E45"/>
    <w:rsid w:val="0058090A"/>
    <w:rsid w:val="0058173F"/>
    <w:rsid w:val="00581B5B"/>
    <w:rsid w:val="00583C54"/>
    <w:rsid w:val="005849E7"/>
    <w:rsid w:val="00584F36"/>
    <w:rsid w:val="00585C05"/>
    <w:rsid w:val="005860D2"/>
    <w:rsid w:val="00586220"/>
    <w:rsid w:val="005932A3"/>
    <w:rsid w:val="005A1022"/>
    <w:rsid w:val="005A2449"/>
    <w:rsid w:val="005A2494"/>
    <w:rsid w:val="005A26FC"/>
    <w:rsid w:val="005A3A86"/>
    <w:rsid w:val="005A4451"/>
    <w:rsid w:val="005A5613"/>
    <w:rsid w:val="005A56FE"/>
    <w:rsid w:val="005B119F"/>
    <w:rsid w:val="005B5AF1"/>
    <w:rsid w:val="005B63E5"/>
    <w:rsid w:val="005C04B9"/>
    <w:rsid w:val="005C0AC2"/>
    <w:rsid w:val="005C1B18"/>
    <w:rsid w:val="005C710B"/>
    <w:rsid w:val="005C7572"/>
    <w:rsid w:val="005C75A4"/>
    <w:rsid w:val="005D004C"/>
    <w:rsid w:val="005D2794"/>
    <w:rsid w:val="005D48B8"/>
    <w:rsid w:val="005D66A9"/>
    <w:rsid w:val="005D69C2"/>
    <w:rsid w:val="005D7534"/>
    <w:rsid w:val="005E0B14"/>
    <w:rsid w:val="005E0B4B"/>
    <w:rsid w:val="005E1802"/>
    <w:rsid w:val="005E41E6"/>
    <w:rsid w:val="005E4DA0"/>
    <w:rsid w:val="005E5E63"/>
    <w:rsid w:val="005E68AF"/>
    <w:rsid w:val="005E6988"/>
    <w:rsid w:val="005E7025"/>
    <w:rsid w:val="005F0523"/>
    <w:rsid w:val="005F127B"/>
    <w:rsid w:val="005F4EB2"/>
    <w:rsid w:val="005F5053"/>
    <w:rsid w:val="005F5A62"/>
    <w:rsid w:val="005F6F0E"/>
    <w:rsid w:val="005F7E50"/>
    <w:rsid w:val="00604097"/>
    <w:rsid w:val="00604BC5"/>
    <w:rsid w:val="006078CD"/>
    <w:rsid w:val="006116B8"/>
    <w:rsid w:val="00613511"/>
    <w:rsid w:val="0062385F"/>
    <w:rsid w:val="0062457D"/>
    <w:rsid w:val="006248E5"/>
    <w:rsid w:val="0062525B"/>
    <w:rsid w:val="00626699"/>
    <w:rsid w:val="00626B3D"/>
    <w:rsid w:val="00627833"/>
    <w:rsid w:val="00630153"/>
    <w:rsid w:val="00630823"/>
    <w:rsid w:val="00634885"/>
    <w:rsid w:val="00634F8A"/>
    <w:rsid w:val="00635088"/>
    <w:rsid w:val="00636E5F"/>
    <w:rsid w:val="00637A92"/>
    <w:rsid w:val="00637B70"/>
    <w:rsid w:val="006401AD"/>
    <w:rsid w:val="0064111D"/>
    <w:rsid w:val="00643506"/>
    <w:rsid w:val="00643699"/>
    <w:rsid w:val="00643D94"/>
    <w:rsid w:val="00643FF2"/>
    <w:rsid w:val="00646472"/>
    <w:rsid w:val="00652827"/>
    <w:rsid w:val="00652DD5"/>
    <w:rsid w:val="00656D97"/>
    <w:rsid w:val="00661BC8"/>
    <w:rsid w:val="00661D03"/>
    <w:rsid w:val="00665AE8"/>
    <w:rsid w:val="00667BD4"/>
    <w:rsid w:val="00670C5B"/>
    <w:rsid w:val="00671CED"/>
    <w:rsid w:val="00673813"/>
    <w:rsid w:val="00674B5C"/>
    <w:rsid w:val="00674DF3"/>
    <w:rsid w:val="00681138"/>
    <w:rsid w:val="00681E1C"/>
    <w:rsid w:val="00683D32"/>
    <w:rsid w:val="006910AA"/>
    <w:rsid w:val="006961FA"/>
    <w:rsid w:val="006975C6"/>
    <w:rsid w:val="00697CAA"/>
    <w:rsid w:val="00697F83"/>
    <w:rsid w:val="006A1895"/>
    <w:rsid w:val="006A18F8"/>
    <w:rsid w:val="006A52DB"/>
    <w:rsid w:val="006B2A8B"/>
    <w:rsid w:val="006B3A58"/>
    <w:rsid w:val="006B473E"/>
    <w:rsid w:val="006B4CDA"/>
    <w:rsid w:val="006B4F08"/>
    <w:rsid w:val="006C03FE"/>
    <w:rsid w:val="006C09C7"/>
    <w:rsid w:val="006C0ECB"/>
    <w:rsid w:val="006C1A0C"/>
    <w:rsid w:val="006C210E"/>
    <w:rsid w:val="006C2E95"/>
    <w:rsid w:val="006C370C"/>
    <w:rsid w:val="006C3E72"/>
    <w:rsid w:val="006C5382"/>
    <w:rsid w:val="006C6EDC"/>
    <w:rsid w:val="006D1E80"/>
    <w:rsid w:val="006D2E8F"/>
    <w:rsid w:val="006D3FF3"/>
    <w:rsid w:val="006D4C96"/>
    <w:rsid w:val="006D72DA"/>
    <w:rsid w:val="006D7CEB"/>
    <w:rsid w:val="006E2CAD"/>
    <w:rsid w:val="006E3F66"/>
    <w:rsid w:val="006E7051"/>
    <w:rsid w:val="006E7C06"/>
    <w:rsid w:val="006F0D36"/>
    <w:rsid w:val="006F2F35"/>
    <w:rsid w:val="006F3CF3"/>
    <w:rsid w:val="006F400D"/>
    <w:rsid w:val="006F43DB"/>
    <w:rsid w:val="006F4763"/>
    <w:rsid w:val="006F539A"/>
    <w:rsid w:val="006F792D"/>
    <w:rsid w:val="00702F4F"/>
    <w:rsid w:val="00702FAC"/>
    <w:rsid w:val="00704C85"/>
    <w:rsid w:val="00710885"/>
    <w:rsid w:val="00713422"/>
    <w:rsid w:val="007141DA"/>
    <w:rsid w:val="00715881"/>
    <w:rsid w:val="007204CF"/>
    <w:rsid w:val="0072069D"/>
    <w:rsid w:val="00720B5E"/>
    <w:rsid w:val="007251A6"/>
    <w:rsid w:val="00725342"/>
    <w:rsid w:val="007270BA"/>
    <w:rsid w:val="00735014"/>
    <w:rsid w:val="00741264"/>
    <w:rsid w:val="00741B18"/>
    <w:rsid w:val="007424A1"/>
    <w:rsid w:val="00743CDD"/>
    <w:rsid w:val="007479D3"/>
    <w:rsid w:val="00752424"/>
    <w:rsid w:val="007527E6"/>
    <w:rsid w:val="007535BF"/>
    <w:rsid w:val="00756E7C"/>
    <w:rsid w:val="007574FA"/>
    <w:rsid w:val="00761EE2"/>
    <w:rsid w:val="007637B5"/>
    <w:rsid w:val="00763851"/>
    <w:rsid w:val="007657F1"/>
    <w:rsid w:val="00765A22"/>
    <w:rsid w:val="00766B04"/>
    <w:rsid w:val="007710C4"/>
    <w:rsid w:val="00771185"/>
    <w:rsid w:val="0077193F"/>
    <w:rsid w:val="00771A5F"/>
    <w:rsid w:val="00773B95"/>
    <w:rsid w:val="007750CC"/>
    <w:rsid w:val="00776926"/>
    <w:rsid w:val="00782605"/>
    <w:rsid w:val="00782AC4"/>
    <w:rsid w:val="007857C4"/>
    <w:rsid w:val="007862E4"/>
    <w:rsid w:val="00791A79"/>
    <w:rsid w:val="00791E14"/>
    <w:rsid w:val="0079336A"/>
    <w:rsid w:val="007939AC"/>
    <w:rsid w:val="007A3917"/>
    <w:rsid w:val="007A3CAC"/>
    <w:rsid w:val="007A42F6"/>
    <w:rsid w:val="007A51C4"/>
    <w:rsid w:val="007A5A3D"/>
    <w:rsid w:val="007B14D0"/>
    <w:rsid w:val="007B184F"/>
    <w:rsid w:val="007B2B44"/>
    <w:rsid w:val="007B4478"/>
    <w:rsid w:val="007B4582"/>
    <w:rsid w:val="007B7134"/>
    <w:rsid w:val="007C1917"/>
    <w:rsid w:val="007C5A66"/>
    <w:rsid w:val="007C68C5"/>
    <w:rsid w:val="007C69B5"/>
    <w:rsid w:val="007D0EAE"/>
    <w:rsid w:val="007D3A08"/>
    <w:rsid w:val="007D3DAF"/>
    <w:rsid w:val="007D5718"/>
    <w:rsid w:val="007D6554"/>
    <w:rsid w:val="007E2B27"/>
    <w:rsid w:val="007E3667"/>
    <w:rsid w:val="007E47F0"/>
    <w:rsid w:val="007E5B50"/>
    <w:rsid w:val="007E6CE7"/>
    <w:rsid w:val="007E78F2"/>
    <w:rsid w:val="007F10EC"/>
    <w:rsid w:val="007F2711"/>
    <w:rsid w:val="007F2725"/>
    <w:rsid w:val="007F2C85"/>
    <w:rsid w:val="007F3D80"/>
    <w:rsid w:val="007F558B"/>
    <w:rsid w:val="007F5760"/>
    <w:rsid w:val="007F592C"/>
    <w:rsid w:val="007F5B4D"/>
    <w:rsid w:val="007F738E"/>
    <w:rsid w:val="007F7EEE"/>
    <w:rsid w:val="00805FDE"/>
    <w:rsid w:val="00806C71"/>
    <w:rsid w:val="00806FE4"/>
    <w:rsid w:val="0081077E"/>
    <w:rsid w:val="00812A3D"/>
    <w:rsid w:val="00816F0E"/>
    <w:rsid w:val="008204E5"/>
    <w:rsid w:val="00821378"/>
    <w:rsid w:val="0082258C"/>
    <w:rsid w:val="00822F0A"/>
    <w:rsid w:val="0082405F"/>
    <w:rsid w:val="00824255"/>
    <w:rsid w:val="00826267"/>
    <w:rsid w:val="008303E4"/>
    <w:rsid w:val="0083132F"/>
    <w:rsid w:val="008318C1"/>
    <w:rsid w:val="0083638A"/>
    <w:rsid w:val="00840DB4"/>
    <w:rsid w:val="00843037"/>
    <w:rsid w:val="00844FF7"/>
    <w:rsid w:val="00845A0F"/>
    <w:rsid w:val="0084639B"/>
    <w:rsid w:val="008465B9"/>
    <w:rsid w:val="00847E4C"/>
    <w:rsid w:val="00853320"/>
    <w:rsid w:val="00853F99"/>
    <w:rsid w:val="0085440C"/>
    <w:rsid w:val="00860E88"/>
    <w:rsid w:val="00861EA9"/>
    <w:rsid w:val="008641D1"/>
    <w:rsid w:val="0086493A"/>
    <w:rsid w:val="00864A0F"/>
    <w:rsid w:val="00865705"/>
    <w:rsid w:val="008672DE"/>
    <w:rsid w:val="00867CE0"/>
    <w:rsid w:val="008700CE"/>
    <w:rsid w:val="00870AF9"/>
    <w:rsid w:val="00870EB4"/>
    <w:rsid w:val="008729DB"/>
    <w:rsid w:val="00872DF7"/>
    <w:rsid w:val="00873D04"/>
    <w:rsid w:val="00874460"/>
    <w:rsid w:val="008744FA"/>
    <w:rsid w:val="00875EDA"/>
    <w:rsid w:val="008805CD"/>
    <w:rsid w:val="00881CDA"/>
    <w:rsid w:val="00885ECC"/>
    <w:rsid w:val="00885FDC"/>
    <w:rsid w:val="00886A7D"/>
    <w:rsid w:val="0089075F"/>
    <w:rsid w:val="008924BF"/>
    <w:rsid w:val="00894443"/>
    <w:rsid w:val="00894FB5"/>
    <w:rsid w:val="008957D8"/>
    <w:rsid w:val="008A0DE0"/>
    <w:rsid w:val="008A1B8D"/>
    <w:rsid w:val="008A21F2"/>
    <w:rsid w:val="008A3AFC"/>
    <w:rsid w:val="008A4C79"/>
    <w:rsid w:val="008A5727"/>
    <w:rsid w:val="008A6767"/>
    <w:rsid w:val="008A6B7C"/>
    <w:rsid w:val="008B2FBA"/>
    <w:rsid w:val="008B31E1"/>
    <w:rsid w:val="008B40E2"/>
    <w:rsid w:val="008C1932"/>
    <w:rsid w:val="008C1944"/>
    <w:rsid w:val="008C2B44"/>
    <w:rsid w:val="008C3859"/>
    <w:rsid w:val="008C41F3"/>
    <w:rsid w:val="008C4320"/>
    <w:rsid w:val="008C5C18"/>
    <w:rsid w:val="008C7B6B"/>
    <w:rsid w:val="008D0A10"/>
    <w:rsid w:val="008D0C03"/>
    <w:rsid w:val="008D6214"/>
    <w:rsid w:val="008D6EB3"/>
    <w:rsid w:val="008D7845"/>
    <w:rsid w:val="008E1119"/>
    <w:rsid w:val="008E23A8"/>
    <w:rsid w:val="008E2677"/>
    <w:rsid w:val="008E32E6"/>
    <w:rsid w:val="008E4884"/>
    <w:rsid w:val="008E5A07"/>
    <w:rsid w:val="008E706A"/>
    <w:rsid w:val="008E7972"/>
    <w:rsid w:val="008F06BE"/>
    <w:rsid w:val="008F098D"/>
    <w:rsid w:val="008F0991"/>
    <w:rsid w:val="008F0DA3"/>
    <w:rsid w:val="008F256D"/>
    <w:rsid w:val="008F3809"/>
    <w:rsid w:val="008F3C4B"/>
    <w:rsid w:val="008F400D"/>
    <w:rsid w:val="008F518E"/>
    <w:rsid w:val="008F655B"/>
    <w:rsid w:val="00900AFB"/>
    <w:rsid w:val="00905716"/>
    <w:rsid w:val="00905954"/>
    <w:rsid w:val="00905FD4"/>
    <w:rsid w:val="009104EB"/>
    <w:rsid w:val="0091053B"/>
    <w:rsid w:val="00911D4F"/>
    <w:rsid w:val="00915D54"/>
    <w:rsid w:val="0092285E"/>
    <w:rsid w:val="009264A0"/>
    <w:rsid w:val="0093029D"/>
    <w:rsid w:val="00930E41"/>
    <w:rsid w:val="00931FDE"/>
    <w:rsid w:val="00932B96"/>
    <w:rsid w:val="00932F3F"/>
    <w:rsid w:val="00933320"/>
    <w:rsid w:val="0094105B"/>
    <w:rsid w:val="0094162B"/>
    <w:rsid w:val="00941694"/>
    <w:rsid w:val="00941A06"/>
    <w:rsid w:val="0094746E"/>
    <w:rsid w:val="00951522"/>
    <w:rsid w:val="00951E9E"/>
    <w:rsid w:val="009533AE"/>
    <w:rsid w:val="00955B43"/>
    <w:rsid w:val="00956FE3"/>
    <w:rsid w:val="00961D65"/>
    <w:rsid w:val="00963582"/>
    <w:rsid w:val="009645D4"/>
    <w:rsid w:val="0096548A"/>
    <w:rsid w:val="00966668"/>
    <w:rsid w:val="00970ABB"/>
    <w:rsid w:val="00970E45"/>
    <w:rsid w:val="0097276A"/>
    <w:rsid w:val="00974A2F"/>
    <w:rsid w:val="009751C8"/>
    <w:rsid w:val="00975C65"/>
    <w:rsid w:val="0097698D"/>
    <w:rsid w:val="00977188"/>
    <w:rsid w:val="00981D69"/>
    <w:rsid w:val="00982335"/>
    <w:rsid w:val="009830AF"/>
    <w:rsid w:val="00984227"/>
    <w:rsid w:val="0098552D"/>
    <w:rsid w:val="00985950"/>
    <w:rsid w:val="0098696A"/>
    <w:rsid w:val="00990CD7"/>
    <w:rsid w:val="0099113C"/>
    <w:rsid w:val="009A2673"/>
    <w:rsid w:val="009A331C"/>
    <w:rsid w:val="009A560E"/>
    <w:rsid w:val="009A773E"/>
    <w:rsid w:val="009B07F8"/>
    <w:rsid w:val="009B2032"/>
    <w:rsid w:val="009B2449"/>
    <w:rsid w:val="009B2F29"/>
    <w:rsid w:val="009B41F5"/>
    <w:rsid w:val="009B5521"/>
    <w:rsid w:val="009C0458"/>
    <w:rsid w:val="009C1EC4"/>
    <w:rsid w:val="009C4D24"/>
    <w:rsid w:val="009C5382"/>
    <w:rsid w:val="009C621A"/>
    <w:rsid w:val="009D1CD8"/>
    <w:rsid w:val="009D4C21"/>
    <w:rsid w:val="009D557E"/>
    <w:rsid w:val="009D5D24"/>
    <w:rsid w:val="009D5F82"/>
    <w:rsid w:val="009D64BA"/>
    <w:rsid w:val="009D75AE"/>
    <w:rsid w:val="009D765F"/>
    <w:rsid w:val="009E02AD"/>
    <w:rsid w:val="009E0388"/>
    <w:rsid w:val="009E39A2"/>
    <w:rsid w:val="009E55EA"/>
    <w:rsid w:val="009E5BE9"/>
    <w:rsid w:val="009E6ADC"/>
    <w:rsid w:val="009F1218"/>
    <w:rsid w:val="009F1277"/>
    <w:rsid w:val="009F3653"/>
    <w:rsid w:val="009F36F8"/>
    <w:rsid w:val="009F48B0"/>
    <w:rsid w:val="009F76B7"/>
    <w:rsid w:val="009F7831"/>
    <w:rsid w:val="00A00811"/>
    <w:rsid w:val="00A00D57"/>
    <w:rsid w:val="00A106EB"/>
    <w:rsid w:val="00A10F1F"/>
    <w:rsid w:val="00A111B9"/>
    <w:rsid w:val="00A11D97"/>
    <w:rsid w:val="00A124B0"/>
    <w:rsid w:val="00A12D73"/>
    <w:rsid w:val="00A13AF4"/>
    <w:rsid w:val="00A13E59"/>
    <w:rsid w:val="00A15294"/>
    <w:rsid w:val="00A2063A"/>
    <w:rsid w:val="00A211E7"/>
    <w:rsid w:val="00A23D9B"/>
    <w:rsid w:val="00A31966"/>
    <w:rsid w:val="00A32587"/>
    <w:rsid w:val="00A342B2"/>
    <w:rsid w:val="00A34875"/>
    <w:rsid w:val="00A34D5C"/>
    <w:rsid w:val="00A36B27"/>
    <w:rsid w:val="00A41072"/>
    <w:rsid w:val="00A417CE"/>
    <w:rsid w:val="00A45789"/>
    <w:rsid w:val="00A45DEE"/>
    <w:rsid w:val="00A46101"/>
    <w:rsid w:val="00A47804"/>
    <w:rsid w:val="00A47A59"/>
    <w:rsid w:val="00A52280"/>
    <w:rsid w:val="00A528A6"/>
    <w:rsid w:val="00A5352F"/>
    <w:rsid w:val="00A56B5E"/>
    <w:rsid w:val="00A57C43"/>
    <w:rsid w:val="00A57CEF"/>
    <w:rsid w:val="00A60CCF"/>
    <w:rsid w:val="00A61658"/>
    <w:rsid w:val="00A623E9"/>
    <w:rsid w:val="00A63E63"/>
    <w:rsid w:val="00A65A11"/>
    <w:rsid w:val="00A70683"/>
    <w:rsid w:val="00A718B2"/>
    <w:rsid w:val="00A71AE3"/>
    <w:rsid w:val="00A720C3"/>
    <w:rsid w:val="00A75075"/>
    <w:rsid w:val="00A75894"/>
    <w:rsid w:val="00A76A85"/>
    <w:rsid w:val="00A779CE"/>
    <w:rsid w:val="00A800C4"/>
    <w:rsid w:val="00A81DF0"/>
    <w:rsid w:val="00A8430C"/>
    <w:rsid w:val="00A8730C"/>
    <w:rsid w:val="00A87D68"/>
    <w:rsid w:val="00A9107F"/>
    <w:rsid w:val="00A92CC6"/>
    <w:rsid w:val="00A93715"/>
    <w:rsid w:val="00A93A21"/>
    <w:rsid w:val="00A9450E"/>
    <w:rsid w:val="00A96096"/>
    <w:rsid w:val="00A960ED"/>
    <w:rsid w:val="00A966FB"/>
    <w:rsid w:val="00A96994"/>
    <w:rsid w:val="00A96D62"/>
    <w:rsid w:val="00A971D6"/>
    <w:rsid w:val="00A973BB"/>
    <w:rsid w:val="00AA028B"/>
    <w:rsid w:val="00AA1C4D"/>
    <w:rsid w:val="00AA3A05"/>
    <w:rsid w:val="00AA5F8A"/>
    <w:rsid w:val="00AA6423"/>
    <w:rsid w:val="00AA6D40"/>
    <w:rsid w:val="00AB0932"/>
    <w:rsid w:val="00AB2DF6"/>
    <w:rsid w:val="00AB3E61"/>
    <w:rsid w:val="00AB43A9"/>
    <w:rsid w:val="00AB4D78"/>
    <w:rsid w:val="00AB7D27"/>
    <w:rsid w:val="00AC0181"/>
    <w:rsid w:val="00AC125D"/>
    <w:rsid w:val="00AC1D47"/>
    <w:rsid w:val="00AC204B"/>
    <w:rsid w:val="00AC58DB"/>
    <w:rsid w:val="00AD2776"/>
    <w:rsid w:val="00AD319D"/>
    <w:rsid w:val="00AD5733"/>
    <w:rsid w:val="00AE2081"/>
    <w:rsid w:val="00AE3DEC"/>
    <w:rsid w:val="00AE6BFA"/>
    <w:rsid w:val="00AE79A7"/>
    <w:rsid w:val="00AF0393"/>
    <w:rsid w:val="00AF28A8"/>
    <w:rsid w:val="00AF49DE"/>
    <w:rsid w:val="00AF53F9"/>
    <w:rsid w:val="00AF625A"/>
    <w:rsid w:val="00B0175A"/>
    <w:rsid w:val="00B01C0D"/>
    <w:rsid w:val="00B05FF7"/>
    <w:rsid w:val="00B1075B"/>
    <w:rsid w:val="00B10A8F"/>
    <w:rsid w:val="00B14A60"/>
    <w:rsid w:val="00B17D0E"/>
    <w:rsid w:val="00B17F9C"/>
    <w:rsid w:val="00B20529"/>
    <w:rsid w:val="00B219B3"/>
    <w:rsid w:val="00B22B45"/>
    <w:rsid w:val="00B23C3E"/>
    <w:rsid w:val="00B25147"/>
    <w:rsid w:val="00B258F1"/>
    <w:rsid w:val="00B25EE9"/>
    <w:rsid w:val="00B26035"/>
    <w:rsid w:val="00B30754"/>
    <w:rsid w:val="00B312B2"/>
    <w:rsid w:val="00B317FB"/>
    <w:rsid w:val="00B355F0"/>
    <w:rsid w:val="00B3591B"/>
    <w:rsid w:val="00B36142"/>
    <w:rsid w:val="00B40869"/>
    <w:rsid w:val="00B4189E"/>
    <w:rsid w:val="00B42A9E"/>
    <w:rsid w:val="00B4388E"/>
    <w:rsid w:val="00B43B57"/>
    <w:rsid w:val="00B516DD"/>
    <w:rsid w:val="00B51A9F"/>
    <w:rsid w:val="00B51D2E"/>
    <w:rsid w:val="00B5246B"/>
    <w:rsid w:val="00B524BA"/>
    <w:rsid w:val="00B5540A"/>
    <w:rsid w:val="00B55CD0"/>
    <w:rsid w:val="00B57A91"/>
    <w:rsid w:val="00B6236A"/>
    <w:rsid w:val="00B63FA2"/>
    <w:rsid w:val="00B64E9A"/>
    <w:rsid w:val="00B70800"/>
    <w:rsid w:val="00B70E9F"/>
    <w:rsid w:val="00B71CD7"/>
    <w:rsid w:val="00B721B1"/>
    <w:rsid w:val="00B743FC"/>
    <w:rsid w:val="00B75B1A"/>
    <w:rsid w:val="00B763D6"/>
    <w:rsid w:val="00B770B0"/>
    <w:rsid w:val="00B77632"/>
    <w:rsid w:val="00B77C40"/>
    <w:rsid w:val="00B8501D"/>
    <w:rsid w:val="00B861AD"/>
    <w:rsid w:val="00B92281"/>
    <w:rsid w:val="00B9317E"/>
    <w:rsid w:val="00B944E7"/>
    <w:rsid w:val="00B947E2"/>
    <w:rsid w:val="00B957AC"/>
    <w:rsid w:val="00B95FBD"/>
    <w:rsid w:val="00B963E3"/>
    <w:rsid w:val="00BA1BBA"/>
    <w:rsid w:val="00BA20AE"/>
    <w:rsid w:val="00BA25A2"/>
    <w:rsid w:val="00BA2D3D"/>
    <w:rsid w:val="00BA3A0E"/>
    <w:rsid w:val="00BA6C00"/>
    <w:rsid w:val="00BB013F"/>
    <w:rsid w:val="00BB1724"/>
    <w:rsid w:val="00BB2C0A"/>
    <w:rsid w:val="00BB347C"/>
    <w:rsid w:val="00BB49B5"/>
    <w:rsid w:val="00BB76EB"/>
    <w:rsid w:val="00BC5B03"/>
    <w:rsid w:val="00BC60C5"/>
    <w:rsid w:val="00BD1635"/>
    <w:rsid w:val="00BD1704"/>
    <w:rsid w:val="00BD2041"/>
    <w:rsid w:val="00BD2715"/>
    <w:rsid w:val="00BD5D77"/>
    <w:rsid w:val="00BD61FA"/>
    <w:rsid w:val="00BD6556"/>
    <w:rsid w:val="00BD77CC"/>
    <w:rsid w:val="00BD7E07"/>
    <w:rsid w:val="00BE002A"/>
    <w:rsid w:val="00BE05F7"/>
    <w:rsid w:val="00BE2536"/>
    <w:rsid w:val="00BE2A24"/>
    <w:rsid w:val="00BE4C13"/>
    <w:rsid w:val="00BE4F52"/>
    <w:rsid w:val="00BE5156"/>
    <w:rsid w:val="00BE73C9"/>
    <w:rsid w:val="00BF23E5"/>
    <w:rsid w:val="00BF336A"/>
    <w:rsid w:val="00BF40E1"/>
    <w:rsid w:val="00C000BD"/>
    <w:rsid w:val="00C00BF2"/>
    <w:rsid w:val="00C01DBD"/>
    <w:rsid w:val="00C01EEF"/>
    <w:rsid w:val="00C053CF"/>
    <w:rsid w:val="00C05CAE"/>
    <w:rsid w:val="00C0602A"/>
    <w:rsid w:val="00C10667"/>
    <w:rsid w:val="00C1097E"/>
    <w:rsid w:val="00C10DE7"/>
    <w:rsid w:val="00C1123A"/>
    <w:rsid w:val="00C13D5E"/>
    <w:rsid w:val="00C16936"/>
    <w:rsid w:val="00C173C8"/>
    <w:rsid w:val="00C20791"/>
    <w:rsid w:val="00C22DEA"/>
    <w:rsid w:val="00C23B6A"/>
    <w:rsid w:val="00C266C8"/>
    <w:rsid w:val="00C32ECC"/>
    <w:rsid w:val="00C35FDE"/>
    <w:rsid w:val="00C41C46"/>
    <w:rsid w:val="00C42858"/>
    <w:rsid w:val="00C45363"/>
    <w:rsid w:val="00C46CE8"/>
    <w:rsid w:val="00C46F24"/>
    <w:rsid w:val="00C50311"/>
    <w:rsid w:val="00C51F3E"/>
    <w:rsid w:val="00C5219F"/>
    <w:rsid w:val="00C54126"/>
    <w:rsid w:val="00C56289"/>
    <w:rsid w:val="00C56984"/>
    <w:rsid w:val="00C57245"/>
    <w:rsid w:val="00C57310"/>
    <w:rsid w:val="00C6063C"/>
    <w:rsid w:val="00C6068A"/>
    <w:rsid w:val="00C607A0"/>
    <w:rsid w:val="00C63495"/>
    <w:rsid w:val="00C63C4F"/>
    <w:rsid w:val="00C65588"/>
    <w:rsid w:val="00C67C3F"/>
    <w:rsid w:val="00C70680"/>
    <w:rsid w:val="00C707EA"/>
    <w:rsid w:val="00C711AF"/>
    <w:rsid w:val="00C726E1"/>
    <w:rsid w:val="00C74FFE"/>
    <w:rsid w:val="00C75C34"/>
    <w:rsid w:val="00C767E1"/>
    <w:rsid w:val="00C76E88"/>
    <w:rsid w:val="00C814BA"/>
    <w:rsid w:val="00C81709"/>
    <w:rsid w:val="00C82D7F"/>
    <w:rsid w:val="00C836C9"/>
    <w:rsid w:val="00C8592A"/>
    <w:rsid w:val="00C917CD"/>
    <w:rsid w:val="00C92C1C"/>
    <w:rsid w:val="00C93620"/>
    <w:rsid w:val="00C94E9E"/>
    <w:rsid w:val="00C95AB5"/>
    <w:rsid w:val="00C96B47"/>
    <w:rsid w:val="00CA0451"/>
    <w:rsid w:val="00CA2A0F"/>
    <w:rsid w:val="00CA2A43"/>
    <w:rsid w:val="00CA52B4"/>
    <w:rsid w:val="00CA6D3B"/>
    <w:rsid w:val="00CB13FC"/>
    <w:rsid w:val="00CB3833"/>
    <w:rsid w:val="00CB3C16"/>
    <w:rsid w:val="00CB5983"/>
    <w:rsid w:val="00CB5D50"/>
    <w:rsid w:val="00CB5EEE"/>
    <w:rsid w:val="00CC0C6C"/>
    <w:rsid w:val="00CC2C00"/>
    <w:rsid w:val="00CC3E6F"/>
    <w:rsid w:val="00CC3EE7"/>
    <w:rsid w:val="00CC4B3F"/>
    <w:rsid w:val="00CC6199"/>
    <w:rsid w:val="00CD4814"/>
    <w:rsid w:val="00CD5286"/>
    <w:rsid w:val="00CD6A50"/>
    <w:rsid w:val="00CD782D"/>
    <w:rsid w:val="00CD787D"/>
    <w:rsid w:val="00CE2433"/>
    <w:rsid w:val="00CE2D2C"/>
    <w:rsid w:val="00CE36D5"/>
    <w:rsid w:val="00CE4E07"/>
    <w:rsid w:val="00CF1A1D"/>
    <w:rsid w:val="00CF27F9"/>
    <w:rsid w:val="00CF4734"/>
    <w:rsid w:val="00CF581D"/>
    <w:rsid w:val="00CF626F"/>
    <w:rsid w:val="00CF72C6"/>
    <w:rsid w:val="00D003DE"/>
    <w:rsid w:val="00D00F54"/>
    <w:rsid w:val="00D032CF"/>
    <w:rsid w:val="00D032D9"/>
    <w:rsid w:val="00D0394F"/>
    <w:rsid w:val="00D05F56"/>
    <w:rsid w:val="00D06A86"/>
    <w:rsid w:val="00D07D24"/>
    <w:rsid w:val="00D10A60"/>
    <w:rsid w:val="00D13E0B"/>
    <w:rsid w:val="00D15D4D"/>
    <w:rsid w:val="00D17036"/>
    <w:rsid w:val="00D17E7E"/>
    <w:rsid w:val="00D25464"/>
    <w:rsid w:val="00D2626D"/>
    <w:rsid w:val="00D263C5"/>
    <w:rsid w:val="00D266EE"/>
    <w:rsid w:val="00D3014D"/>
    <w:rsid w:val="00D3043D"/>
    <w:rsid w:val="00D3092C"/>
    <w:rsid w:val="00D337D4"/>
    <w:rsid w:val="00D36695"/>
    <w:rsid w:val="00D3693E"/>
    <w:rsid w:val="00D37ABB"/>
    <w:rsid w:val="00D4058C"/>
    <w:rsid w:val="00D409CE"/>
    <w:rsid w:val="00D4163C"/>
    <w:rsid w:val="00D42498"/>
    <w:rsid w:val="00D437B7"/>
    <w:rsid w:val="00D43C00"/>
    <w:rsid w:val="00D44087"/>
    <w:rsid w:val="00D46B6D"/>
    <w:rsid w:val="00D46B8E"/>
    <w:rsid w:val="00D52C32"/>
    <w:rsid w:val="00D5555B"/>
    <w:rsid w:val="00D5718A"/>
    <w:rsid w:val="00D63EAD"/>
    <w:rsid w:val="00D64A35"/>
    <w:rsid w:val="00D6550F"/>
    <w:rsid w:val="00D659B6"/>
    <w:rsid w:val="00D66FE4"/>
    <w:rsid w:val="00D750A4"/>
    <w:rsid w:val="00D76BEF"/>
    <w:rsid w:val="00D80466"/>
    <w:rsid w:val="00D809B5"/>
    <w:rsid w:val="00D8174F"/>
    <w:rsid w:val="00D830E4"/>
    <w:rsid w:val="00D83AD2"/>
    <w:rsid w:val="00D85B12"/>
    <w:rsid w:val="00D92D34"/>
    <w:rsid w:val="00D92DF1"/>
    <w:rsid w:val="00D9379E"/>
    <w:rsid w:val="00D95319"/>
    <w:rsid w:val="00DA00B5"/>
    <w:rsid w:val="00DA0FFB"/>
    <w:rsid w:val="00DA263A"/>
    <w:rsid w:val="00DA67CE"/>
    <w:rsid w:val="00DA75C4"/>
    <w:rsid w:val="00DB15C0"/>
    <w:rsid w:val="00DB354D"/>
    <w:rsid w:val="00DB381F"/>
    <w:rsid w:val="00DB38B5"/>
    <w:rsid w:val="00DB4D29"/>
    <w:rsid w:val="00DB6374"/>
    <w:rsid w:val="00DB65A6"/>
    <w:rsid w:val="00DC0AF2"/>
    <w:rsid w:val="00DC2F76"/>
    <w:rsid w:val="00DC4B3D"/>
    <w:rsid w:val="00DC67DF"/>
    <w:rsid w:val="00DD1BB4"/>
    <w:rsid w:val="00DD2304"/>
    <w:rsid w:val="00DD47A7"/>
    <w:rsid w:val="00DD6861"/>
    <w:rsid w:val="00DD68C5"/>
    <w:rsid w:val="00DD6D9C"/>
    <w:rsid w:val="00DE0F82"/>
    <w:rsid w:val="00DE10D8"/>
    <w:rsid w:val="00DE1BE9"/>
    <w:rsid w:val="00DE27F4"/>
    <w:rsid w:val="00DE500B"/>
    <w:rsid w:val="00DE5972"/>
    <w:rsid w:val="00DE61C0"/>
    <w:rsid w:val="00DE69F2"/>
    <w:rsid w:val="00DF378A"/>
    <w:rsid w:val="00DF38FD"/>
    <w:rsid w:val="00DF3DE4"/>
    <w:rsid w:val="00DF4749"/>
    <w:rsid w:val="00DF606B"/>
    <w:rsid w:val="00DF6919"/>
    <w:rsid w:val="00DF6CD5"/>
    <w:rsid w:val="00DF7ACB"/>
    <w:rsid w:val="00E00809"/>
    <w:rsid w:val="00E10F17"/>
    <w:rsid w:val="00E1653C"/>
    <w:rsid w:val="00E21F73"/>
    <w:rsid w:val="00E2211F"/>
    <w:rsid w:val="00E23F3E"/>
    <w:rsid w:val="00E244DA"/>
    <w:rsid w:val="00E2539E"/>
    <w:rsid w:val="00E25C7D"/>
    <w:rsid w:val="00E27448"/>
    <w:rsid w:val="00E27865"/>
    <w:rsid w:val="00E27A6D"/>
    <w:rsid w:val="00E313D8"/>
    <w:rsid w:val="00E33051"/>
    <w:rsid w:val="00E35BB9"/>
    <w:rsid w:val="00E35FAD"/>
    <w:rsid w:val="00E422BA"/>
    <w:rsid w:val="00E456D7"/>
    <w:rsid w:val="00E45C55"/>
    <w:rsid w:val="00E4674A"/>
    <w:rsid w:val="00E50B1C"/>
    <w:rsid w:val="00E51CB2"/>
    <w:rsid w:val="00E5278E"/>
    <w:rsid w:val="00E57533"/>
    <w:rsid w:val="00E5787D"/>
    <w:rsid w:val="00E61582"/>
    <w:rsid w:val="00E61D2C"/>
    <w:rsid w:val="00E6656B"/>
    <w:rsid w:val="00E70E86"/>
    <w:rsid w:val="00E71466"/>
    <w:rsid w:val="00E73BF9"/>
    <w:rsid w:val="00E754F2"/>
    <w:rsid w:val="00E767DE"/>
    <w:rsid w:val="00E76FF4"/>
    <w:rsid w:val="00E77102"/>
    <w:rsid w:val="00E80416"/>
    <w:rsid w:val="00E828E7"/>
    <w:rsid w:val="00E859B8"/>
    <w:rsid w:val="00E916A6"/>
    <w:rsid w:val="00E91B8B"/>
    <w:rsid w:val="00E91FEE"/>
    <w:rsid w:val="00E932B0"/>
    <w:rsid w:val="00E96126"/>
    <w:rsid w:val="00E96358"/>
    <w:rsid w:val="00EA06EB"/>
    <w:rsid w:val="00EB0466"/>
    <w:rsid w:val="00EB2DEE"/>
    <w:rsid w:val="00EB478A"/>
    <w:rsid w:val="00EC0088"/>
    <w:rsid w:val="00EC0F78"/>
    <w:rsid w:val="00EC3805"/>
    <w:rsid w:val="00EC4933"/>
    <w:rsid w:val="00EC4FCB"/>
    <w:rsid w:val="00EC6A93"/>
    <w:rsid w:val="00ED2123"/>
    <w:rsid w:val="00ED26E6"/>
    <w:rsid w:val="00ED3182"/>
    <w:rsid w:val="00ED5D0A"/>
    <w:rsid w:val="00ED684C"/>
    <w:rsid w:val="00EE0D2B"/>
    <w:rsid w:val="00EE5CAD"/>
    <w:rsid w:val="00EE7D0B"/>
    <w:rsid w:val="00EF4318"/>
    <w:rsid w:val="00EF66B2"/>
    <w:rsid w:val="00EF6AA5"/>
    <w:rsid w:val="00F013EC"/>
    <w:rsid w:val="00F05056"/>
    <w:rsid w:val="00F0567B"/>
    <w:rsid w:val="00F06E36"/>
    <w:rsid w:val="00F07AD6"/>
    <w:rsid w:val="00F1210F"/>
    <w:rsid w:val="00F136BB"/>
    <w:rsid w:val="00F146F8"/>
    <w:rsid w:val="00F202ED"/>
    <w:rsid w:val="00F210BC"/>
    <w:rsid w:val="00F21E37"/>
    <w:rsid w:val="00F226D1"/>
    <w:rsid w:val="00F24EA8"/>
    <w:rsid w:val="00F32091"/>
    <w:rsid w:val="00F32184"/>
    <w:rsid w:val="00F327B1"/>
    <w:rsid w:val="00F34F3D"/>
    <w:rsid w:val="00F354BF"/>
    <w:rsid w:val="00F429BD"/>
    <w:rsid w:val="00F435B8"/>
    <w:rsid w:val="00F43E81"/>
    <w:rsid w:val="00F46EB9"/>
    <w:rsid w:val="00F478AC"/>
    <w:rsid w:val="00F50209"/>
    <w:rsid w:val="00F50294"/>
    <w:rsid w:val="00F52A1E"/>
    <w:rsid w:val="00F54F85"/>
    <w:rsid w:val="00F63A6E"/>
    <w:rsid w:val="00F6437E"/>
    <w:rsid w:val="00F64EC2"/>
    <w:rsid w:val="00F67937"/>
    <w:rsid w:val="00F70B98"/>
    <w:rsid w:val="00F758B6"/>
    <w:rsid w:val="00F75A6B"/>
    <w:rsid w:val="00F77657"/>
    <w:rsid w:val="00F82DFC"/>
    <w:rsid w:val="00F85CE5"/>
    <w:rsid w:val="00F910A0"/>
    <w:rsid w:val="00F91C29"/>
    <w:rsid w:val="00F93BE4"/>
    <w:rsid w:val="00F9572A"/>
    <w:rsid w:val="00FA5C2A"/>
    <w:rsid w:val="00FA6327"/>
    <w:rsid w:val="00FA635F"/>
    <w:rsid w:val="00FA7DCC"/>
    <w:rsid w:val="00FB050B"/>
    <w:rsid w:val="00FB113E"/>
    <w:rsid w:val="00FB1CAF"/>
    <w:rsid w:val="00FB2606"/>
    <w:rsid w:val="00FB5EBA"/>
    <w:rsid w:val="00FB61D4"/>
    <w:rsid w:val="00FC0919"/>
    <w:rsid w:val="00FC10D8"/>
    <w:rsid w:val="00FC1B22"/>
    <w:rsid w:val="00FC29FB"/>
    <w:rsid w:val="00FC2E17"/>
    <w:rsid w:val="00FC4240"/>
    <w:rsid w:val="00FD09CB"/>
    <w:rsid w:val="00FD3593"/>
    <w:rsid w:val="00FD52DD"/>
    <w:rsid w:val="00FD7AEF"/>
    <w:rsid w:val="00FE13B0"/>
    <w:rsid w:val="00FE3399"/>
    <w:rsid w:val="00FE486E"/>
    <w:rsid w:val="00FE51CF"/>
    <w:rsid w:val="00FE5ABE"/>
    <w:rsid w:val="00FE5AEA"/>
    <w:rsid w:val="00FF010A"/>
    <w:rsid w:val="00FF20A7"/>
    <w:rsid w:val="00FF3499"/>
    <w:rsid w:val="00FF4FC6"/>
    <w:rsid w:val="00FF5124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522F114"/>
  <w15:docId w15:val="{374EA68E-DCB2-4629-9D07-1D2CF3C0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1D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6"/>
    <w:qFormat/>
    <w:rsid w:val="00A124B0"/>
    <w:pPr>
      <w:keepNext/>
      <w:keepLines/>
      <w:spacing w:after="240"/>
      <w:jc w:val="left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623E9"/>
    <w:pPr>
      <w:keepNext/>
      <w:keepLines/>
      <w:numPr>
        <w:ilvl w:val="1"/>
        <w:numId w:val="13"/>
      </w:numPr>
      <w:spacing w:before="240" w:after="240"/>
      <w:ind w:left="1080" w:hanging="1080"/>
      <w:jc w:val="left"/>
      <w:outlineLvl w:val="1"/>
    </w:pPr>
    <w:rPr>
      <w:rFonts w:eastAsiaTheme="majorEastAsia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6"/>
    <w:unhideWhenUsed/>
    <w:qFormat/>
    <w:rsid w:val="00A623E9"/>
    <w:pPr>
      <w:keepNext/>
      <w:keepLines/>
      <w:numPr>
        <w:ilvl w:val="2"/>
        <w:numId w:val="13"/>
      </w:numPr>
      <w:spacing w:before="240" w:after="240"/>
      <w:ind w:left="1080" w:hanging="1080"/>
      <w:jc w:val="left"/>
      <w:outlineLvl w:val="2"/>
    </w:pPr>
    <w:rPr>
      <w:rFonts w:eastAsiaTheme="majorEastAsia"/>
      <w:b/>
      <w:bCs/>
      <w:i/>
      <w:sz w:val="24"/>
    </w:rPr>
  </w:style>
  <w:style w:type="paragraph" w:styleId="Heading4">
    <w:name w:val="heading 4"/>
    <w:basedOn w:val="Normal"/>
    <w:next w:val="Normal"/>
    <w:link w:val="Heading4Char"/>
    <w:uiPriority w:val="6"/>
    <w:unhideWhenUsed/>
    <w:qFormat/>
    <w:rsid w:val="00A623E9"/>
    <w:pPr>
      <w:numPr>
        <w:ilvl w:val="3"/>
        <w:numId w:val="13"/>
      </w:numPr>
      <w:spacing w:before="240" w:after="240"/>
      <w:ind w:left="1080" w:hanging="1080"/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iPriority w:val="6"/>
    <w:unhideWhenUsed/>
    <w:qFormat/>
    <w:rsid w:val="00A623E9"/>
    <w:pPr>
      <w:numPr>
        <w:ilvl w:val="4"/>
      </w:numPr>
      <w:ind w:left="1080" w:hanging="1080"/>
      <w:outlineLvl w:val="4"/>
    </w:pPr>
    <w:rPr>
      <w:i/>
    </w:rPr>
  </w:style>
  <w:style w:type="paragraph" w:styleId="Heading6">
    <w:name w:val="heading 6"/>
    <w:aliases w:val="Appendix 1"/>
    <w:basedOn w:val="Normal"/>
    <w:next w:val="Normal"/>
    <w:link w:val="Heading6Char"/>
    <w:uiPriority w:val="7"/>
    <w:qFormat/>
    <w:rsid w:val="00A623E9"/>
    <w:pPr>
      <w:keepNext/>
      <w:keepLines/>
      <w:numPr>
        <w:numId w:val="17"/>
      </w:numPr>
      <w:spacing w:after="240"/>
      <w:jc w:val="left"/>
      <w:outlineLvl w:val="5"/>
    </w:pPr>
    <w:rPr>
      <w:rFonts w:eastAsiaTheme="majorEastAsia"/>
      <w:b/>
      <w:bCs/>
      <w:sz w:val="28"/>
      <w:szCs w:val="28"/>
    </w:rPr>
  </w:style>
  <w:style w:type="paragraph" w:styleId="Heading7">
    <w:name w:val="heading 7"/>
    <w:aliases w:val="Appendix 2"/>
    <w:basedOn w:val="Normal"/>
    <w:next w:val="Normal"/>
    <w:link w:val="Heading7Char"/>
    <w:uiPriority w:val="7"/>
    <w:qFormat/>
    <w:rsid w:val="00A623E9"/>
    <w:pPr>
      <w:numPr>
        <w:ilvl w:val="1"/>
        <w:numId w:val="17"/>
      </w:numPr>
      <w:spacing w:before="240" w:after="240"/>
      <w:ind w:left="1080" w:hanging="1080"/>
      <w:outlineLvl w:val="6"/>
    </w:pPr>
    <w:rPr>
      <w:b/>
      <w:sz w:val="24"/>
    </w:rPr>
  </w:style>
  <w:style w:type="paragraph" w:styleId="Heading8">
    <w:name w:val="heading 8"/>
    <w:aliases w:val="Appendix 3"/>
    <w:basedOn w:val="Normal"/>
    <w:next w:val="Normal"/>
    <w:link w:val="Heading8Char"/>
    <w:uiPriority w:val="7"/>
    <w:unhideWhenUsed/>
    <w:qFormat/>
    <w:rsid w:val="00A623E9"/>
    <w:pPr>
      <w:numPr>
        <w:ilvl w:val="2"/>
        <w:numId w:val="17"/>
      </w:numPr>
      <w:spacing w:before="240" w:after="240"/>
      <w:ind w:left="1080" w:hanging="1080"/>
      <w:outlineLvl w:val="7"/>
    </w:pPr>
    <w:rPr>
      <w:b/>
      <w:i/>
      <w:sz w:val="24"/>
    </w:rPr>
  </w:style>
  <w:style w:type="paragraph" w:styleId="Heading9">
    <w:name w:val="heading 9"/>
    <w:aliases w:val="Appendix 4"/>
    <w:basedOn w:val="Heading8"/>
    <w:next w:val="Normal"/>
    <w:link w:val="Heading9Char"/>
    <w:uiPriority w:val="7"/>
    <w:unhideWhenUsed/>
    <w:qFormat/>
    <w:rsid w:val="00A623E9"/>
    <w:pPr>
      <w:numPr>
        <w:ilvl w:val="3"/>
      </w:numPr>
      <w:ind w:left="1080" w:hanging="1080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Normal"/>
    <w:next w:val="Normal"/>
    <w:uiPriority w:val="8"/>
    <w:qFormat/>
    <w:rsid w:val="00A623E9"/>
    <w:pPr>
      <w:spacing w:after="360"/>
    </w:pPr>
    <w:rPr>
      <w:b/>
      <w:sz w:val="28"/>
      <w:szCs w:val="28"/>
    </w:rPr>
  </w:style>
  <w:style w:type="paragraph" w:customStyle="1" w:styleId="AbbreviationTitle">
    <w:name w:val="Abbreviation Title"/>
    <w:basedOn w:val="TableofContentsTitle"/>
    <w:next w:val="Normal"/>
    <w:uiPriority w:val="8"/>
    <w:qFormat/>
    <w:rsid w:val="00A623E9"/>
    <w:pPr>
      <w:jc w:val="left"/>
    </w:pPr>
  </w:style>
  <w:style w:type="paragraph" w:styleId="Header">
    <w:name w:val="header"/>
    <w:basedOn w:val="Normal"/>
    <w:link w:val="HeaderChar"/>
    <w:uiPriority w:val="99"/>
    <w:unhideWhenUsed/>
    <w:rsid w:val="00C10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667"/>
  </w:style>
  <w:style w:type="paragraph" w:styleId="Footer">
    <w:name w:val="footer"/>
    <w:basedOn w:val="Normal"/>
    <w:link w:val="FooterChar"/>
    <w:uiPriority w:val="99"/>
    <w:unhideWhenUsed/>
    <w:rsid w:val="00C10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667"/>
  </w:style>
  <w:style w:type="paragraph" w:styleId="BalloonText">
    <w:name w:val="Balloon Text"/>
    <w:basedOn w:val="Normal"/>
    <w:link w:val="BalloonTextChar"/>
    <w:uiPriority w:val="99"/>
    <w:semiHidden/>
    <w:unhideWhenUsed/>
    <w:rsid w:val="002B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1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A623E9"/>
    <w:pPr>
      <w:spacing w:before="240" w:after="120" w:line="240" w:lineRule="auto"/>
    </w:pPr>
    <w:rPr>
      <w:b/>
      <w:bCs/>
      <w:szCs w:val="18"/>
    </w:rPr>
  </w:style>
  <w:style w:type="character" w:customStyle="1" w:styleId="Heading1Char">
    <w:name w:val="Heading 1 Char"/>
    <w:basedOn w:val="DefaultParagraphFont"/>
    <w:link w:val="Heading1"/>
    <w:uiPriority w:val="6"/>
    <w:rsid w:val="00A623E9"/>
    <w:rPr>
      <w:rFonts w:eastAsiaTheme="majorEastAsia"/>
      <w:b/>
      <w:bCs/>
      <w:sz w:val="28"/>
      <w:szCs w:val="28"/>
    </w:rPr>
  </w:style>
  <w:style w:type="paragraph" w:customStyle="1" w:styleId="ExecutiveSummary">
    <w:name w:val="Executive Summary"/>
    <w:basedOn w:val="Normal"/>
    <w:next w:val="Normal"/>
    <w:uiPriority w:val="8"/>
    <w:qFormat/>
    <w:rsid w:val="00A623E9"/>
    <w:pPr>
      <w:spacing w:after="360"/>
    </w:pPr>
    <w:rPr>
      <w:b/>
      <w:sz w:val="28"/>
    </w:rPr>
  </w:style>
  <w:style w:type="paragraph" w:customStyle="1" w:styleId="FigureTableLegend">
    <w:name w:val="Figure/Table Legend"/>
    <w:basedOn w:val="TableText"/>
    <w:next w:val="Normal"/>
    <w:uiPriority w:val="5"/>
    <w:qFormat/>
    <w:rsid w:val="00A623E9"/>
    <w:pPr>
      <w:spacing w:after="480"/>
    </w:pPr>
    <w:rPr>
      <w:lang w:val="en-CA"/>
    </w:rPr>
  </w:style>
  <w:style w:type="table" w:customStyle="1" w:styleId="GridTable1Light1">
    <w:name w:val="Grid Table 1 Light1"/>
    <w:basedOn w:val="TableNormal"/>
    <w:uiPriority w:val="46"/>
    <w:rsid w:val="007E366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ListParagraph">
    <w:name w:val="Table List Paragraph"/>
    <w:basedOn w:val="TableText"/>
    <w:link w:val="TableListParagraphChar"/>
    <w:uiPriority w:val="3"/>
    <w:qFormat/>
    <w:rsid w:val="00975C65"/>
    <w:pPr>
      <w:numPr>
        <w:numId w:val="20"/>
      </w:numPr>
    </w:pPr>
  </w:style>
  <w:style w:type="character" w:customStyle="1" w:styleId="Heading2Char">
    <w:name w:val="Heading 2 Char"/>
    <w:basedOn w:val="DefaultParagraphFont"/>
    <w:link w:val="Heading2"/>
    <w:uiPriority w:val="6"/>
    <w:rsid w:val="00A623E9"/>
    <w:rPr>
      <w:rFonts w:eastAsiaTheme="majorEastAsia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6"/>
    <w:rsid w:val="00A623E9"/>
    <w:rPr>
      <w:rFonts w:eastAsiaTheme="majorEastAsia"/>
      <w:b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6"/>
    <w:rsid w:val="00A623E9"/>
    <w:rPr>
      <w:b/>
    </w:rPr>
  </w:style>
  <w:style w:type="character" w:customStyle="1" w:styleId="Heading5Char">
    <w:name w:val="Heading 5 Char"/>
    <w:basedOn w:val="DefaultParagraphFont"/>
    <w:link w:val="Heading5"/>
    <w:uiPriority w:val="6"/>
    <w:rsid w:val="00A623E9"/>
    <w:rPr>
      <w:b/>
      <w:i/>
    </w:rPr>
  </w:style>
  <w:style w:type="character" w:customStyle="1" w:styleId="Heading6Char">
    <w:name w:val="Heading 6 Char"/>
    <w:aliases w:val="Appendix 1 Char"/>
    <w:basedOn w:val="DefaultParagraphFont"/>
    <w:link w:val="Heading6"/>
    <w:uiPriority w:val="7"/>
    <w:rsid w:val="00A623E9"/>
    <w:rPr>
      <w:rFonts w:eastAsiaTheme="majorEastAsia"/>
      <w:b/>
      <w:bCs/>
      <w:sz w:val="28"/>
      <w:szCs w:val="28"/>
    </w:rPr>
  </w:style>
  <w:style w:type="table" w:styleId="LightList-Accent1">
    <w:name w:val="Light List Accent 1"/>
    <w:basedOn w:val="TableNormal"/>
    <w:uiPriority w:val="61"/>
    <w:rsid w:val="002B1A1C"/>
    <w:pPr>
      <w:spacing w:after="0" w:line="240" w:lineRule="auto"/>
    </w:pPr>
    <w:tblPr>
      <w:tblStyleRowBandSize w:val="1"/>
      <w:tblStyleColBandSize w:val="1"/>
      <w:tblBorders>
        <w:top w:val="single" w:sz="8" w:space="0" w:color="007398" w:themeColor="accent1"/>
        <w:left w:val="single" w:sz="8" w:space="0" w:color="007398" w:themeColor="accent1"/>
        <w:bottom w:val="single" w:sz="8" w:space="0" w:color="007398" w:themeColor="accent1"/>
        <w:right w:val="single" w:sz="8" w:space="0" w:color="00739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39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398" w:themeColor="accent1"/>
          <w:left w:val="single" w:sz="8" w:space="0" w:color="007398" w:themeColor="accent1"/>
          <w:bottom w:val="single" w:sz="8" w:space="0" w:color="007398" w:themeColor="accent1"/>
          <w:right w:val="single" w:sz="8" w:space="0" w:color="00739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398" w:themeColor="accent1"/>
          <w:left w:val="single" w:sz="8" w:space="0" w:color="007398" w:themeColor="accent1"/>
          <w:bottom w:val="single" w:sz="8" w:space="0" w:color="007398" w:themeColor="accent1"/>
          <w:right w:val="single" w:sz="8" w:space="0" w:color="007398" w:themeColor="accent1"/>
        </w:tcBorders>
      </w:tcPr>
    </w:tblStylePr>
    <w:tblStylePr w:type="band1Horz">
      <w:tblPr/>
      <w:tcPr>
        <w:tcBorders>
          <w:top w:val="single" w:sz="8" w:space="0" w:color="007398" w:themeColor="accent1"/>
          <w:left w:val="single" w:sz="8" w:space="0" w:color="007398" w:themeColor="accent1"/>
          <w:bottom w:val="single" w:sz="8" w:space="0" w:color="007398" w:themeColor="accent1"/>
          <w:right w:val="single" w:sz="8" w:space="0" w:color="007398" w:themeColor="accent1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A623E9"/>
    <w:pPr>
      <w:tabs>
        <w:tab w:val="num" w:pos="720"/>
      </w:tabs>
      <w:spacing w:after="360"/>
      <w:ind w:left="774" w:hanging="360"/>
      <w:contextualSpacing/>
      <w:jc w:val="left"/>
    </w:pPr>
  </w:style>
  <w:style w:type="paragraph" w:customStyle="1" w:styleId="ReferenceListTitle">
    <w:name w:val="Reference List Title"/>
    <w:basedOn w:val="Normal"/>
    <w:next w:val="Normal"/>
    <w:uiPriority w:val="8"/>
    <w:qFormat/>
    <w:rsid w:val="00A623E9"/>
    <w:pPr>
      <w:spacing w:after="360"/>
    </w:pPr>
    <w:rPr>
      <w:b/>
      <w:sz w:val="28"/>
    </w:rPr>
  </w:style>
  <w:style w:type="numbering" w:customStyle="1" w:styleId="TableBullet">
    <w:name w:val="Table Bullet"/>
    <w:basedOn w:val="NoList"/>
    <w:uiPriority w:val="99"/>
    <w:rsid w:val="002B1A1C"/>
    <w:pPr>
      <w:numPr>
        <w:numId w:val="1"/>
      </w:numPr>
    </w:pPr>
  </w:style>
  <w:style w:type="numbering" w:customStyle="1" w:styleId="TableBullets">
    <w:name w:val="Table Bullets"/>
    <w:basedOn w:val="NoList"/>
    <w:uiPriority w:val="99"/>
    <w:rsid w:val="002B1A1C"/>
    <w:pPr>
      <w:numPr>
        <w:numId w:val="2"/>
      </w:numPr>
    </w:pPr>
  </w:style>
  <w:style w:type="table" w:styleId="TableGrid">
    <w:name w:val="Table Grid"/>
    <w:basedOn w:val="TableNormal"/>
    <w:uiPriority w:val="59"/>
    <w:rsid w:val="002B1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Captionabove">
    <w:name w:val="Figure Caption (above)"/>
    <w:basedOn w:val="Caption"/>
    <w:next w:val="Normal"/>
    <w:link w:val="FigureCaptionaboveChar"/>
    <w:uiPriority w:val="4"/>
    <w:qFormat/>
    <w:rsid w:val="00A623E9"/>
    <w:pPr>
      <w:keepNext/>
      <w:spacing w:before="480" w:after="60" w:line="276" w:lineRule="auto"/>
      <w:jc w:val="left"/>
    </w:pPr>
    <w:rPr>
      <w:rFonts w:eastAsia="Calibri"/>
      <w:szCs w:val="20"/>
    </w:rPr>
  </w:style>
  <w:style w:type="paragraph" w:customStyle="1" w:styleId="HeaderFooterText">
    <w:name w:val="Header/Footer Text"/>
    <w:basedOn w:val="Normal"/>
    <w:uiPriority w:val="5"/>
    <w:rsid w:val="00AC125D"/>
    <w:pPr>
      <w:spacing w:after="0"/>
      <w:jc w:val="left"/>
    </w:pPr>
    <w:rPr>
      <w:rFonts w:eastAsia="Calibri" w:cs="Times New Roman"/>
      <w:noProof/>
      <w:color w:val="7F7F7F" w:themeColor="text1" w:themeTint="80"/>
      <w:sz w:val="20"/>
      <w:szCs w:val="20"/>
    </w:rPr>
  </w:style>
  <w:style w:type="character" w:customStyle="1" w:styleId="Heading7Char">
    <w:name w:val="Heading 7 Char"/>
    <w:aliases w:val="Appendix 2 Char"/>
    <w:basedOn w:val="DefaultParagraphFont"/>
    <w:link w:val="Heading7"/>
    <w:uiPriority w:val="7"/>
    <w:rsid w:val="00A623E9"/>
    <w:rPr>
      <w:b/>
      <w:sz w:val="24"/>
    </w:rPr>
  </w:style>
  <w:style w:type="character" w:customStyle="1" w:styleId="Heading8Char">
    <w:name w:val="Heading 8 Char"/>
    <w:aliases w:val="Appendix 3 Char"/>
    <w:basedOn w:val="DefaultParagraphFont"/>
    <w:link w:val="Heading8"/>
    <w:uiPriority w:val="7"/>
    <w:rsid w:val="00A623E9"/>
    <w:rPr>
      <w:b/>
      <w:i/>
      <w:sz w:val="24"/>
    </w:rPr>
  </w:style>
  <w:style w:type="character" w:customStyle="1" w:styleId="Heading9Char">
    <w:name w:val="Heading 9 Char"/>
    <w:aliases w:val="Appendix 4 Char"/>
    <w:basedOn w:val="DefaultParagraphFont"/>
    <w:link w:val="Heading9"/>
    <w:uiPriority w:val="7"/>
    <w:rsid w:val="00A623E9"/>
    <w:rPr>
      <w:b/>
      <w:sz w:val="24"/>
    </w:rPr>
  </w:style>
  <w:style w:type="paragraph" w:customStyle="1" w:styleId="TableCaptions">
    <w:name w:val="Table Captions"/>
    <w:basedOn w:val="FigureCaptionabove"/>
    <w:next w:val="Normal"/>
    <w:uiPriority w:val="4"/>
    <w:qFormat/>
    <w:rsid w:val="00A623E9"/>
  </w:style>
  <w:style w:type="paragraph" w:customStyle="1" w:styleId="TableText">
    <w:name w:val="Table Text"/>
    <w:basedOn w:val="Normal"/>
    <w:link w:val="TableTextChar"/>
    <w:qFormat/>
    <w:rsid w:val="00A623E9"/>
    <w:pPr>
      <w:spacing w:after="0" w:line="240" w:lineRule="auto"/>
      <w:jc w:val="left"/>
    </w:pPr>
    <w:rPr>
      <w:sz w:val="18"/>
    </w:rPr>
  </w:style>
  <w:style w:type="paragraph" w:customStyle="1" w:styleId="CoverPageTitle">
    <w:name w:val="Cover Page Title"/>
    <w:basedOn w:val="Normal"/>
    <w:link w:val="CoverPageTitleChar"/>
    <w:uiPriority w:val="8"/>
    <w:qFormat/>
    <w:rsid w:val="0064111D"/>
    <w:pPr>
      <w:jc w:val="center"/>
    </w:pPr>
    <w:rPr>
      <w:b/>
      <w:color w:val="002F6C"/>
      <w:sz w:val="44"/>
      <w:szCs w:val="44"/>
    </w:rPr>
  </w:style>
  <w:style w:type="character" w:customStyle="1" w:styleId="CoverPageTitleChar">
    <w:name w:val="Cover Page Title Char"/>
    <w:basedOn w:val="DefaultParagraphFont"/>
    <w:link w:val="CoverPageTitle"/>
    <w:uiPriority w:val="8"/>
    <w:rsid w:val="0064111D"/>
    <w:rPr>
      <w:rFonts w:ascii="Arial" w:hAnsi="Arial"/>
      <w:b/>
      <w:color w:val="002F6C"/>
      <w:sz w:val="44"/>
      <w:szCs w:val="44"/>
    </w:rPr>
  </w:style>
  <w:style w:type="character" w:styleId="Strong">
    <w:name w:val="Strong"/>
    <w:uiPriority w:val="22"/>
    <w:qFormat/>
    <w:rsid w:val="004643D2"/>
    <w:rPr>
      <w:b/>
      <w:bCs/>
    </w:rPr>
  </w:style>
  <w:style w:type="character" w:styleId="Emphasis">
    <w:name w:val="Emphasis"/>
    <w:basedOn w:val="DefaultParagraphFont"/>
    <w:uiPriority w:val="20"/>
    <w:qFormat/>
    <w:rsid w:val="004643D2"/>
    <w:rPr>
      <w:i/>
      <w:iCs/>
    </w:rPr>
  </w:style>
  <w:style w:type="character" w:customStyle="1" w:styleId="ListParagraphChar">
    <w:name w:val="List Paragraph Char"/>
    <w:link w:val="ListParagraph"/>
    <w:uiPriority w:val="1"/>
    <w:rsid w:val="00A623E9"/>
  </w:style>
  <w:style w:type="paragraph" w:styleId="TOCHeading">
    <w:name w:val="TOC Heading"/>
    <w:aliases w:val="- H65"/>
    <w:basedOn w:val="Heading1"/>
    <w:next w:val="Normal"/>
    <w:uiPriority w:val="39"/>
    <w:semiHidden/>
    <w:unhideWhenUsed/>
    <w:qFormat/>
    <w:rsid w:val="00A623E9"/>
    <w:pPr>
      <w:spacing w:before="480" w:after="0"/>
      <w:jc w:val="both"/>
      <w:outlineLvl w:val="9"/>
    </w:pPr>
    <w:rPr>
      <w:rFonts w:asciiTheme="majorHAnsi" w:hAnsiTheme="majorHAnsi" w:cstheme="majorBidi"/>
      <w:color w:val="005571" w:themeColor="accent1" w:themeShade="BF"/>
    </w:rPr>
  </w:style>
  <w:style w:type="character" w:customStyle="1" w:styleId="FigureCaptionaboveChar">
    <w:name w:val="Figure Caption (above) Char"/>
    <w:link w:val="FigureCaptionabove"/>
    <w:uiPriority w:val="4"/>
    <w:rsid w:val="00A623E9"/>
    <w:rPr>
      <w:rFonts w:eastAsia="Calibri"/>
      <w:b/>
      <w:bCs/>
      <w:szCs w:val="20"/>
    </w:rPr>
  </w:style>
  <w:style w:type="character" w:customStyle="1" w:styleId="TableTextChar">
    <w:name w:val="Table Text Char"/>
    <w:basedOn w:val="DefaultParagraphFont"/>
    <w:link w:val="TableText"/>
    <w:rsid w:val="00A623E9"/>
    <w:rPr>
      <w:sz w:val="18"/>
    </w:rPr>
  </w:style>
  <w:style w:type="paragraph" w:styleId="TOC1">
    <w:name w:val="toc 1"/>
    <w:basedOn w:val="Normal"/>
    <w:next w:val="Normal"/>
    <w:autoRedefine/>
    <w:uiPriority w:val="39"/>
    <w:unhideWhenUsed/>
    <w:rsid w:val="00941694"/>
    <w:pPr>
      <w:spacing w:after="100"/>
    </w:pPr>
  </w:style>
  <w:style w:type="character" w:customStyle="1" w:styleId="TableListParagraphChar">
    <w:name w:val="Table List Paragraph Char"/>
    <w:basedOn w:val="TableTextChar"/>
    <w:link w:val="TableListParagraph"/>
    <w:uiPriority w:val="3"/>
    <w:rsid w:val="00A623E9"/>
    <w:rPr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46476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6476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6476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464764"/>
    <w:pPr>
      <w:spacing w:after="100"/>
      <w:ind w:left="880"/>
    </w:pPr>
  </w:style>
  <w:style w:type="character" w:styleId="Hyperlink">
    <w:name w:val="Hyperlink"/>
    <w:basedOn w:val="DefaultParagraphFont"/>
    <w:uiPriority w:val="99"/>
    <w:unhideWhenUsed/>
    <w:rsid w:val="00464764"/>
    <w:rPr>
      <w:color w:val="002F6C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B5540A"/>
    <w:pPr>
      <w:spacing w:after="120"/>
    </w:pPr>
  </w:style>
  <w:style w:type="paragraph" w:customStyle="1" w:styleId="EndNoteBibliographyTitle">
    <w:name w:val="EndNote Bibliography Title"/>
    <w:basedOn w:val="Normal"/>
    <w:next w:val="EndNoteBibliography"/>
    <w:link w:val="EndNoteBibliographyTitleChar"/>
    <w:rsid w:val="005302A2"/>
    <w:rPr>
      <w:rFonts w:cs="Arial"/>
      <w:b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06259"/>
    <w:rPr>
      <w:rFonts w:ascii="Arial" w:hAnsi="Arial" w:cs="Arial"/>
      <w:b/>
      <w:noProof/>
    </w:rPr>
  </w:style>
  <w:style w:type="paragraph" w:customStyle="1" w:styleId="EndNoteBibliography">
    <w:name w:val="EndNote Bibliography"/>
    <w:basedOn w:val="Normal"/>
    <w:link w:val="EndNoteBibliographyChar"/>
    <w:rsid w:val="005302A2"/>
    <w:pPr>
      <w:spacing w:line="240" w:lineRule="auto"/>
    </w:pPr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06259"/>
    <w:rPr>
      <w:rFonts w:ascii="Arial" w:hAnsi="Arial" w:cs="Arial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0A6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67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67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7B7"/>
    <w:rPr>
      <w:b/>
      <w:bCs/>
      <w:sz w:val="20"/>
      <w:szCs w:val="20"/>
    </w:rPr>
  </w:style>
  <w:style w:type="paragraph" w:styleId="NoSpacing">
    <w:name w:val="No Spacing"/>
    <w:qFormat/>
    <w:rsid w:val="0064111D"/>
    <w:pPr>
      <w:spacing w:after="0" w:line="240" w:lineRule="auto"/>
      <w:jc w:val="both"/>
    </w:pPr>
    <w:rPr>
      <w:rFonts w:ascii="Arial" w:hAnsi="Arial"/>
    </w:rPr>
  </w:style>
  <w:style w:type="paragraph" w:customStyle="1" w:styleId="TableCaptionabove">
    <w:name w:val="Table Caption (above)"/>
    <w:basedOn w:val="Normal"/>
    <w:next w:val="Normal"/>
    <w:link w:val="TableCaptionaboveChar"/>
    <w:rsid w:val="00E73BF9"/>
    <w:pPr>
      <w:keepNext/>
      <w:spacing w:before="360" w:after="0"/>
    </w:pPr>
    <w:rPr>
      <w:b/>
      <w:bCs/>
    </w:rPr>
  </w:style>
  <w:style w:type="character" w:customStyle="1" w:styleId="TableCaptionaboveChar">
    <w:name w:val="Table Caption (above) Char"/>
    <w:link w:val="TableCaptionabove"/>
    <w:rsid w:val="00E73BF9"/>
    <w:rPr>
      <w:b/>
      <w:bCs/>
    </w:rPr>
  </w:style>
  <w:style w:type="character" w:customStyle="1" w:styleId="CaptionChar">
    <w:name w:val="Caption Char"/>
    <w:link w:val="Caption"/>
    <w:uiPriority w:val="35"/>
    <w:rsid w:val="003037F8"/>
    <w:rPr>
      <w:rFonts w:ascii="Arial" w:hAnsi="Arial"/>
      <w:b/>
      <w:bCs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3037F8"/>
  </w:style>
  <w:style w:type="character" w:customStyle="1" w:styleId="UnresolvedMention1">
    <w:name w:val="Unresolved Mention1"/>
    <w:basedOn w:val="DefaultParagraphFont"/>
    <w:uiPriority w:val="99"/>
    <w:unhideWhenUsed/>
    <w:rsid w:val="003037F8"/>
    <w:rPr>
      <w:color w:val="605E5C"/>
      <w:shd w:val="clear" w:color="auto" w:fill="E1DFDD"/>
    </w:rPr>
  </w:style>
  <w:style w:type="table" w:customStyle="1" w:styleId="TableGridLight1">
    <w:name w:val="Table Grid Light1"/>
    <w:basedOn w:val="TableNormal"/>
    <w:uiPriority w:val="40"/>
    <w:rsid w:val="00C706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ention1">
    <w:name w:val="Mention1"/>
    <w:basedOn w:val="DefaultParagraphFont"/>
    <w:uiPriority w:val="99"/>
    <w:unhideWhenUsed/>
    <w:rsid w:val="00D032CF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E4F5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a-back-to-top">
    <w:name w:val="i4a-back-to-top"/>
    <w:basedOn w:val="Normal"/>
    <w:rsid w:val="000C06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usjama">
    <w:name w:val="minus_jama"/>
    <w:basedOn w:val="Normal"/>
    <w:rsid w:val="006D72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2A3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2A3D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12A3D"/>
    <w:rPr>
      <w:vertAlign w:val="superscript"/>
    </w:rPr>
  </w:style>
  <w:style w:type="paragraph" w:customStyle="1" w:styleId="paraauthor-contributions">
    <w:name w:val="paraauthor-contributions"/>
    <w:basedOn w:val="Normal"/>
    <w:rsid w:val="005E18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a"/>
    <w:basedOn w:val="Normal"/>
    <w:rsid w:val="005E18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2D3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F34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7A59"/>
    <w:rPr>
      <w:color w:val="B3B3B3" w:themeColor="followedHyperlink"/>
      <w:u w:val="single"/>
    </w:rPr>
  </w:style>
  <w:style w:type="paragraph" w:styleId="Revision">
    <w:name w:val="Revision"/>
    <w:hidden/>
    <w:uiPriority w:val="99"/>
    <w:semiHidden/>
    <w:rsid w:val="00B25147"/>
    <w:pPr>
      <w:spacing w:after="0" w:line="240" w:lineRule="auto"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FB1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987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21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702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598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71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23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100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ube\AppData\Roaming\Microsoft\Templates\EversanaWordReport.dotm" TargetMode="External"/></Relationships>
</file>

<file path=word/theme/theme1.xml><?xml version="1.0" encoding="utf-8"?>
<a:theme xmlns:a="http://schemas.openxmlformats.org/drawingml/2006/main" name="Office Theme">
  <a:themeElements>
    <a:clrScheme name="EVERSANA">
      <a:dk1>
        <a:sysClr val="windowText" lastClr="000000"/>
      </a:dk1>
      <a:lt1>
        <a:sysClr val="window" lastClr="FFFFFF"/>
      </a:lt1>
      <a:dk2>
        <a:srgbClr val="002F6C"/>
      </a:dk2>
      <a:lt2>
        <a:srgbClr val="F2F2F2"/>
      </a:lt2>
      <a:accent1>
        <a:srgbClr val="007398"/>
      </a:accent1>
      <a:accent2>
        <a:srgbClr val="7FA9AE"/>
      </a:accent2>
      <a:accent3>
        <a:srgbClr val="ED8B00"/>
      </a:accent3>
      <a:accent4>
        <a:srgbClr val="DC4405"/>
      </a:accent4>
      <a:accent5>
        <a:srgbClr val="B3B3B3"/>
      </a:accent5>
      <a:accent6>
        <a:srgbClr val="565A5C"/>
      </a:accent6>
      <a:hlink>
        <a:srgbClr val="002F6C"/>
      </a:hlink>
      <a:folHlink>
        <a:srgbClr val="B3B3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CEE29E6EDCD4DA239BC7C4DDC27EF" ma:contentTypeVersion="17" ma:contentTypeDescription="Create a new document." ma:contentTypeScope="" ma:versionID="dfdb676cb3c90329bbda07fda53337f3">
  <xsd:schema xmlns:xsd="http://www.w3.org/2001/XMLSchema" xmlns:xs="http://www.w3.org/2001/XMLSchema" xmlns:p="http://schemas.microsoft.com/office/2006/metadata/properties" xmlns:ns3="6538bbf5-ee4d-4b9b-9a31-0bf83588a3fa" xmlns:ns4="bb074c9a-d9a2-448f-b4c1-20f8d44736b5" targetNamespace="http://schemas.microsoft.com/office/2006/metadata/properties" ma:root="true" ma:fieldsID="beead0d6a64c78f6c7edbb8ddd543bed" ns3:_="" ns4:_="">
    <xsd:import namespace="6538bbf5-ee4d-4b9b-9a31-0bf83588a3fa"/>
    <xsd:import namespace="bb074c9a-d9a2-448f-b4c1-20f8d44736b5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8bbf5-ee4d-4b9b-9a31-0bf83588a3f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74c9a-d9a2-448f-b4c1-20f8d44736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6538bbf5-ee4d-4b9b-9a31-0bf83588a3fa" xsi:nil="true"/>
    <MigrationWizIdPermissions xmlns="6538bbf5-ee4d-4b9b-9a31-0bf83588a3fa" xsi:nil="true"/>
    <MigrationWizIdDocumentLibraryPermissions xmlns="6538bbf5-ee4d-4b9b-9a31-0bf83588a3fa" xsi:nil="true"/>
    <MigrationWizIdSecurityGroups xmlns="6538bbf5-ee4d-4b9b-9a31-0bf83588a3fa" xsi:nil="true"/>
    <MigrationWizIdPermissionLevels xmlns="6538bbf5-ee4d-4b9b-9a31-0bf83588a3f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298BD-ABB4-4E32-8F6D-400D5ED4F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38bbf5-ee4d-4b9b-9a31-0bf83588a3fa"/>
    <ds:schemaRef ds:uri="bb074c9a-d9a2-448f-b4c1-20f8d4473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686029-49D0-4A10-AC83-823A88BDBDDF}">
  <ds:schemaRefs>
    <ds:schemaRef ds:uri="http://schemas.microsoft.com/office/2006/metadata/properties"/>
    <ds:schemaRef ds:uri="http://schemas.microsoft.com/office/infopath/2007/PartnerControls"/>
    <ds:schemaRef ds:uri="6538bbf5-ee4d-4b9b-9a31-0bf83588a3fa"/>
  </ds:schemaRefs>
</ds:datastoreItem>
</file>

<file path=customXml/itemProps3.xml><?xml version="1.0" encoding="utf-8"?>
<ds:datastoreItem xmlns:ds="http://schemas.openxmlformats.org/officeDocument/2006/customXml" ds:itemID="{77D47AD0-CE33-43A0-AA2C-BD00FE504D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E11830-4EFD-4448-ACAC-9BFD6386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EversanaWordReport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Dube</dc:creator>
  <cp:lastModifiedBy>Iler, Suzanne</cp:lastModifiedBy>
  <cp:revision>2</cp:revision>
  <cp:lastPrinted>2020-03-06T21:05:00Z</cp:lastPrinted>
  <dcterms:created xsi:type="dcterms:W3CDTF">2021-11-15T14:38:00Z</dcterms:created>
  <dcterms:modified xsi:type="dcterms:W3CDTF">2021-11-15T14:38:00Z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0x010100092CEE29E6EDCD4DA239BC7C4DDC27EF</vt:lpwstr>
  </property>
</Properties>
</file>